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0465" w14:textId="0167A255" w:rsidR="00931A8E" w:rsidRDefault="00D963FD" w:rsidP="0DEFA868">
      <w:pPr>
        <w:pStyle w:val="Otsikko1"/>
        <w:numPr>
          <w:ilvl w:val="0"/>
          <w:numId w:val="0"/>
        </w:numPr>
        <w:spacing w:after="0"/>
        <w:rPr>
          <w:sz w:val="32"/>
          <w:szCs w:val="32"/>
        </w:rPr>
      </w:pPr>
      <w:r w:rsidRPr="0DEFA868">
        <w:rPr>
          <w:sz w:val="32"/>
          <w:szCs w:val="32"/>
        </w:rPr>
        <w:t>Hakemus preemiojärjestelmään hyväksytyn</w:t>
      </w:r>
    </w:p>
    <w:p w14:paraId="4090D6A7" w14:textId="77777777" w:rsidR="00931A8E" w:rsidRDefault="00D963FD" w:rsidP="00931A8E">
      <w:pPr>
        <w:pStyle w:val="Otsikko1"/>
        <w:numPr>
          <w:ilvl w:val="0"/>
          <w:numId w:val="0"/>
        </w:numPr>
        <w:spacing w:after="0"/>
        <w:rPr>
          <w:sz w:val="32"/>
        </w:rPr>
      </w:pPr>
      <w:r>
        <w:rPr>
          <w:sz w:val="32"/>
        </w:rPr>
        <w:t>voimalaitoksen seurantasuunnitelman</w:t>
      </w:r>
    </w:p>
    <w:p w14:paraId="666CBC0E" w14:textId="094BEB5C" w:rsidR="000762E5" w:rsidRPr="00530DF4" w:rsidRDefault="00D963FD" w:rsidP="00D667D8">
      <w:pPr>
        <w:pStyle w:val="Otsikko1"/>
        <w:numPr>
          <w:ilvl w:val="0"/>
          <w:numId w:val="0"/>
        </w:numPr>
        <w:rPr>
          <w:sz w:val="32"/>
        </w:rPr>
      </w:pPr>
      <w:r>
        <w:rPr>
          <w:sz w:val="32"/>
        </w:rPr>
        <w:t>hyväksymisestä</w:t>
      </w:r>
      <w:r w:rsidR="00D667D8" w:rsidRPr="00530DF4">
        <w:rPr>
          <w:sz w:val="32"/>
        </w:rPr>
        <w:t xml:space="preserve"> </w:t>
      </w:r>
    </w:p>
    <w:p w14:paraId="7477461D" w14:textId="77777777" w:rsidR="00D667D8" w:rsidRPr="00D667D8" w:rsidRDefault="00D667D8" w:rsidP="00D667D8">
      <w:pPr>
        <w:pStyle w:val="Leipteksti"/>
      </w:pPr>
    </w:p>
    <w:p w14:paraId="1EC9CF5B" w14:textId="0335EA47" w:rsidR="00DB60C1" w:rsidRPr="00686091" w:rsidRDefault="00686091" w:rsidP="008B18AC">
      <w:pPr>
        <w:pStyle w:val="Otsikko1"/>
      </w:pPr>
      <w:bookmarkStart w:id="0" w:name="_Hlk529976486"/>
      <w:r w:rsidRPr="00686091">
        <w:t>Sähkön tuottajan ja voimalaitoksen perustiedot</w:t>
      </w:r>
    </w:p>
    <w:p w14:paraId="3F24A39C" w14:textId="1A6D6269" w:rsidR="00D667D8" w:rsidRPr="008C0F41" w:rsidRDefault="005324E0" w:rsidP="005F14FF">
      <w:pPr>
        <w:pStyle w:val="Otsikko2"/>
      </w:pPr>
      <w:r w:rsidRPr="008C0F41">
        <w:t xml:space="preserve">Sähkön tuottajan nimi, y-tunnus ja virallinen </w:t>
      </w:r>
      <w:r w:rsidR="008C0F41" w:rsidRPr="008C0F41">
        <w:t>posti</w:t>
      </w:r>
      <w:r w:rsidRPr="008C0F41">
        <w:t>osoite</w:t>
      </w:r>
    </w:p>
    <w:sdt>
      <w:sdtPr>
        <w:rPr>
          <w:color w:val="FF0000"/>
        </w:rPr>
        <w:id w:val="-2001499345"/>
        <w:placeholder>
          <w:docPart w:val="DefaultPlaceholder_-1854013440"/>
        </w:placeholder>
      </w:sdtPr>
      <w:sdtEndPr/>
      <w:sdtContent>
        <w:bookmarkStart w:id="1" w:name="_GoBack" w:displacedByCustomXml="next"/>
        <w:sdt>
          <w:sdtPr>
            <w:id w:val="1489359671"/>
            <w:placeholder>
              <w:docPart w:val="C64CFA42A140455A86B04922DCA17A20"/>
            </w:placeholder>
            <w:showingPlcHdr/>
          </w:sdtPr>
          <w:sdtEndPr/>
          <w:sdtContent>
            <w:p w14:paraId="2A949FCC" w14:textId="65CE9005" w:rsidR="004440D8" w:rsidRPr="003E5CB3" w:rsidRDefault="003E5CB3" w:rsidP="003E5CB3">
              <w:pPr>
                <w:pBdr>
                  <w:top w:val="single" w:sz="4" w:space="1" w:color="auto"/>
                  <w:left w:val="single" w:sz="4" w:space="6" w:color="auto"/>
                  <w:bottom w:val="single" w:sz="4" w:space="1" w:color="auto"/>
                  <w:right w:val="single" w:sz="4" w:space="4" w:color="auto"/>
                </w:pBdr>
                <w:spacing w:before="120"/>
                <w:ind w:left="720"/>
              </w:pPr>
              <w:r w:rsidRPr="003E5CB3">
                <w:rPr>
                  <w:rStyle w:val="Paikkamerkkiteksti"/>
                </w:rPr>
                <w:t>Kirjoita tekstiä napsauttamalla tai napauttamalla tätä.</w:t>
              </w:r>
            </w:p>
          </w:sdtContent>
        </w:sdt>
        <w:bookmarkEnd w:id="1" w:displacedByCustomXml="next"/>
      </w:sdtContent>
    </w:sdt>
    <w:p w14:paraId="61B0F1FF" w14:textId="5C40B4C7" w:rsidR="00BF494F" w:rsidRPr="009878C0" w:rsidRDefault="00BF494F" w:rsidP="006E1FAF">
      <w:pPr>
        <w:pStyle w:val="Leipteksti"/>
        <w:ind w:left="0"/>
      </w:pPr>
    </w:p>
    <w:p w14:paraId="5A16990E" w14:textId="5BE6F009" w:rsidR="00BF494F" w:rsidRPr="009878C0" w:rsidRDefault="00BF494F" w:rsidP="00BF494F">
      <w:pPr>
        <w:pStyle w:val="Otsikko2"/>
      </w:pPr>
      <w:r w:rsidRPr="009878C0">
        <w:t>Voimalaito</w:t>
      </w:r>
      <w:r w:rsidR="00AD5E75">
        <w:t>ksen</w:t>
      </w:r>
      <w:r w:rsidRPr="009878C0">
        <w:t xml:space="preserve"> nimi </w:t>
      </w:r>
    </w:p>
    <w:sdt>
      <w:sdtPr>
        <w:id w:val="-1597552779"/>
        <w:placeholder>
          <w:docPart w:val="F50F4F7C711A40CA81CC32194209690C"/>
        </w:placeholder>
        <w:showingPlcHdr/>
      </w:sdtPr>
      <w:sdtEndPr/>
      <w:sdtContent>
        <w:p w14:paraId="2FFA9EDB" w14:textId="77777777" w:rsidR="00BF494F" w:rsidRPr="009878C0" w:rsidRDefault="00BF494F" w:rsidP="00BF494F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0E78E1">
            <w:rPr>
              <w:rStyle w:val="Paikkamerkkiteksti"/>
            </w:rPr>
            <w:t>Kirjoita tekstiä napsauttamalla tai napauttamalla tätä.</w:t>
          </w:r>
        </w:p>
      </w:sdtContent>
    </w:sdt>
    <w:p w14:paraId="39641AC6" w14:textId="77777777" w:rsidR="00BF494F" w:rsidRPr="00D963FD" w:rsidRDefault="00BF494F" w:rsidP="00F90AFC">
      <w:pPr>
        <w:pStyle w:val="Leipteksti"/>
        <w:rPr>
          <w:color w:val="FF0000"/>
        </w:rPr>
      </w:pPr>
    </w:p>
    <w:p w14:paraId="13D0A542" w14:textId="0CBAC1FF" w:rsidR="00D667D8" w:rsidRPr="009878C0" w:rsidRDefault="005324E0" w:rsidP="005F14FF">
      <w:pPr>
        <w:pStyle w:val="Otsikko2"/>
      </w:pPr>
      <w:r w:rsidRPr="009878C0">
        <w:t xml:space="preserve">Voimalaitoksen </w:t>
      </w:r>
      <w:r w:rsidR="009878C0" w:rsidRPr="009878C0">
        <w:t>sijaintikunta</w:t>
      </w:r>
    </w:p>
    <w:sdt>
      <w:sdtPr>
        <w:id w:val="-901058443"/>
        <w:placeholder>
          <w:docPart w:val="DefaultPlaceholder_-1854013440"/>
        </w:placeholder>
        <w:showingPlcHdr/>
      </w:sdtPr>
      <w:sdtEndPr/>
      <w:sdtContent>
        <w:p w14:paraId="0BF9D697" w14:textId="0CDAF084" w:rsidR="004440D8" w:rsidRPr="009878C0" w:rsidRDefault="00CF3539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F22C6">
            <w:rPr>
              <w:rStyle w:val="Paikkamerkkiteksti"/>
            </w:rPr>
            <w:t>Kirjoita tekstiä napsauttamalla tai napauttamalla tätä.</w:t>
          </w:r>
        </w:p>
      </w:sdtContent>
    </w:sdt>
    <w:p w14:paraId="1D7C0FA4" w14:textId="0AAA0D9D" w:rsidR="00D667D8" w:rsidRPr="00D963FD" w:rsidRDefault="00D667D8" w:rsidP="00D667D8">
      <w:pPr>
        <w:pStyle w:val="Leipteksti"/>
        <w:rPr>
          <w:color w:val="FF0000"/>
        </w:rPr>
      </w:pPr>
    </w:p>
    <w:p w14:paraId="47CA07A3" w14:textId="01E5C5DD" w:rsidR="005324E0" w:rsidRPr="00637E7E" w:rsidRDefault="005324E0" w:rsidP="005F14FF">
      <w:pPr>
        <w:pStyle w:val="Otsikko2"/>
      </w:pPr>
      <w:r w:rsidRPr="00637E7E">
        <w:t xml:space="preserve">Verkonhaltijan nimi </w:t>
      </w:r>
    </w:p>
    <w:sdt>
      <w:sdtPr>
        <w:id w:val="-1315181955"/>
        <w:placeholder>
          <w:docPart w:val="DefaultPlaceholder_-1854013440"/>
        </w:placeholder>
        <w:showingPlcHdr/>
      </w:sdtPr>
      <w:sdtEndPr/>
      <w:sdtContent>
        <w:p w14:paraId="2C93D833" w14:textId="69CA145A" w:rsidR="005324E0" w:rsidRPr="00637E7E" w:rsidRDefault="003A4FD2" w:rsidP="005324E0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637E7E">
            <w:rPr>
              <w:rStyle w:val="Paikkamerkkiteksti"/>
            </w:rPr>
            <w:t>Kirjoita tekstiä napsauttamalla tai napauttamalla tätä.</w:t>
          </w:r>
        </w:p>
      </w:sdtContent>
    </w:sdt>
    <w:p w14:paraId="3ED9EA27" w14:textId="2505E99A" w:rsidR="005324E0" w:rsidRDefault="005324E0" w:rsidP="005324E0">
      <w:pPr>
        <w:pStyle w:val="Leipteksti"/>
        <w:rPr>
          <w:color w:val="FF0000"/>
        </w:rPr>
      </w:pPr>
    </w:p>
    <w:p w14:paraId="38443DEC" w14:textId="7E6019E3" w:rsidR="00912FC8" w:rsidRPr="00637E7E" w:rsidRDefault="00912FC8" w:rsidP="00912FC8">
      <w:pPr>
        <w:pStyle w:val="Otsikko2"/>
      </w:pPr>
      <w:r>
        <w:t>Koordinaatit (N/lat, E/lon)</w:t>
      </w:r>
    </w:p>
    <w:sdt>
      <w:sdtPr>
        <w:id w:val="1032695382"/>
        <w:placeholder>
          <w:docPart w:val="8E89392233314B5D953950EF42ED657D"/>
        </w:placeholder>
        <w:showingPlcHdr/>
      </w:sdtPr>
      <w:sdtEndPr/>
      <w:sdtContent>
        <w:p w14:paraId="2D086AD7" w14:textId="77777777" w:rsidR="00912FC8" w:rsidRPr="00637E7E" w:rsidRDefault="00912FC8" w:rsidP="00912FC8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637E7E">
            <w:rPr>
              <w:rStyle w:val="Paikkamerkkiteksti"/>
            </w:rPr>
            <w:t>Kirjoita tekstiä napsauttamalla tai napauttamalla tätä.</w:t>
          </w:r>
        </w:p>
      </w:sdtContent>
    </w:sdt>
    <w:p w14:paraId="6EDF8632" w14:textId="2E8542CA" w:rsidR="00912FC8" w:rsidRDefault="00912FC8" w:rsidP="005324E0">
      <w:pPr>
        <w:pStyle w:val="Leipteksti"/>
        <w:rPr>
          <w:color w:val="FF0000"/>
        </w:rPr>
      </w:pPr>
    </w:p>
    <w:p w14:paraId="1B38AE4A" w14:textId="142453D8" w:rsidR="00FC397E" w:rsidRPr="00637E7E" w:rsidRDefault="00FC397E" w:rsidP="00FC397E">
      <w:pPr>
        <w:pStyle w:val="Otsikko2"/>
      </w:pPr>
      <w:r>
        <w:t xml:space="preserve">Sijaintiosoite (kadunnimi, postinumero ja -toimipaikka) tai kuvaus sijainnista </w:t>
      </w:r>
    </w:p>
    <w:sdt>
      <w:sdtPr>
        <w:id w:val="248320248"/>
        <w:placeholder>
          <w:docPart w:val="259945AEE3B64C53815BDE792234E3C6"/>
        </w:placeholder>
        <w:showingPlcHdr/>
      </w:sdtPr>
      <w:sdtEndPr/>
      <w:sdtContent>
        <w:p w14:paraId="6882FE1C" w14:textId="77777777" w:rsidR="00FC397E" w:rsidRPr="00637E7E" w:rsidRDefault="00FC397E" w:rsidP="00FC397E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637E7E">
            <w:rPr>
              <w:rStyle w:val="Paikkamerkkiteksti"/>
            </w:rPr>
            <w:t>Kirjoita tekstiä napsauttamalla tai napauttamalla tätä.</w:t>
          </w:r>
        </w:p>
      </w:sdtContent>
    </w:sdt>
    <w:p w14:paraId="49601DDE" w14:textId="5B7924CE" w:rsidR="00FC397E" w:rsidRDefault="00FC397E" w:rsidP="005324E0">
      <w:pPr>
        <w:pStyle w:val="Leipteksti"/>
        <w:rPr>
          <w:color w:val="FF0000"/>
        </w:rPr>
      </w:pPr>
    </w:p>
    <w:p w14:paraId="3717222B" w14:textId="272E370C" w:rsidR="004B12E4" w:rsidRPr="00637E7E" w:rsidRDefault="004B12E4" w:rsidP="004B12E4">
      <w:pPr>
        <w:pStyle w:val="Otsikko2"/>
      </w:pPr>
      <w:r>
        <w:t xml:space="preserve">Voimalaitoksen yhteyshenkilöt </w:t>
      </w:r>
    </w:p>
    <w:sdt>
      <w:sdtPr>
        <w:id w:val="704444909"/>
        <w:placeholder>
          <w:docPart w:val="70434F998AAD4BADBB7DA1BCB386E0AE"/>
        </w:placeholder>
        <w:showingPlcHdr/>
      </w:sdtPr>
      <w:sdtEndPr/>
      <w:sdtContent>
        <w:p w14:paraId="0D86A577" w14:textId="77777777" w:rsidR="004B12E4" w:rsidRPr="00637E7E" w:rsidRDefault="004B12E4" w:rsidP="004B12E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637E7E">
            <w:rPr>
              <w:rStyle w:val="Paikkamerkkiteksti"/>
            </w:rPr>
            <w:t>Kirjoita tekstiä napsauttamalla tai napauttamalla tätä.</w:t>
          </w:r>
        </w:p>
      </w:sdtContent>
    </w:sdt>
    <w:p w14:paraId="5CEBF895" w14:textId="0F9C29D4" w:rsidR="00CB6CB6" w:rsidRDefault="00CB6CB6" w:rsidP="0050308D">
      <w:pPr>
        <w:pStyle w:val="Leipteksti"/>
        <w:ind w:left="0"/>
      </w:pPr>
    </w:p>
    <w:p w14:paraId="7B9B8B4E" w14:textId="76D40CF9" w:rsidR="00DD1827" w:rsidRPr="00DD1827" w:rsidRDefault="00B525B5" w:rsidP="00DD1827">
      <w:pPr>
        <w:pStyle w:val="Otsikko1"/>
      </w:pPr>
      <w:r>
        <w:t>Voimalaitoksen kaupallisen käyttöönoton ajankohta</w:t>
      </w:r>
    </w:p>
    <w:sdt>
      <w:sdtPr>
        <w:id w:val="1584563185"/>
        <w:placeholder>
          <w:docPart w:val="6F874F37A5944DC3AB5681E636A94B46"/>
        </w:placeholder>
        <w:showingPlcHdr/>
      </w:sdtPr>
      <w:sdtEndPr/>
      <w:sdtContent>
        <w:p w14:paraId="5F163638" w14:textId="77777777" w:rsidR="00F073D8" w:rsidRPr="00637E7E" w:rsidRDefault="00F073D8" w:rsidP="00236AA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454"/>
          </w:pPr>
          <w:r w:rsidRPr="00637E7E">
            <w:rPr>
              <w:rStyle w:val="Paikkamerkkiteksti"/>
            </w:rPr>
            <w:t>Kirjoita tekstiä napsauttamalla tai napauttamalla tätä.</w:t>
          </w:r>
        </w:p>
      </w:sdtContent>
    </w:sdt>
    <w:p w14:paraId="74FD5120" w14:textId="575F0194" w:rsidR="00287188" w:rsidRDefault="00287188" w:rsidP="00870929">
      <w:pPr>
        <w:pStyle w:val="Leipteksti"/>
      </w:pPr>
    </w:p>
    <w:p w14:paraId="0B238EC6" w14:textId="7A1E42C8" w:rsidR="00AD5B35" w:rsidRPr="00AD5B35" w:rsidRDefault="00FE6DF8" w:rsidP="00236AA5">
      <w:pPr>
        <w:pStyle w:val="Otsikko1"/>
      </w:pPr>
      <w:r>
        <w:lastRenderedPageBreak/>
        <w:t>Tutkakompensaatio</w:t>
      </w:r>
    </w:p>
    <w:tbl>
      <w:tblPr>
        <w:tblStyle w:val="TaulukkoRuudukko"/>
        <w:tblW w:w="9492" w:type="dxa"/>
        <w:tblInd w:w="284" w:type="dxa"/>
        <w:tblLook w:val="04A0" w:firstRow="1" w:lastRow="0" w:firstColumn="1" w:lastColumn="0" w:noHBand="0" w:noVBand="1"/>
      </w:tblPr>
      <w:tblGrid>
        <w:gridCol w:w="4685"/>
        <w:gridCol w:w="4807"/>
      </w:tblGrid>
      <w:tr w:rsidR="00FE6DF8" w:rsidRPr="00D963FD" w14:paraId="7342D76E" w14:textId="77777777" w:rsidTr="00236AA5">
        <w:tc>
          <w:tcPr>
            <w:tcW w:w="4685" w:type="dxa"/>
          </w:tcPr>
          <w:p w14:paraId="33F1A5C3" w14:textId="711DC473" w:rsidR="00FE6DF8" w:rsidRPr="00FE6DF8" w:rsidRDefault="00FE6DF8" w:rsidP="006D11C8">
            <w:pPr>
              <w:pStyle w:val="Leipteksti"/>
              <w:ind w:left="0"/>
            </w:pPr>
            <w:r w:rsidRPr="00FE6DF8">
              <w:t>Sijaitseeko voimalaitos lain tuulivoiman kompensaatioalueista (490/2013) 4 §:n mukaisella Perämeren tuulivoima-alueella?</w:t>
            </w:r>
          </w:p>
        </w:tc>
        <w:tc>
          <w:tcPr>
            <w:tcW w:w="4807" w:type="dxa"/>
          </w:tcPr>
          <w:p w14:paraId="5870EE79" w14:textId="77777777" w:rsidR="00FE6DF8" w:rsidRPr="00FE6DF8" w:rsidRDefault="00B86C24" w:rsidP="000C51BD">
            <w:pPr>
              <w:pStyle w:val="Leipteksti"/>
              <w:ind w:left="0"/>
            </w:pPr>
            <w:sdt>
              <w:sdtPr>
                <w:id w:val="7961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F8" w:rsidRPr="00FE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DF8" w:rsidRPr="00FE6DF8">
              <w:t xml:space="preserve"> Kyllä</w:t>
            </w:r>
          </w:p>
          <w:p w14:paraId="7F79807A" w14:textId="77777777" w:rsidR="00FE6DF8" w:rsidRPr="00FE6DF8" w:rsidRDefault="00B86C24" w:rsidP="000C51BD">
            <w:pPr>
              <w:pStyle w:val="Leipteksti"/>
              <w:ind w:left="0"/>
            </w:pPr>
            <w:sdt>
              <w:sdtPr>
                <w:id w:val="-3420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DF8" w:rsidRPr="00FE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DF8" w:rsidRPr="00FE6DF8">
              <w:t xml:space="preserve"> Ei</w:t>
            </w:r>
          </w:p>
        </w:tc>
      </w:tr>
    </w:tbl>
    <w:p w14:paraId="0EA4188D" w14:textId="14005988" w:rsidR="00FE6DF8" w:rsidRDefault="00FE6DF8" w:rsidP="00B6336E">
      <w:pPr>
        <w:pStyle w:val="Leipteksti"/>
        <w:ind w:left="0"/>
      </w:pPr>
    </w:p>
    <w:p w14:paraId="40086807" w14:textId="7E5546A7" w:rsidR="00DD1827" w:rsidRDefault="00DD1827" w:rsidP="00DD1827">
      <w:pPr>
        <w:pStyle w:val="Otsikko1"/>
      </w:pPr>
      <w:r>
        <w:t>Lisätiedot</w:t>
      </w:r>
    </w:p>
    <w:sdt>
      <w:sdtPr>
        <w:id w:val="-269473643"/>
        <w:placeholder>
          <w:docPart w:val="D7DD7DD92A214A0AA251749CA886CFA8"/>
        </w:placeholder>
        <w:showingPlcHdr/>
      </w:sdtPr>
      <w:sdtEndPr/>
      <w:sdtContent>
        <w:p w14:paraId="0FE3DCBE" w14:textId="77777777" w:rsidR="00236AA5" w:rsidRDefault="00236AA5" w:rsidP="00236AA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454"/>
          </w:pPr>
          <w:r w:rsidRPr="00637E7E">
            <w:rPr>
              <w:rStyle w:val="Paikkamerkkiteksti"/>
            </w:rPr>
            <w:t>Kirjoita tekstiä napsauttamalla tai napauttamalla tätä.</w:t>
          </w:r>
        </w:p>
      </w:sdtContent>
    </w:sdt>
    <w:p w14:paraId="6C7783CE" w14:textId="33440997" w:rsidR="00DD1827" w:rsidRDefault="00DD1827" w:rsidP="00FE6DF8">
      <w:pPr>
        <w:pStyle w:val="Leipteksti"/>
      </w:pPr>
    </w:p>
    <w:p w14:paraId="5CF68DC8" w14:textId="68B10D65" w:rsidR="002A679E" w:rsidRPr="00AD5B35" w:rsidRDefault="002A679E" w:rsidP="002A679E">
      <w:pPr>
        <w:pStyle w:val="Otsikko1"/>
      </w:pPr>
      <w:r>
        <w:t>Julkisuus ja salassa pidettävät tiedot</w:t>
      </w:r>
    </w:p>
    <w:tbl>
      <w:tblPr>
        <w:tblStyle w:val="TaulukkoRuudukko"/>
        <w:tblW w:w="9492" w:type="dxa"/>
        <w:tblInd w:w="284" w:type="dxa"/>
        <w:tblLook w:val="04A0" w:firstRow="1" w:lastRow="0" w:firstColumn="1" w:lastColumn="0" w:noHBand="0" w:noVBand="1"/>
      </w:tblPr>
      <w:tblGrid>
        <w:gridCol w:w="4685"/>
        <w:gridCol w:w="4807"/>
      </w:tblGrid>
      <w:tr w:rsidR="002A679E" w:rsidRPr="00D963FD" w14:paraId="60191329" w14:textId="77777777" w:rsidTr="000C51BD">
        <w:tc>
          <w:tcPr>
            <w:tcW w:w="4685" w:type="dxa"/>
          </w:tcPr>
          <w:p w14:paraId="79AA0DBD" w14:textId="104D530D" w:rsidR="002A679E" w:rsidRPr="00FE6DF8" w:rsidRDefault="002A679E" w:rsidP="000F64C9">
            <w:pPr>
              <w:pStyle w:val="Leipteksti"/>
              <w:ind w:left="0"/>
              <w:jc w:val="left"/>
            </w:pPr>
            <w:r w:rsidRPr="00FE6DF8">
              <w:t>Si</w:t>
            </w:r>
            <w:r>
              <w:t xml:space="preserve">sältääkö hakemus </w:t>
            </w:r>
            <w:r w:rsidR="002F07AC">
              <w:t xml:space="preserve">(ml. </w:t>
            </w:r>
            <w:r>
              <w:t>liitteet</w:t>
            </w:r>
            <w:r w:rsidR="002F07AC">
              <w:t>)</w:t>
            </w:r>
            <w:r>
              <w:t xml:space="preserve"> salassa pidettäviä tietoja?</w:t>
            </w:r>
          </w:p>
        </w:tc>
        <w:tc>
          <w:tcPr>
            <w:tcW w:w="4807" w:type="dxa"/>
          </w:tcPr>
          <w:p w14:paraId="0BDE14EF" w14:textId="58E7C2B7" w:rsidR="002A679E" w:rsidRDefault="00B86C24" w:rsidP="000C51BD">
            <w:pPr>
              <w:pStyle w:val="Leipteksti"/>
              <w:ind w:left="0"/>
            </w:pPr>
            <w:sdt>
              <w:sdtPr>
                <w:id w:val="-9668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9E" w:rsidRPr="00FE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79E" w:rsidRPr="00FE6DF8">
              <w:t xml:space="preserve"> Kyllä</w:t>
            </w:r>
          </w:p>
          <w:sdt>
            <w:sdtPr>
              <w:id w:val="1894227153"/>
              <w:placeholder>
                <w:docPart w:val="CDC593D7C1FF473AB4CC5153CBD1E9FC"/>
              </w:placeholder>
              <w:showingPlcHdr/>
            </w:sdtPr>
            <w:sdtEndPr>
              <w:rPr>
                <w:color w:val="FF0000"/>
              </w:rPr>
            </w:sdtEndPr>
            <w:sdtContent>
              <w:p w14:paraId="4E25C650" w14:textId="2671FE96" w:rsidR="002A679E" w:rsidRDefault="002A679E" w:rsidP="000F64C9">
                <w:pPr>
                  <w:pStyle w:val="Leipteksti"/>
                  <w:ind w:left="0"/>
                  <w:jc w:val="left"/>
                </w:pPr>
                <w:r w:rsidRPr="002A679E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61D5BF4F" w14:textId="77777777" w:rsidR="002A679E" w:rsidRPr="00FE6DF8" w:rsidRDefault="00B86C24" w:rsidP="000C51BD">
            <w:pPr>
              <w:pStyle w:val="Leipteksti"/>
              <w:ind w:left="0"/>
            </w:pPr>
            <w:sdt>
              <w:sdtPr>
                <w:id w:val="-18988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9E" w:rsidRPr="00FE6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79E" w:rsidRPr="00FE6DF8">
              <w:t xml:space="preserve"> Ei</w:t>
            </w:r>
          </w:p>
        </w:tc>
      </w:tr>
    </w:tbl>
    <w:p w14:paraId="086DF70F" w14:textId="4DDE1897" w:rsidR="00D667D8" w:rsidRDefault="00D667D8" w:rsidP="004440D8">
      <w:pPr>
        <w:pStyle w:val="Leipteksti"/>
        <w:ind w:left="0"/>
        <w:rPr>
          <w:color w:val="FF0000"/>
        </w:rPr>
      </w:pPr>
    </w:p>
    <w:p w14:paraId="5C623A69" w14:textId="2370DE32" w:rsidR="0090575A" w:rsidRPr="0090575A" w:rsidRDefault="0090575A" w:rsidP="004440D8">
      <w:pPr>
        <w:pStyle w:val="Otsikko1"/>
      </w:pPr>
      <w:r>
        <w:t>Allekirjoitus</w:t>
      </w:r>
    </w:p>
    <w:bookmarkEnd w:id="0"/>
    <w:p w14:paraId="6FD0FFFE" w14:textId="554B043A" w:rsidR="004440D8" w:rsidRPr="002A21EC" w:rsidRDefault="00826900" w:rsidP="000964DB">
      <w:pPr>
        <w:pStyle w:val="Otsikko2"/>
        <w:rPr>
          <w:lang w:eastAsia="fi-FI"/>
        </w:rPr>
      </w:pPr>
      <w:r>
        <w:rPr>
          <w:lang w:eastAsia="fi-FI"/>
        </w:rPr>
        <w:t>A</w:t>
      </w:r>
      <w:r w:rsidR="004440D8" w:rsidRPr="002A21EC">
        <w:rPr>
          <w:lang w:eastAsia="fi-FI"/>
        </w:rPr>
        <w:t>llekirjoitus</w:t>
      </w:r>
      <w:r w:rsidR="009A7D8F" w:rsidRPr="002A21EC">
        <w:rPr>
          <w:lang w:eastAsia="fi-FI"/>
        </w:rPr>
        <w:t xml:space="preserve"> (1)</w:t>
      </w:r>
    </w:p>
    <w:p w14:paraId="7043DD41" w14:textId="549402F4" w:rsidR="009A7D8F" w:rsidRPr="002A21EC" w:rsidRDefault="009A7D8F" w:rsidP="004440D8">
      <w:pPr>
        <w:spacing w:after="47" w:line="256" w:lineRule="auto"/>
        <w:rPr>
          <w:rFonts w:ascii="Verdana" w:eastAsia="Times New Roman" w:hAnsi="Verdana" w:cs="Times New Roman"/>
          <w:b/>
          <w:szCs w:val="22"/>
          <w:lang w:eastAsia="fi-FI"/>
        </w:rPr>
      </w:pPr>
    </w:p>
    <w:p w14:paraId="4D422993" w14:textId="7CB5656B" w:rsidR="009A7D8F" w:rsidRPr="002A21EC" w:rsidRDefault="009A7D8F" w:rsidP="004440D8">
      <w:pPr>
        <w:spacing w:after="47" w:line="256" w:lineRule="auto"/>
        <w:rPr>
          <w:rFonts w:ascii="Verdana" w:eastAsia="Times New Roman" w:hAnsi="Verdana" w:cs="Times New Roman"/>
          <w:szCs w:val="22"/>
          <w:lang w:eastAsia="fi-FI"/>
        </w:rPr>
      </w:pPr>
      <w:r w:rsidRPr="002A21EC">
        <w:rPr>
          <w:rFonts w:ascii="Verdana" w:eastAsia="Times New Roman" w:hAnsi="Verdana" w:cs="Times New Roman"/>
          <w:szCs w:val="22"/>
          <w:lang w:eastAsia="fi-FI"/>
        </w:rPr>
        <w:t xml:space="preserve">Sähkön tuottaja vakuuttaa tämän </w:t>
      </w:r>
      <w:r w:rsidR="00826900">
        <w:rPr>
          <w:rFonts w:ascii="Verdana" w:eastAsia="Times New Roman" w:hAnsi="Verdana" w:cs="Times New Roman"/>
          <w:szCs w:val="22"/>
          <w:lang w:eastAsia="fi-FI"/>
        </w:rPr>
        <w:t>hakemuksen</w:t>
      </w:r>
      <w:r w:rsidRPr="002A21EC">
        <w:rPr>
          <w:rFonts w:ascii="Verdana" w:eastAsia="Times New Roman" w:hAnsi="Verdana" w:cs="Times New Roman"/>
          <w:szCs w:val="22"/>
          <w:lang w:eastAsia="fi-FI"/>
        </w:rPr>
        <w:t xml:space="preserve"> allekirjoittamisella, että </w:t>
      </w:r>
      <w:r w:rsidR="00826900">
        <w:rPr>
          <w:rFonts w:ascii="Verdana" w:eastAsia="Times New Roman" w:hAnsi="Verdana" w:cs="Times New Roman"/>
          <w:szCs w:val="22"/>
          <w:lang w:eastAsia="fi-FI"/>
        </w:rPr>
        <w:t>hakemuksen (ml. liitteet)</w:t>
      </w:r>
      <w:r w:rsidRPr="002A21EC">
        <w:rPr>
          <w:rFonts w:ascii="Verdana" w:eastAsia="Times New Roman" w:hAnsi="Verdana" w:cs="Times New Roman"/>
          <w:szCs w:val="22"/>
          <w:lang w:eastAsia="fi-FI"/>
        </w:rPr>
        <w:t xml:space="preserve"> tiedot ovat oikeat ja paikkansapitävät.</w:t>
      </w:r>
    </w:p>
    <w:p w14:paraId="5587D0D3" w14:textId="566322DD" w:rsidR="009A7D8F" w:rsidRPr="002A21EC" w:rsidRDefault="009A7D8F" w:rsidP="004440D8">
      <w:pPr>
        <w:spacing w:after="47" w:line="256" w:lineRule="auto"/>
        <w:rPr>
          <w:rFonts w:ascii="Verdana" w:eastAsia="Times New Roman" w:hAnsi="Verdana" w:cs="Times New Roman"/>
          <w:szCs w:val="22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21EC" w:rsidRPr="002A21EC" w14:paraId="63AFE410" w14:textId="77777777" w:rsidTr="009A7D8F">
        <w:tc>
          <w:tcPr>
            <w:tcW w:w="4814" w:type="dxa"/>
          </w:tcPr>
          <w:p w14:paraId="3D249B27" w14:textId="3E458589" w:rsidR="009A7D8F" w:rsidRPr="002A21EC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Paikka ja aika</w:t>
            </w:r>
          </w:p>
        </w:tc>
        <w:sdt>
          <w:sdtPr>
            <w:rPr>
              <w:rFonts w:ascii="Verdana" w:eastAsia="Times New Roman" w:hAnsi="Verdana" w:cs="Times New Roman"/>
              <w:lang w:eastAsia="fi-FI"/>
            </w:rPr>
            <w:id w:val="-2113744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4060FBFD" w14:textId="4CB2676A" w:rsidR="009A7D8F" w:rsidRPr="002A21EC" w:rsidRDefault="00292C06" w:rsidP="004440D8">
                <w:pPr>
                  <w:spacing w:after="47" w:line="256" w:lineRule="auto"/>
                  <w:rPr>
                    <w:rFonts w:ascii="Verdana" w:eastAsia="Times New Roman" w:hAnsi="Verdana" w:cs="Times New Roman"/>
                    <w:lang w:eastAsia="fi-FI"/>
                  </w:rPr>
                </w:pPr>
                <w:r w:rsidRPr="001350C9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A21EC" w:rsidRPr="002A21EC" w14:paraId="4C1591AF" w14:textId="77777777" w:rsidTr="009A7D8F">
        <w:tc>
          <w:tcPr>
            <w:tcW w:w="4814" w:type="dxa"/>
          </w:tcPr>
          <w:p w14:paraId="6DCD1AC4" w14:textId="4C80B436" w:rsidR="009A7D8F" w:rsidRPr="002A21EC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Allekirjoitus</w:t>
            </w:r>
          </w:p>
        </w:tc>
        <w:tc>
          <w:tcPr>
            <w:tcW w:w="4814" w:type="dxa"/>
          </w:tcPr>
          <w:p w14:paraId="6D196CCD" w14:textId="77777777" w:rsidR="009A7D8F" w:rsidRPr="002A21EC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</w:p>
          <w:p w14:paraId="7088D30D" w14:textId="7455F8B4" w:rsidR="009A7D8F" w:rsidRPr="002A21EC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___________________________________</w:t>
            </w:r>
          </w:p>
        </w:tc>
      </w:tr>
      <w:tr w:rsidR="002A21EC" w:rsidRPr="002A21EC" w14:paraId="30AD58D1" w14:textId="77777777" w:rsidTr="009A7D8F">
        <w:tc>
          <w:tcPr>
            <w:tcW w:w="4814" w:type="dxa"/>
          </w:tcPr>
          <w:p w14:paraId="7282B911" w14:textId="0977999A" w:rsidR="009A7D8F" w:rsidRPr="002A21EC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Nimenselvennys</w:t>
            </w:r>
          </w:p>
        </w:tc>
        <w:tc>
          <w:tcPr>
            <w:tcW w:w="4814" w:type="dxa"/>
          </w:tcPr>
          <w:p w14:paraId="1C02C0DB" w14:textId="1A0961A4" w:rsidR="009A7D8F" w:rsidRPr="002A21EC" w:rsidRDefault="00B86C24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szCs w:val="22"/>
                  <w:lang w:eastAsia="fi-FI"/>
                </w:rPr>
                <w:id w:val="1622569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553A" w:rsidRPr="001350C9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9A7D8F"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</w:p>
        </w:tc>
      </w:tr>
      <w:tr w:rsidR="002A21EC" w:rsidRPr="002A21EC" w14:paraId="609C524E" w14:textId="77777777" w:rsidTr="009A7D8F">
        <w:tc>
          <w:tcPr>
            <w:tcW w:w="4814" w:type="dxa"/>
          </w:tcPr>
          <w:p w14:paraId="053519CE" w14:textId="3DD50B87" w:rsidR="009A7D8F" w:rsidRPr="002A21EC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Allekirjoittajan työnimike</w:t>
            </w:r>
          </w:p>
        </w:tc>
        <w:tc>
          <w:tcPr>
            <w:tcW w:w="4814" w:type="dxa"/>
          </w:tcPr>
          <w:p w14:paraId="612B9913" w14:textId="77F6BA8A" w:rsidR="009A7D8F" w:rsidRPr="002A21EC" w:rsidRDefault="00B86C24" w:rsidP="004440D8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szCs w:val="22"/>
                  <w:lang w:eastAsia="fi-FI"/>
                </w:rPr>
                <w:id w:val="-19420599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553A" w:rsidRPr="001350C9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9A7D8F"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</w:p>
        </w:tc>
      </w:tr>
    </w:tbl>
    <w:p w14:paraId="36C52459" w14:textId="2F9EECC8" w:rsidR="004440D8" w:rsidRDefault="004440D8" w:rsidP="004440D8">
      <w:pPr>
        <w:spacing w:line="256" w:lineRule="auto"/>
        <w:rPr>
          <w:rFonts w:ascii="Verdana" w:eastAsia="Times New Roman" w:hAnsi="Verdana" w:cs="Times New Roman"/>
          <w:color w:val="FF0000"/>
          <w:sz w:val="18"/>
          <w:szCs w:val="22"/>
          <w:lang w:eastAsia="fi-FI"/>
        </w:rPr>
      </w:pPr>
      <w:bookmarkStart w:id="2" w:name="_Hlk515017326"/>
    </w:p>
    <w:p w14:paraId="7EEE7FE1" w14:textId="1EACE908" w:rsidR="00CF22C6" w:rsidRDefault="00CF22C6" w:rsidP="004440D8">
      <w:pPr>
        <w:spacing w:line="256" w:lineRule="auto"/>
        <w:rPr>
          <w:rFonts w:ascii="Verdana" w:eastAsia="Times New Roman" w:hAnsi="Verdana" w:cs="Times New Roman"/>
          <w:color w:val="FF0000"/>
          <w:sz w:val="18"/>
          <w:szCs w:val="22"/>
          <w:lang w:eastAsia="fi-FI"/>
        </w:rPr>
      </w:pPr>
    </w:p>
    <w:p w14:paraId="6A7488FB" w14:textId="13B8046A" w:rsidR="00CF22C6" w:rsidRDefault="00CF22C6" w:rsidP="004440D8">
      <w:pPr>
        <w:spacing w:line="256" w:lineRule="auto"/>
        <w:rPr>
          <w:rFonts w:ascii="Verdana" w:eastAsia="Times New Roman" w:hAnsi="Verdana" w:cs="Times New Roman"/>
          <w:color w:val="FF0000"/>
          <w:sz w:val="18"/>
          <w:szCs w:val="22"/>
          <w:lang w:eastAsia="fi-FI"/>
        </w:rPr>
      </w:pPr>
    </w:p>
    <w:p w14:paraId="158E1A52" w14:textId="77777777" w:rsidR="00CF22C6" w:rsidRPr="00931A8E" w:rsidRDefault="00CF22C6" w:rsidP="004440D8">
      <w:pPr>
        <w:spacing w:line="256" w:lineRule="auto"/>
        <w:rPr>
          <w:rFonts w:ascii="Verdana" w:eastAsia="Times New Roman" w:hAnsi="Verdana" w:cs="Times New Roman"/>
          <w:color w:val="FF0000"/>
          <w:sz w:val="18"/>
          <w:szCs w:val="22"/>
          <w:lang w:eastAsia="fi-FI"/>
        </w:rPr>
      </w:pPr>
    </w:p>
    <w:p w14:paraId="44104E70" w14:textId="244F57C1" w:rsidR="004440D8" w:rsidRPr="002A21EC" w:rsidRDefault="006C117F" w:rsidP="005C31A8">
      <w:pPr>
        <w:pStyle w:val="Otsikko2"/>
        <w:rPr>
          <w:lang w:eastAsia="fi-FI"/>
        </w:rPr>
      </w:pPr>
      <w:r>
        <w:rPr>
          <w:lang w:eastAsia="fi-FI"/>
        </w:rPr>
        <w:lastRenderedPageBreak/>
        <w:t>A</w:t>
      </w:r>
      <w:r w:rsidR="004440D8" w:rsidRPr="002A21EC">
        <w:rPr>
          <w:lang w:eastAsia="fi-FI"/>
        </w:rPr>
        <w:t xml:space="preserve">llekirjoitus (2) </w:t>
      </w:r>
      <w:r w:rsidR="005C31A8" w:rsidRPr="002A21EC">
        <w:rPr>
          <w:lang w:eastAsia="fi-FI"/>
        </w:rPr>
        <w:br/>
      </w:r>
      <w:r w:rsidR="004440D8" w:rsidRPr="002A21EC">
        <w:rPr>
          <w:lang w:eastAsia="fi-FI"/>
        </w:rPr>
        <w:t>(jos nimenkirjoitusoikeus yhdessä toisen yhtiön/yhteisön edustajan kanssa)</w:t>
      </w:r>
    </w:p>
    <w:bookmarkEnd w:id="2"/>
    <w:p w14:paraId="409DEBF0" w14:textId="092874CB" w:rsidR="004440D8" w:rsidRPr="002A21EC" w:rsidRDefault="004440D8" w:rsidP="004440D8">
      <w:pPr>
        <w:spacing w:after="47" w:line="256" w:lineRule="auto"/>
        <w:rPr>
          <w:rFonts w:ascii="Verdana" w:eastAsia="Times New Roman" w:hAnsi="Verdana" w:cs="Times New Roman"/>
          <w:sz w:val="18"/>
          <w:szCs w:val="22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21EC" w:rsidRPr="002A21EC" w14:paraId="7E5C2C24" w14:textId="77777777" w:rsidTr="00AC6ECB">
        <w:tc>
          <w:tcPr>
            <w:tcW w:w="4814" w:type="dxa"/>
          </w:tcPr>
          <w:p w14:paraId="48C4F6CB" w14:textId="77777777" w:rsidR="009A7D8F" w:rsidRPr="002A21EC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Paikka ja aika</w:t>
            </w:r>
          </w:p>
        </w:tc>
        <w:sdt>
          <w:sdtPr>
            <w:rPr>
              <w:rFonts w:ascii="Verdana" w:eastAsia="Times New Roman" w:hAnsi="Verdana" w:cs="Times New Roman"/>
              <w:szCs w:val="22"/>
              <w:lang w:eastAsia="fi-FI"/>
            </w:rPr>
            <w:id w:val="449895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473CB0EC" w14:textId="4DC0CB5C" w:rsidR="009A7D8F" w:rsidRPr="002A21EC" w:rsidRDefault="001D72FE" w:rsidP="00AC6ECB">
                <w:pPr>
                  <w:spacing w:after="47" w:line="256" w:lineRule="auto"/>
                  <w:rPr>
                    <w:rFonts w:ascii="Verdana" w:eastAsia="Times New Roman" w:hAnsi="Verdana" w:cs="Times New Roman"/>
                    <w:szCs w:val="22"/>
                    <w:lang w:eastAsia="fi-FI"/>
                  </w:rPr>
                </w:pPr>
                <w:r w:rsidRPr="002A21EC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2A21EC" w:rsidRPr="002A21EC" w14:paraId="63F67E1B" w14:textId="77777777" w:rsidTr="00AC6ECB">
        <w:tc>
          <w:tcPr>
            <w:tcW w:w="4814" w:type="dxa"/>
          </w:tcPr>
          <w:p w14:paraId="31165C30" w14:textId="77777777" w:rsidR="009A7D8F" w:rsidRPr="002A21EC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Allekirjoitus</w:t>
            </w:r>
          </w:p>
        </w:tc>
        <w:tc>
          <w:tcPr>
            <w:tcW w:w="4814" w:type="dxa"/>
          </w:tcPr>
          <w:p w14:paraId="41DB61B3" w14:textId="77777777" w:rsidR="009A7D8F" w:rsidRPr="002A21EC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</w:p>
          <w:p w14:paraId="183FD5B7" w14:textId="77777777" w:rsidR="009A7D8F" w:rsidRPr="002A21EC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___________________________________</w:t>
            </w:r>
          </w:p>
        </w:tc>
      </w:tr>
      <w:tr w:rsidR="002A21EC" w:rsidRPr="002A21EC" w14:paraId="275840AF" w14:textId="77777777" w:rsidTr="00AC6ECB">
        <w:tc>
          <w:tcPr>
            <w:tcW w:w="4814" w:type="dxa"/>
          </w:tcPr>
          <w:p w14:paraId="0250CD98" w14:textId="77777777" w:rsidR="009A7D8F" w:rsidRPr="002A21EC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Nimenselvennys</w:t>
            </w:r>
          </w:p>
        </w:tc>
        <w:tc>
          <w:tcPr>
            <w:tcW w:w="4814" w:type="dxa"/>
          </w:tcPr>
          <w:p w14:paraId="70EBF664" w14:textId="208BED1A" w:rsidR="009A7D8F" w:rsidRPr="002A21EC" w:rsidRDefault="00B86C24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szCs w:val="22"/>
                  <w:lang w:eastAsia="fi-FI"/>
                </w:rPr>
                <w:id w:val="1996378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72FE" w:rsidRPr="002A21EC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9A7D8F"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</w:p>
        </w:tc>
      </w:tr>
      <w:tr w:rsidR="002A21EC" w:rsidRPr="002A21EC" w14:paraId="5A9890A0" w14:textId="77777777" w:rsidTr="00AC6ECB">
        <w:tc>
          <w:tcPr>
            <w:tcW w:w="4814" w:type="dxa"/>
          </w:tcPr>
          <w:p w14:paraId="7FB648C5" w14:textId="77777777" w:rsidR="009A7D8F" w:rsidRPr="002A21EC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>Allekirjoittajan työnimike</w:t>
            </w:r>
          </w:p>
        </w:tc>
        <w:tc>
          <w:tcPr>
            <w:tcW w:w="4814" w:type="dxa"/>
          </w:tcPr>
          <w:p w14:paraId="0F12AD8C" w14:textId="2BA4FE32" w:rsidR="009A7D8F" w:rsidRPr="002A21EC" w:rsidRDefault="00B86C24" w:rsidP="00AC6EC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lang w:eastAsia="fi-FI"/>
                </w:rPr>
                <w:id w:val="170921245"/>
                <w:placeholder>
                  <w:docPart w:val="DefaultPlaceholder_-1854013440"/>
                </w:placeholder>
                <w:showingPlcHdr/>
              </w:sdtPr>
              <w:sdtEndPr>
                <w:rPr>
                  <w:szCs w:val="22"/>
                </w:rPr>
              </w:sdtEndPr>
              <w:sdtContent>
                <w:r w:rsidR="0079553A" w:rsidRPr="001350C9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9A7D8F" w:rsidRPr="002A21EC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</w:p>
        </w:tc>
      </w:tr>
    </w:tbl>
    <w:p w14:paraId="70154192" w14:textId="0D53F193" w:rsidR="009A7D8F" w:rsidRDefault="009A7D8F" w:rsidP="004440D8">
      <w:pPr>
        <w:spacing w:after="47" w:line="256" w:lineRule="auto"/>
        <w:rPr>
          <w:rFonts w:ascii="Verdana" w:eastAsia="Times New Roman" w:hAnsi="Verdana" w:cs="Times New Roman"/>
          <w:color w:val="FF0000"/>
          <w:sz w:val="18"/>
          <w:szCs w:val="22"/>
          <w:lang w:eastAsia="fi-FI"/>
        </w:rPr>
      </w:pPr>
    </w:p>
    <w:p w14:paraId="74452775" w14:textId="25E6EE03" w:rsidR="002A21EC" w:rsidRPr="002A21EC" w:rsidRDefault="002A21EC" w:rsidP="002A21EC">
      <w:pPr>
        <w:pStyle w:val="Otsikko1"/>
      </w:pPr>
      <w:r>
        <w:t>Liitteet</w:t>
      </w:r>
    </w:p>
    <w:p w14:paraId="03472BCB" w14:textId="148421C0" w:rsidR="001F4F1D" w:rsidRDefault="001F4F1D" w:rsidP="001F4F1D">
      <w:pPr>
        <w:pStyle w:val="Otsikko2"/>
        <w:rPr>
          <w:lang w:eastAsia="fi-FI"/>
        </w:rPr>
      </w:pPr>
      <w:r>
        <w:rPr>
          <w:lang w:eastAsia="fi-FI"/>
        </w:rPr>
        <w:t>Mittausjärjestelykaavio</w:t>
      </w:r>
    </w:p>
    <w:p w14:paraId="1F956343" w14:textId="4CC22D33" w:rsidR="001F4F1D" w:rsidRDefault="00DD0A66" w:rsidP="001F4F1D">
      <w:pPr>
        <w:pStyle w:val="Otsikko2"/>
        <w:rPr>
          <w:lang w:eastAsia="fi-FI"/>
        </w:rPr>
      </w:pPr>
      <w:r>
        <w:rPr>
          <w:lang w:eastAsia="fi-FI"/>
        </w:rPr>
        <w:t>Preemiojärjestelmään hyväksytyn voimalaitoksen s</w:t>
      </w:r>
      <w:r w:rsidR="001F4F1D">
        <w:rPr>
          <w:lang w:eastAsia="fi-FI"/>
        </w:rPr>
        <w:t>eurantasuunnitelma</w:t>
      </w:r>
    </w:p>
    <w:p w14:paraId="2C0F7DDF" w14:textId="77777777" w:rsidR="001F4F1D" w:rsidRPr="001F4F1D" w:rsidRDefault="001F4F1D" w:rsidP="001F4F1D">
      <w:pPr>
        <w:pStyle w:val="Leipteksti"/>
        <w:rPr>
          <w:lang w:eastAsia="fi-FI"/>
        </w:rPr>
      </w:pPr>
    </w:p>
    <w:p w14:paraId="2D8D5E98" w14:textId="575433E0" w:rsidR="00B7641D" w:rsidRDefault="00B7641D">
      <w:pPr>
        <w:rPr>
          <w:color w:val="FF0000"/>
        </w:rPr>
      </w:pPr>
    </w:p>
    <w:p w14:paraId="54570EC3" w14:textId="2ADE2861" w:rsidR="00B92432" w:rsidRDefault="00B92432">
      <w:pPr>
        <w:rPr>
          <w:color w:val="FF0000"/>
        </w:rPr>
      </w:pPr>
    </w:p>
    <w:p w14:paraId="27BFED67" w14:textId="09034BEF" w:rsidR="00B92432" w:rsidRDefault="00B92432">
      <w:pPr>
        <w:rPr>
          <w:color w:val="FF0000"/>
        </w:rPr>
      </w:pPr>
    </w:p>
    <w:p w14:paraId="5E84B630" w14:textId="244E2947" w:rsidR="00B92432" w:rsidRDefault="00B92432">
      <w:pPr>
        <w:rPr>
          <w:color w:val="FF0000"/>
        </w:rPr>
      </w:pPr>
    </w:p>
    <w:p w14:paraId="65925A76" w14:textId="3AA5609F" w:rsidR="00B92432" w:rsidRDefault="00B92432">
      <w:pPr>
        <w:rPr>
          <w:color w:val="FF0000"/>
        </w:rPr>
      </w:pPr>
    </w:p>
    <w:p w14:paraId="757881FC" w14:textId="2B1F92AA" w:rsidR="00B92432" w:rsidRDefault="00B92432">
      <w:pPr>
        <w:rPr>
          <w:color w:val="FF0000"/>
        </w:rPr>
      </w:pPr>
    </w:p>
    <w:p w14:paraId="754A4FCF" w14:textId="3EE4A00D" w:rsidR="00B92432" w:rsidRDefault="00B92432">
      <w:pPr>
        <w:rPr>
          <w:color w:val="FF0000"/>
        </w:rPr>
      </w:pPr>
    </w:p>
    <w:p w14:paraId="63DCE345" w14:textId="2C07B206" w:rsidR="00B92432" w:rsidRDefault="00B92432">
      <w:pPr>
        <w:rPr>
          <w:color w:val="FF0000"/>
        </w:rPr>
      </w:pPr>
    </w:p>
    <w:p w14:paraId="3E454F7F" w14:textId="04078146" w:rsidR="00B92432" w:rsidRDefault="00B92432">
      <w:pPr>
        <w:rPr>
          <w:color w:val="FF0000"/>
        </w:rPr>
      </w:pPr>
    </w:p>
    <w:p w14:paraId="2EF70E82" w14:textId="56F44DEB" w:rsidR="00B92432" w:rsidRDefault="00B92432">
      <w:pPr>
        <w:rPr>
          <w:color w:val="FF0000"/>
        </w:rPr>
      </w:pPr>
    </w:p>
    <w:p w14:paraId="755E0F27" w14:textId="347842C1" w:rsidR="00B92432" w:rsidRDefault="00B92432">
      <w:pPr>
        <w:rPr>
          <w:color w:val="FF0000"/>
        </w:rPr>
      </w:pPr>
    </w:p>
    <w:p w14:paraId="04A5BC0F" w14:textId="652C4C09" w:rsidR="00B92432" w:rsidRDefault="00B92432">
      <w:pPr>
        <w:rPr>
          <w:color w:val="FF0000"/>
        </w:rPr>
      </w:pPr>
    </w:p>
    <w:p w14:paraId="6F6DE523" w14:textId="4E5419ED" w:rsidR="00B92432" w:rsidRDefault="00B92432">
      <w:pPr>
        <w:rPr>
          <w:color w:val="FF0000"/>
        </w:rPr>
      </w:pPr>
    </w:p>
    <w:p w14:paraId="0B736D05" w14:textId="387D3A45" w:rsidR="003129C3" w:rsidRDefault="003129C3">
      <w:pPr>
        <w:rPr>
          <w:color w:val="FF0000"/>
        </w:rPr>
      </w:pPr>
    </w:p>
    <w:p w14:paraId="37313E8F" w14:textId="7739D773" w:rsidR="003129C3" w:rsidRDefault="003129C3">
      <w:pPr>
        <w:rPr>
          <w:color w:val="FF0000"/>
        </w:rPr>
      </w:pPr>
    </w:p>
    <w:p w14:paraId="010B5F60" w14:textId="2C569E73" w:rsidR="003129C3" w:rsidRDefault="003129C3">
      <w:pPr>
        <w:rPr>
          <w:color w:val="FF0000"/>
        </w:rPr>
      </w:pPr>
    </w:p>
    <w:p w14:paraId="12095A94" w14:textId="0BE4929C" w:rsidR="003129C3" w:rsidRDefault="003129C3">
      <w:pPr>
        <w:rPr>
          <w:color w:val="FF0000"/>
        </w:rPr>
      </w:pPr>
    </w:p>
    <w:p w14:paraId="5AD9144B" w14:textId="54EC6A7B" w:rsidR="003129C3" w:rsidRDefault="003129C3">
      <w:pPr>
        <w:rPr>
          <w:color w:val="FF0000"/>
        </w:rPr>
      </w:pPr>
    </w:p>
    <w:p w14:paraId="0CBDE221" w14:textId="6B98BF9D" w:rsidR="003129C3" w:rsidRDefault="003129C3">
      <w:pPr>
        <w:rPr>
          <w:color w:val="FF0000"/>
        </w:rPr>
      </w:pPr>
    </w:p>
    <w:p w14:paraId="7251F24A" w14:textId="07947E08" w:rsidR="00931A8E" w:rsidRDefault="00931A8E" w:rsidP="00931A8E">
      <w:pPr>
        <w:pStyle w:val="Leipteksti"/>
      </w:pPr>
    </w:p>
    <w:p w14:paraId="66B39BE5" w14:textId="77777777" w:rsidR="00CF22C6" w:rsidRPr="00931A8E" w:rsidRDefault="00CF22C6" w:rsidP="00931A8E">
      <w:pPr>
        <w:pStyle w:val="Leipteksti"/>
      </w:pPr>
    </w:p>
    <w:p w14:paraId="0F43CB69" w14:textId="5EFCD9CA" w:rsidR="00FE3FAC" w:rsidRDefault="00B7641D" w:rsidP="00B7641D">
      <w:pPr>
        <w:pStyle w:val="Otsikko"/>
      </w:pPr>
      <w:r w:rsidRPr="002A21EC">
        <w:lastRenderedPageBreak/>
        <w:t>Täyttöohjeet</w:t>
      </w:r>
    </w:p>
    <w:p w14:paraId="09C5101B" w14:textId="57205D93" w:rsidR="00577C29" w:rsidRPr="00577C29" w:rsidRDefault="00F14915" w:rsidP="00065446">
      <w:pPr>
        <w:pStyle w:val="Leipteksti"/>
        <w:ind w:left="0"/>
      </w:pPr>
      <w:r>
        <w:t>L</w:t>
      </w:r>
      <w:r w:rsidR="00577C29">
        <w:t xml:space="preserve">omakkeen kaikki </w:t>
      </w:r>
      <w:r w:rsidR="00D82C4B">
        <w:t xml:space="preserve">pakolliset </w:t>
      </w:r>
      <w:r w:rsidR="00577C29">
        <w:t xml:space="preserve">kohdat tulee täyttää ja lomake </w:t>
      </w:r>
      <w:r w:rsidR="000B448C">
        <w:t xml:space="preserve">tulee </w:t>
      </w:r>
      <w:r w:rsidR="00577C29">
        <w:t xml:space="preserve">allekirjoittaa nimenkirjoitusoikeudellisen tahon toimesta. Lomake </w:t>
      </w:r>
      <w:r w:rsidR="00603500">
        <w:t xml:space="preserve">(ml. liitteet) </w:t>
      </w:r>
      <w:r w:rsidR="00577C29">
        <w:t>toimitetaan Energiaviraston kirjaamoon sähköpostitse kirjaamo(a)energiavirasto.fi pdf-muodossa.</w:t>
      </w:r>
    </w:p>
    <w:p w14:paraId="721D30BE" w14:textId="71CDDB5D" w:rsidR="00B7641D" w:rsidRPr="00D40E89" w:rsidRDefault="00B7641D" w:rsidP="003D1589">
      <w:pPr>
        <w:pStyle w:val="Otsikko2"/>
        <w:numPr>
          <w:ilvl w:val="0"/>
          <w:numId w:val="0"/>
        </w:numPr>
      </w:pPr>
      <w:r w:rsidRPr="00D40E89">
        <w:t xml:space="preserve">Sähkön tuottajan nimi, y-tunnus ja virallinen </w:t>
      </w:r>
      <w:r w:rsidR="00D40E89" w:rsidRPr="00D40E89">
        <w:t>posti</w:t>
      </w:r>
      <w:r w:rsidRPr="00D40E89">
        <w:t>osoite</w:t>
      </w:r>
    </w:p>
    <w:p w14:paraId="5BD7391F" w14:textId="25A6A3A1" w:rsidR="003D1589" w:rsidRPr="00D40E89" w:rsidRDefault="00E61DD0" w:rsidP="003D1589">
      <w:pPr>
        <w:pStyle w:val="Leipteksti"/>
      </w:pPr>
      <w:r>
        <w:t>Kohtaan täytetään</w:t>
      </w:r>
      <w:r w:rsidR="00B42FCE" w:rsidRPr="00D40E89">
        <w:t xml:space="preserve"> </w:t>
      </w:r>
      <w:r w:rsidR="00D70CDC" w:rsidRPr="00D40E89">
        <w:t xml:space="preserve">sähkön tuottajan </w:t>
      </w:r>
      <w:r w:rsidR="00B42FCE" w:rsidRPr="00D40E89">
        <w:t>nim</w:t>
      </w:r>
      <w:r>
        <w:t>i</w:t>
      </w:r>
      <w:r w:rsidR="00B42FCE" w:rsidRPr="00D40E89">
        <w:t xml:space="preserve">, </w:t>
      </w:r>
      <w:r w:rsidR="00C36BC8">
        <w:t>y</w:t>
      </w:r>
      <w:r w:rsidR="00B42FCE" w:rsidRPr="00D40E89">
        <w:t>-tunnu</w:t>
      </w:r>
      <w:r>
        <w:t>s</w:t>
      </w:r>
      <w:r w:rsidR="00B42FCE" w:rsidRPr="00D40E89">
        <w:t xml:space="preserve"> ja viralli</w:t>
      </w:r>
      <w:r>
        <w:t>nen</w:t>
      </w:r>
      <w:r w:rsidR="00D70CDC" w:rsidRPr="00D40E89">
        <w:t xml:space="preserve"> </w:t>
      </w:r>
      <w:r w:rsidR="0064192D" w:rsidRPr="00D40E89">
        <w:t>posti</w:t>
      </w:r>
      <w:r w:rsidR="00D70CDC" w:rsidRPr="00D40E89">
        <w:t>osoit</w:t>
      </w:r>
      <w:r>
        <w:t>e</w:t>
      </w:r>
      <w:r w:rsidR="00490850" w:rsidRPr="00D40E89">
        <w:t>.</w:t>
      </w:r>
    </w:p>
    <w:p w14:paraId="0BFC962A" w14:textId="3C9E6127" w:rsidR="00B7641D" w:rsidRPr="00626B94" w:rsidRDefault="00B7641D" w:rsidP="00744AF2">
      <w:pPr>
        <w:pStyle w:val="Otsikko2"/>
        <w:numPr>
          <w:ilvl w:val="0"/>
          <w:numId w:val="0"/>
        </w:numPr>
      </w:pPr>
      <w:r w:rsidRPr="00626B94">
        <w:t xml:space="preserve">Voimalaitoksen nimi </w:t>
      </w:r>
    </w:p>
    <w:p w14:paraId="7419863F" w14:textId="7426803D" w:rsidR="00B7641D" w:rsidRDefault="002015FD" w:rsidP="00B7641D">
      <w:pPr>
        <w:pStyle w:val="Leipteksti"/>
      </w:pPr>
      <w:r>
        <w:t>Kohtaan täytetään</w:t>
      </w:r>
      <w:r w:rsidR="00744AF2" w:rsidRPr="00626B94">
        <w:t xml:space="preserve"> sen voimalaitoksen nim</w:t>
      </w:r>
      <w:r>
        <w:t>i</w:t>
      </w:r>
      <w:r w:rsidR="00744AF2" w:rsidRPr="00626B94">
        <w:t xml:space="preserve">, jota </w:t>
      </w:r>
      <w:r w:rsidR="00626B94" w:rsidRPr="00626B94">
        <w:t>hakemus</w:t>
      </w:r>
      <w:r w:rsidR="00744AF2" w:rsidRPr="00626B94">
        <w:t xml:space="preserve"> koskee.</w:t>
      </w:r>
    </w:p>
    <w:p w14:paraId="5AC4E3C6" w14:textId="455D09DC" w:rsidR="008B26CA" w:rsidRPr="00626B94" w:rsidRDefault="008B26CA" w:rsidP="008B26CA">
      <w:pPr>
        <w:pStyle w:val="Otsikko2"/>
        <w:numPr>
          <w:ilvl w:val="0"/>
          <w:numId w:val="0"/>
        </w:numPr>
      </w:pPr>
      <w:r>
        <w:t>Sijaintikunta</w:t>
      </w:r>
      <w:r w:rsidRPr="00626B94">
        <w:t xml:space="preserve"> </w:t>
      </w:r>
    </w:p>
    <w:p w14:paraId="4B88D0F3" w14:textId="7CF69240" w:rsidR="008B26CA" w:rsidRPr="00626B94" w:rsidRDefault="00433D57" w:rsidP="008B26CA">
      <w:pPr>
        <w:pStyle w:val="Leipteksti"/>
      </w:pPr>
      <w:r>
        <w:t>Kohtaan täytetään</w:t>
      </w:r>
      <w:r w:rsidR="008B26CA" w:rsidRPr="00626B94">
        <w:t xml:space="preserve"> sen </w:t>
      </w:r>
      <w:r w:rsidR="008B26CA">
        <w:t xml:space="preserve">kunnan </w:t>
      </w:r>
      <w:r w:rsidR="008B26CA" w:rsidRPr="00626B94">
        <w:t>nim</w:t>
      </w:r>
      <w:r>
        <w:t>i</w:t>
      </w:r>
      <w:r w:rsidR="008B26CA" w:rsidRPr="00626B94">
        <w:t>, jo</w:t>
      </w:r>
      <w:r w:rsidR="008B26CA">
        <w:t>ssa voimalaitos</w:t>
      </w:r>
      <w:r w:rsidR="008B26CA" w:rsidRPr="00626B94">
        <w:t xml:space="preserve"> </w:t>
      </w:r>
      <w:r w:rsidR="008B26CA">
        <w:t>sijaitsee</w:t>
      </w:r>
      <w:r w:rsidR="008B26CA" w:rsidRPr="00626B94">
        <w:t>.</w:t>
      </w:r>
    </w:p>
    <w:p w14:paraId="4020D0AC" w14:textId="7BF5EDCA" w:rsidR="00B7641D" w:rsidRPr="009423CB" w:rsidRDefault="00B7641D" w:rsidP="00744AF2">
      <w:pPr>
        <w:pStyle w:val="Otsikko2"/>
        <w:numPr>
          <w:ilvl w:val="0"/>
          <w:numId w:val="0"/>
        </w:numPr>
      </w:pPr>
      <w:r w:rsidRPr="009423CB">
        <w:t xml:space="preserve">Verkonhaltijan nimi </w:t>
      </w:r>
    </w:p>
    <w:p w14:paraId="3BF46F78" w14:textId="7B5FDB6E" w:rsidR="00490850" w:rsidRDefault="00E16F4F" w:rsidP="00DB5DA8">
      <w:pPr>
        <w:pStyle w:val="Leipteksti"/>
      </w:pPr>
      <w:r>
        <w:t>Kohtaan täytetään</w:t>
      </w:r>
      <w:r w:rsidR="00490850" w:rsidRPr="009423CB">
        <w:t xml:space="preserve"> </w:t>
      </w:r>
      <w:r w:rsidR="00744AF2" w:rsidRPr="009423CB">
        <w:t>sen verkonhaltijan nim</w:t>
      </w:r>
      <w:r>
        <w:t>i</w:t>
      </w:r>
      <w:r w:rsidR="00744AF2" w:rsidRPr="009423CB">
        <w:t xml:space="preserve">, jonka verkkoon voimalaitos on liitetty. </w:t>
      </w:r>
    </w:p>
    <w:p w14:paraId="49DB73DA" w14:textId="30D96B19" w:rsidR="009423CB" w:rsidRPr="009423CB" w:rsidRDefault="009423CB" w:rsidP="009423CB">
      <w:pPr>
        <w:pStyle w:val="Otsikko2"/>
        <w:numPr>
          <w:ilvl w:val="0"/>
          <w:numId w:val="0"/>
        </w:numPr>
      </w:pPr>
      <w:r>
        <w:t>Koordinaatit (N/lat, E/lon)</w:t>
      </w:r>
    </w:p>
    <w:p w14:paraId="004A9FA7" w14:textId="0C2A1BAC" w:rsidR="009423CB" w:rsidRDefault="000959FB" w:rsidP="00826900">
      <w:pPr>
        <w:pStyle w:val="Leipteksti"/>
      </w:pPr>
      <w:r>
        <w:t>Kohtaan täytetään</w:t>
      </w:r>
      <w:r w:rsidR="009423CB" w:rsidRPr="009423CB">
        <w:t xml:space="preserve"> </w:t>
      </w:r>
      <w:r>
        <w:t>voimalaitoksen sijaintikoordinaatit ETRS-TM35FIN koordinaattien mukaisesti. Koordinaatteja voi hakea tai muuntaa järjestelmästä toiseen osoitteesta:</w:t>
      </w:r>
      <w:r w:rsidR="005F7C2E" w:rsidRPr="005F7C2E">
        <w:t xml:space="preserve"> </w:t>
      </w:r>
      <w:hyperlink r:id="rId11" w:history="1">
        <w:r w:rsidR="005F7C2E">
          <w:rPr>
            <w:rStyle w:val="Hyperlinkki"/>
          </w:rPr>
          <w:t>https://asiointi.maanmittauslaitos.fi/karttapaikka/</w:t>
        </w:r>
      </w:hyperlink>
      <w:r>
        <w:t xml:space="preserve">. </w:t>
      </w:r>
    </w:p>
    <w:p w14:paraId="798F6F76" w14:textId="63A11D5A" w:rsidR="00BB56A6" w:rsidRPr="009423CB" w:rsidRDefault="00BB56A6" w:rsidP="00BB56A6">
      <w:pPr>
        <w:pStyle w:val="Otsikko2"/>
        <w:numPr>
          <w:ilvl w:val="0"/>
          <w:numId w:val="0"/>
        </w:numPr>
      </w:pPr>
      <w:r w:rsidRPr="00BB56A6">
        <w:t>Sijaintiosoite (kadunnimi, postinumero ja -toimipaikka) tai kuvaus sijainnista</w:t>
      </w:r>
    </w:p>
    <w:p w14:paraId="0EB40692" w14:textId="528523BD" w:rsidR="00BB56A6" w:rsidRDefault="00BB56A6" w:rsidP="00BB56A6">
      <w:pPr>
        <w:pStyle w:val="Leipteksti"/>
      </w:pPr>
      <w:r>
        <w:t xml:space="preserve">Kohtaan täytetään </w:t>
      </w:r>
      <w:r w:rsidR="009216D1">
        <w:t>voimalaitoksen osoite, jossa voimalaitos fyysisesti sijaitsee</w:t>
      </w:r>
      <w:r w:rsidRPr="009423CB">
        <w:t>.</w:t>
      </w:r>
      <w:r w:rsidR="009216D1">
        <w:t xml:space="preserve"> Kohtaan täytetään </w:t>
      </w:r>
      <w:r w:rsidR="00981642">
        <w:t>kuvaus voimalaitoksen sijainnista, m</w:t>
      </w:r>
      <w:r w:rsidR="009216D1">
        <w:t>ikäli voimalaitoksella ei ole sijaintiosoitetta</w:t>
      </w:r>
      <w:r w:rsidR="00981642">
        <w:t>. Kuvauksen on oltava riittävän yksiselitteinen, jotta voimalaitoksen sijaintivaatimuksen täyttyminen on mahdollista arvioida.</w:t>
      </w:r>
    </w:p>
    <w:p w14:paraId="4AD69653" w14:textId="268893E3" w:rsidR="009C283C" w:rsidRPr="009423CB" w:rsidRDefault="009C283C" w:rsidP="009C283C">
      <w:pPr>
        <w:pStyle w:val="Otsikko2"/>
        <w:numPr>
          <w:ilvl w:val="0"/>
          <w:numId w:val="0"/>
        </w:numPr>
      </w:pPr>
      <w:r w:rsidRPr="009423CB">
        <w:t>V</w:t>
      </w:r>
      <w:r>
        <w:t>oimalaitoksen yhteyshenkilö</w:t>
      </w:r>
      <w:r w:rsidR="006221AC">
        <w:t>t</w:t>
      </w:r>
    </w:p>
    <w:p w14:paraId="2551BC9B" w14:textId="7E75130F" w:rsidR="009C283C" w:rsidRDefault="009C283C" w:rsidP="009C283C">
      <w:pPr>
        <w:pStyle w:val="Leipteksti"/>
      </w:pPr>
      <w:r>
        <w:t>Kohtaan täytetään</w:t>
      </w:r>
      <w:r w:rsidR="006221AC">
        <w:t xml:space="preserve"> sellaisten henkilöiden tiedot, jotka sähkön tuottaja haluaa </w:t>
      </w:r>
      <w:r w:rsidR="006221AC" w:rsidRPr="00F40994">
        <w:t>toimivan yhteyshenkilö</w:t>
      </w:r>
      <w:r w:rsidR="00CA052B">
        <w:t>i</w:t>
      </w:r>
      <w:r w:rsidR="006221AC" w:rsidRPr="00F40994">
        <w:t xml:space="preserve">nä yhtiön </w:t>
      </w:r>
      <w:r w:rsidR="006221AC">
        <w:t xml:space="preserve">tai yhteisön </w:t>
      </w:r>
      <w:r w:rsidR="006221AC" w:rsidRPr="00F40994">
        <w:t>puolelta Energiaviraston suuntaan voimalaitoksiin liittyvissä asioissa. Yhteyshenkilö</w:t>
      </w:r>
      <w:r w:rsidR="00CA052B">
        <w:t>iden</w:t>
      </w:r>
      <w:r w:rsidR="006221AC" w:rsidRPr="00F40994">
        <w:t xml:space="preserve"> osalta tulee ilmoittaa yhteyshenkilö</w:t>
      </w:r>
      <w:r w:rsidR="00CA052B">
        <w:t>ide</w:t>
      </w:r>
      <w:r w:rsidR="006221AC" w:rsidRPr="00F40994">
        <w:t>n työpaikkaa eli yhtiötä tai yhteisöä koskevat tiedot kuten työnimike jne. Yhteyshenkilö</w:t>
      </w:r>
      <w:r w:rsidR="00CA052B">
        <w:t>iden</w:t>
      </w:r>
      <w:r w:rsidR="006221AC" w:rsidRPr="00F40994">
        <w:t xml:space="preserve"> osalta ei tule ilmoittaa kotiosoitetietoja tms. tietoja.</w:t>
      </w:r>
      <w:r w:rsidRPr="009423CB">
        <w:t xml:space="preserve"> </w:t>
      </w:r>
    </w:p>
    <w:p w14:paraId="3D7300A8" w14:textId="77A3BA56" w:rsidR="005F54A2" w:rsidRPr="009423CB" w:rsidRDefault="005F54A2" w:rsidP="005F54A2">
      <w:pPr>
        <w:pStyle w:val="Otsikko2"/>
        <w:numPr>
          <w:ilvl w:val="0"/>
          <w:numId w:val="0"/>
        </w:numPr>
      </w:pPr>
      <w:r w:rsidRPr="009423CB">
        <w:t>V</w:t>
      </w:r>
      <w:r>
        <w:t>oimalaitoksen kaupallisen käyttöönoton ajankohta</w:t>
      </w:r>
      <w:r w:rsidRPr="009423CB">
        <w:t xml:space="preserve"> </w:t>
      </w:r>
    </w:p>
    <w:p w14:paraId="7FED054B" w14:textId="766B7A57" w:rsidR="005F54A2" w:rsidRDefault="00005E97" w:rsidP="005F54A2">
      <w:pPr>
        <w:pStyle w:val="Leipteksti"/>
      </w:pPr>
      <w:r>
        <w:t>Ks. preemio-ohjeen luku 3.1.</w:t>
      </w:r>
    </w:p>
    <w:p w14:paraId="2E63DC0D" w14:textId="0D522914" w:rsidR="005C40B2" w:rsidRPr="009423CB" w:rsidRDefault="005C40B2" w:rsidP="005C40B2">
      <w:pPr>
        <w:pStyle w:val="Otsikko2"/>
        <w:numPr>
          <w:ilvl w:val="0"/>
          <w:numId w:val="0"/>
        </w:numPr>
      </w:pPr>
      <w:r>
        <w:t>Tutkakompensaatio</w:t>
      </w:r>
      <w:r w:rsidRPr="009423CB">
        <w:t xml:space="preserve"> </w:t>
      </w:r>
    </w:p>
    <w:p w14:paraId="47FDA89A" w14:textId="2BB956F2" w:rsidR="005C40B2" w:rsidRDefault="00002B6C" w:rsidP="00002B6C">
      <w:pPr>
        <w:pStyle w:val="Leipteksti"/>
      </w:pPr>
      <w:r>
        <w:t>Ks. preemio-ohjeen luku 3.1.</w:t>
      </w:r>
    </w:p>
    <w:p w14:paraId="5332B487" w14:textId="4F909012" w:rsidR="00E01E67" w:rsidRPr="009423CB" w:rsidRDefault="00E01E67" w:rsidP="00E01E67">
      <w:pPr>
        <w:pStyle w:val="Otsikko2"/>
        <w:numPr>
          <w:ilvl w:val="0"/>
          <w:numId w:val="0"/>
        </w:numPr>
      </w:pPr>
      <w:r>
        <w:lastRenderedPageBreak/>
        <w:t>Lisätiedot</w:t>
      </w:r>
      <w:r w:rsidRPr="009423CB">
        <w:t xml:space="preserve"> </w:t>
      </w:r>
    </w:p>
    <w:p w14:paraId="5B4479C8" w14:textId="17A5800F" w:rsidR="00E01E67" w:rsidRDefault="0085270C" w:rsidP="0085270C">
      <w:pPr>
        <w:pStyle w:val="Leipteksti"/>
      </w:pPr>
      <w:r>
        <w:t>Ks. preemio-ohjeen luku 3.1.</w:t>
      </w:r>
    </w:p>
    <w:p w14:paraId="54949775" w14:textId="4D48243A" w:rsidR="00EA67D3" w:rsidRPr="009423CB" w:rsidRDefault="009B6E32" w:rsidP="00EA67D3">
      <w:pPr>
        <w:pStyle w:val="Otsikko2"/>
        <w:numPr>
          <w:ilvl w:val="0"/>
          <w:numId w:val="0"/>
        </w:numPr>
      </w:pPr>
      <w:r>
        <w:t>Julkisuus ja salassa pidettävät tiedot</w:t>
      </w:r>
      <w:r w:rsidR="00EA67D3" w:rsidRPr="009423CB">
        <w:t xml:space="preserve"> </w:t>
      </w:r>
    </w:p>
    <w:p w14:paraId="354810DD" w14:textId="67F32E86" w:rsidR="00660385" w:rsidRDefault="00050809" w:rsidP="00050809">
      <w:pPr>
        <w:pStyle w:val="Leipteksti"/>
      </w:pPr>
      <w:r>
        <w:t>Ks. preemio-ohjeen luku 3.1.</w:t>
      </w:r>
    </w:p>
    <w:p w14:paraId="740BBFAF" w14:textId="0B1C5A79" w:rsidR="00A24BE0" w:rsidRPr="000F621F" w:rsidRDefault="00655A04" w:rsidP="000F621F">
      <w:pPr>
        <w:pStyle w:val="Otsikko2"/>
        <w:numPr>
          <w:ilvl w:val="0"/>
          <w:numId w:val="0"/>
        </w:numPr>
      </w:pPr>
      <w:r>
        <w:t>Allekirjoitus</w:t>
      </w:r>
      <w:r w:rsidRPr="009423CB">
        <w:t xml:space="preserve"> </w:t>
      </w:r>
    </w:p>
    <w:p w14:paraId="7C47118B" w14:textId="27B00914" w:rsidR="00FE3FAC" w:rsidRDefault="004508EE" w:rsidP="003B4452">
      <w:pPr>
        <w:pStyle w:val="Leipteksti"/>
        <w:spacing w:before="240"/>
      </w:pPr>
      <w:r>
        <w:t>L</w:t>
      </w:r>
      <w:r w:rsidR="00A24BE0" w:rsidRPr="000F621F">
        <w:t xml:space="preserve">omakkeen tulee olla sellaisen henkilön tai henkilöiden allekirjoittama, joilla on yhtiön tai yhteisön nimenkirjoitusoikeus. Energiavirasto tarkastaa </w:t>
      </w:r>
      <w:r w:rsidR="00396B0F">
        <w:t>lomakkeen</w:t>
      </w:r>
      <w:r w:rsidR="00A24BE0" w:rsidRPr="000F621F">
        <w:t xml:space="preserve"> allekirjoituksen viran puolesta. Mikäli nimenkirjoitusoikeus ei käy ilmi kaupparekisteristä, on lomakkeen mukana toimitettava kirjallinen selvitys nimenkirjoitusoikeuden perusteista.</w:t>
      </w:r>
    </w:p>
    <w:p w14:paraId="7CF938E8" w14:textId="5E142B90" w:rsidR="001D2B4A" w:rsidRPr="000F621F" w:rsidRDefault="001D2B4A" w:rsidP="001D2B4A">
      <w:pPr>
        <w:pStyle w:val="Otsikko2"/>
        <w:numPr>
          <w:ilvl w:val="0"/>
          <w:numId w:val="0"/>
        </w:numPr>
      </w:pPr>
      <w:r>
        <w:t>Liitteet</w:t>
      </w:r>
      <w:r w:rsidRPr="009423CB">
        <w:t xml:space="preserve"> </w:t>
      </w:r>
    </w:p>
    <w:p w14:paraId="0009185E" w14:textId="61CEFCDC" w:rsidR="001D2B4A" w:rsidRDefault="005B3B57" w:rsidP="001D2B4A">
      <w:pPr>
        <w:pStyle w:val="Leipteksti"/>
        <w:spacing w:before="240"/>
      </w:pPr>
      <w:r>
        <w:t>L</w:t>
      </w:r>
      <w:r w:rsidR="00C1217F">
        <w:t>omakkeen</w:t>
      </w:r>
      <w:r w:rsidR="0001603E">
        <w:t xml:space="preserve"> liitteenä t</w:t>
      </w:r>
      <w:r w:rsidR="00B9183F">
        <w:t>oimitetaan</w:t>
      </w:r>
      <w:r w:rsidR="0001603E">
        <w:t xml:space="preserve"> voimalaitoksen mittausjärjestelykaavio</w:t>
      </w:r>
      <w:r w:rsidR="00B9183F">
        <w:t xml:space="preserve"> (pdf)</w:t>
      </w:r>
      <w:r w:rsidR="0001603E">
        <w:t xml:space="preserve"> ja erilliselle </w:t>
      </w:r>
      <w:r w:rsidR="00574EFA">
        <w:t xml:space="preserve">Energiaviraston kotisivuilta löytyvälle </w:t>
      </w:r>
      <w:r w:rsidR="0001603E">
        <w:t>lomakkeelle</w:t>
      </w:r>
      <w:r w:rsidR="006E2CF7">
        <w:t xml:space="preserve"> (”Preemiojärjestelmään hyväksytyn voimalaitoksen seurantasuunnitelma”)</w:t>
      </w:r>
      <w:r w:rsidR="0001603E">
        <w:t xml:space="preserve"> täytettävä seurantasuunnitelma</w:t>
      </w:r>
      <w:r w:rsidR="00B9183F">
        <w:t xml:space="preserve"> (pdf).</w:t>
      </w:r>
    </w:p>
    <w:p w14:paraId="069DDC8E" w14:textId="37A0E8C1" w:rsidR="002145D7" w:rsidRPr="000F621F" w:rsidRDefault="002145D7" w:rsidP="002145D7">
      <w:pPr>
        <w:pStyle w:val="Otsikko2"/>
        <w:numPr>
          <w:ilvl w:val="0"/>
          <w:numId w:val="0"/>
        </w:numPr>
      </w:pPr>
      <w:r>
        <w:t>Mittausjärjestelykaavio</w:t>
      </w:r>
      <w:r w:rsidRPr="009423CB">
        <w:t xml:space="preserve"> </w:t>
      </w:r>
    </w:p>
    <w:p w14:paraId="7122DD05" w14:textId="628DC0A4" w:rsidR="002145D7" w:rsidRDefault="004C04E2" w:rsidP="004C04E2">
      <w:pPr>
        <w:pStyle w:val="Leipteksti"/>
      </w:pPr>
      <w:r>
        <w:t>Ks. preemio-ohjeen luku 3.2.</w:t>
      </w:r>
    </w:p>
    <w:p w14:paraId="14F8A6DB" w14:textId="551280B3" w:rsidR="002145D7" w:rsidRPr="000F621F" w:rsidRDefault="000F64C9" w:rsidP="002145D7">
      <w:pPr>
        <w:pStyle w:val="Otsikko2"/>
        <w:numPr>
          <w:ilvl w:val="0"/>
          <w:numId w:val="0"/>
        </w:numPr>
      </w:pPr>
      <w:r w:rsidRPr="000F64C9">
        <w:t>Preemiojärjestelmään hyväksytyn voimalaitoksen seurantasuunnitelma</w:t>
      </w:r>
      <w:r w:rsidR="002145D7" w:rsidRPr="009423CB">
        <w:t xml:space="preserve"> </w:t>
      </w:r>
    </w:p>
    <w:p w14:paraId="4B44E098" w14:textId="723EF519" w:rsidR="00E74A40" w:rsidRDefault="00E74A40" w:rsidP="00E74A40">
      <w:pPr>
        <w:pStyle w:val="Leipteksti"/>
      </w:pPr>
      <w:r>
        <w:t>Ks. preemio-ohjeen luku 3.3.</w:t>
      </w:r>
    </w:p>
    <w:p w14:paraId="2225D090" w14:textId="725F40C6" w:rsidR="002145D7" w:rsidRDefault="002145D7" w:rsidP="002145D7">
      <w:pPr>
        <w:pStyle w:val="Leipteksti"/>
        <w:spacing w:before="240"/>
      </w:pPr>
    </w:p>
    <w:p w14:paraId="57BD51D1" w14:textId="77777777" w:rsidR="002145D7" w:rsidRDefault="002145D7" w:rsidP="002145D7">
      <w:pPr>
        <w:pStyle w:val="Leipteksti"/>
        <w:spacing w:before="240"/>
      </w:pPr>
    </w:p>
    <w:p w14:paraId="496ABD76" w14:textId="77777777" w:rsidR="002145D7" w:rsidRDefault="002145D7" w:rsidP="001D2B4A">
      <w:pPr>
        <w:pStyle w:val="Leipteksti"/>
        <w:spacing w:before="240"/>
      </w:pPr>
    </w:p>
    <w:p w14:paraId="09B8C1F2" w14:textId="77777777" w:rsidR="00F938D7" w:rsidRDefault="00F938D7" w:rsidP="001D2B4A">
      <w:pPr>
        <w:pStyle w:val="Leipteksti"/>
        <w:spacing w:before="240"/>
      </w:pPr>
    </w:p>
    <w:p w14:paraId="611069E2" w14:textId="77777777" w:rsidR="001D2B4A" w:rsidRPr="000F621F" w:rsidRDefault="001D2B4A" w:rsidP="003B4452">
      <w:pPr>
        <w:pStyle w:val="Leipteksti"/>
        <w:spacing w:before="240"/>
      </w:pPr>
    </w:p>
    <w:sectPr w:rsidR="001D2B4A" w:rsidRPr="000F621F" w:rsidSect="009301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134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3712" w14:textId="77777777" w:rsidR="008E3906" w:rsidRDefault="008E3906" w:rsidP="0046103D">
      <w:r>
        <w:separator/>
      </w:r>
    </w:p>
  </w:endnote>
  <w:endnote w:type="continuationSeparator" w:id="0">
    <w:p w14:paraId="40822F14" w14:textId="77777777" w:rsidR="008E3906" w:rsidRDefault="008E3906" w:rsidP="0046103D">
      <w:r>
        <w:continuationSeparator/>
      </w:r>
    </w:p>
  </w:endnote>
  <w:endnote w:type="continuationNotice" w:id="1">
    <w:p w14:paraId="1ABC7E78" w14:textId="77777777" w:rsidR="008E3906" w:rsidRDefault="008E3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D41B" w14:textId="77777777" w:rsidR="005B3F97" w:rsidRDefault="005B3F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FAE" w14:textId="77777777" w:rsidR="00514AF0" w:rsidRPr="009860C8" w:rsidRDefault="009860C8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994C" w14:textId="77777777" w:rsidR="008E3906" w:rsidRDefault="008E3906" w:rsidP="0046103D">
      <w:r>
        <w:separator/>
      </w:r>
    </w:p>
  </w:footnote>
  <w:footnote w:type="continuationSeparator" w:id="0">
    <w:p w14:paraId="3F2EFB42" w14:textId="77777777" w:rsidR="008E3906" w:rsidRDefault="008E3906" w:rsidP="0046103D">
      <w:r>
        <w:continuationSeparator/>
      </w:r>
    </w:p>
  </w:footnote>
  <w:footnote w:type="continuationNotice" w:id="1">
    <w:p w14:paraId="60367C0C" w14:textId="77777777" w:rsidR="008E3906" w:rsidRDefault="008E3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5B3F97" w:rsidRPr="004F3BE0" w14:paraId="1DEFBD54" w14:textId="77777777" w:rsidTr="0093016A">
      <w:sdt>
        <w:sdtPr>
          <w:rPr>
            <w:b/>
          </w:rPr>
          <w:alias w:val="Aihe"/>
          <w:tag w:val=""/>
          <w:id w:val="183949821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086E9DA8" w14:textId="5B070C75" w:rsidR="005B3F97" w:rsidRPr="003F38D8" w:rsidRDefault="00D963FD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Hakemus</w:t>
              </w:r>
              <w:r w:rsidR="007548DA">
                <w:rPr>
                  <w:b/>
                </w:rPr>
                <w:t xml:space="preserve">                       </w:t>
              </w:r>
              <w:r w:rsidR="00CF2442">
                <w:rPr>
                  <w:b/>
                </w:rPr>
                <w:t xml:space="preserve">preemiojärjestelmään </w:t>
              </w:r>
              <w:r w:rsidR="007548DA">
                <w:rPr>
                  <w:b/>
                </w:rPr>
                <w:t xml:space="preserve">    </w:t>
              </w:r>
              <w:r w:rsidR="00CF2442">
                <w:rPr>
                  <w:b/>
                </w:rPr>
                <w:t xml:space="preserve">hyväksytyn voimalaitoksen </w:t>
              </w:r>
              <w:r>
                <w:rPr>
                  <w:b/>
                </w:rPr>
                <w:t>seurantasuunnitelman</w:t>
              </w:r>
              <w:r w:rsidR="007548DA">
                <w:rPr>
                  <w:b/>
                </w:rPr>
                <w:t xml:space="preserve">    </w:t>
              </w:r>
              <w:r>
                <w:rPr>
                  <w:b/>
                </w:rPr>
                <w:t xml:space="preserve"> hyväksymisestä</w:t>
              </w:r>
            </w:p>
          </w:tc>
        </w:sdtContent>
      </w:sdt>
      <w:tc>
        <w:tcPr>
          <w:tcW w:w="1304" w:type="dxa"/>
        </w:tcPr>
        <w:p w14:paraId="16A2F4E6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3763F6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r w:rsidR="00B86C24">
            <w:fldChar w:fldCharType="begin"/>
          </w:r>
          <w:r w:rsidR="00B86C24">
            <w:instrText xml:space="preserve"> NUMPAGES   \* MERGEFORMAT </w:instrText>
          </w:r>
          <w:r w:rsidR="00B86C24">
            <w:fldChar w:fldCharType="separate"/>
          </w:r>
          <w:r w:rsidR="00FF3E6A">
            <w:rPr>
              <w:noProof/>
            </w:rPr>
            <w:t>1</w:t>
          </w:r>
          <w:r w:rsidR="00B86C24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14:paraId="3C518D6B" w14:textId="77777777" w:rsidTr="0093016A">
      <w:tc>
        <w:tcPr>
          <w:tcW w:w="3176" w:type="dxa"/>
        </w:tcPr>
        <w:p w14:paraId="113EF9F6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38081FEB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22C85018" w14:textId="77777777" w:rsidTr="0093016A">
      <w:tc>
        <w:tcPr>
          <w:tcW w:w="3176" w:type="dxa"/>
        </w:tcPr>
        <w:p w14:paraId="1FAB1F62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02DFC075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0504612D" w14:textId="77777777" w:rsidTr="0093016A">
      <w:tc>
        <w:tcPr>
          <w:tcW w:w="3176" w:type="dxa"/>
        </w:tcPr>
        <w:p w14:paraId="79B5785D" w14:textId="77777777" w:rsidR="005B3F97" w:rsidRPr="004F3BE0" w:rsidRDefault="005B3F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41D78B36" w14:textId="77777777" w:rsidR="005B3F97" w:rsidRPr="004F3BE0" w:rsidRDefault="00A06BB1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5B3F97" w:rsidRPr="004F3BE0" w14:paraId="72BDEC85" w14:textId="77777777" w:rsidTr="0093016A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1410A490" w14:textId="77777777" w:rsidR="005B3F97" w:rsidRPr="004F3BE0" w:rsidRDefault="00A06BB1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D85D80A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9860C8" w:rsidRPr="004F3BE0" w14:paraId="58B5A9AC" w14:textId="77777777" w:rsidTr="0093016A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1FF0D158" w14:textId="3CF6EAB7" w:rsidR="009860C8" w:rsidRPr="003F38D8" w:rsidRDefault="007548DA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Hakemus                       preemiojärjestelmään     hyväksytyn voimalaitoksen seurantasuunnitelman     hyväksymisestä</w:t>
              </w:r>
            </w:p>
          </w:tc>
        </w:sdtContent>
      </w:sdt>
      <w:tc>
        <w:tcPr>
          <w:tcW w:w="1304" w:type="dxa"/>
        </w:tcPr>
        <w:p w14:paraId="749BEC64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9860C8" w:rsidRPr="004F3BE0" w:rsidRDefault="009860C8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FF3E6A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B86C24">
            <w:fldChar w:fldCharType="begin"/>
          </w:r>
          <w:r w:rsidR="00B86C24">
            <w:instrText xml:space="preserve"> NUMPAGES   \* MERGEFORMAT </w:instrText>
          </w:r>
          <w:r w:rsidR="00B86C24">
            <w:fldChar w:fldCharType="separate"/>
          </w:r>
          <w:r w:rsidR="00FF3E6A">
            <w:rPr>
              <w:noProof/>
            </w:rPr>
            <w:t>1</w:t>
          </w:r>
          <w:r w:rsidR="00B86C24">
            <w:rPr>
              <w:noProof/>
            </w:rPr>
            <w:fldChar w:fldCharType="end"/>
          </w:r>
          <w:r w:rsidRPr="004F3BE0">
            <w:t>)</w:t>
          </w:r>
        </w:p>
      </w:tc>
    </w:tr>
    <w:tr w:rsidR="009860C8" w:rsidRPr="004F3BE0" w14:paraId="277DD45D" w14:textId="77777777" w:rsidTr="0093016A">
      <w:tc>
        <w:tcPr>
          <w:tcW w:w="3176" w:type="dxa"/>
        </w:tcPr>
        <w:p w14:paraId="4C3B1954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F4594B0" w14:textId="77777777" w:rsidTr="0093016A">
      <w:tc>
        <w:tcPr>
          <w:tcW w:w="3176" w:type="dxa"/>
        </w:tcPr>
        <w:p w14:paraId="2148ABFC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7BC1799" w14:textId="77777777" w:rsidTr="0093016A">
      <w:tc>
        <w:tcPr>
          <w:tcW w:w="3176" w:type="dxa"/>
        </w:tcPr>
        <w:p w14:paraId="7B65D1A4" w14:textId="77777777" w:rsidR="009860C8" w:rsidRPr="004F3BE0" w:rsidRDefault="009860C8" w:rsidP="007D1E46">
          <w:pPr>
            <w:pStyle w:val="Yltunniste"/>
            <w:jc w:val="center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C287924" w14:textId="77777777" w:rsidR="009860C8" w:rsidRPr="004F3BE0" w:rsidRDefault="00811B6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9860C8" w:rsidRPr="004F3BE0" w14:paraId="756C6A8B" w14:textId="77777777" w:rsidTr="0093016A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55E200ED" w14:textId="77777777" w:rsidR="009860C8" w:rsidRPr="004F3BE0" w:rsidRDefault="00D667D8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2E6EE7F4" w:rsidR="00514AF0" w:rsidRDefault="00327B73" w:rsidP="00327B73">
    <w:pPr>
      <w:pStyle w:val="Yltunniste"/>
      <w:tabs>
        <w:tab w:val="left" w:pos="6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3A77208"/>
    <w:multiLevelType w:val="hybridMultilevel"/>
    <w:tmpl w:val="2696C0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BE3"/>
    <w:multiLevelType w:val="multilevel"/>
    <w:tmpl w:val="7960B67C"/>
    <w:numStyleLink w:val="Luettelonumeroitu"/>
  </w:abstractNum>
  <w:abstractNum w:abstractNumId="7" w15:restartNumberingAfterBreak="0">
    <w:nsid w:val="27440EE1"/>
    <w:multiLevelType w:val="multilevel"/>
    <w:tmpl w:val="F056985A"/>
    <w:numStyleLink w:val="Luettelomerkit"/>
  </w:abstractNum>
  <w:abstractNum w:abstractNumId="8" w15:restartNumberingAfterBreak="0">
    <w:nsid w:val="2AA1220D"/>
    <w:multiLevelType w:val="hybridMultilevel"/>
    <w:tmpl w:val="341A52C0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F56FFC"/>
    <w:multiLevelType w:val="hybridMultilevel"/>
    <w:tmpl w:val="EA8A4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790"/>
    <w:multiLevelType w:val="hybridMultilevel"/>
    <w:tmpl w:val="088892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D4FDD"/>
    <w:multiLevelType w:val="hybridMultilevel"/>
    <w:tmpl w:val="470C281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riTEkRPDS9wMrFVwRIdWUpFsl8LpKsFgwIVAihEkJZxMdAMS1VAkA/STWLOgpW1CsGJCH/oz+V3g23V2C9fYw==" w:salt="gty+4V3YczX81Zm0X+NVX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2B6C"/>
    <w:rsid w:val="00004227"/>
    <w:rsid w:val="00005E97"/>
    <w:rsid w:val="0001603E"/>
    <w:rsid w:val="00025A5E"/>
    <w:rsid w:val="000276C3"/>
    <w:rsid w:val="00035245"/>
    <w:rsid w:val="000355FE"/>
    <w:rsid w:val="00042D65"/>
    <w:rsid w:val="00050809"/>
    <w:rsid w:val="0005535B"/>
    <w:rsid w:val="000565DC"/>
    <w:rsid w:val="00062D14"/>
    <w:rsid w:val="0006351B"/>
    <w:rsid w:val="00065446"/>
    <w:rsid w:val="00070DBE"/>
    <w:rsid w:val="00074B56"/>
    <w:rsid w:val="000762E5"/>
    <w:rsid w:val="000858B4"/>
    <w:rsid w:val="00086892"/>
    <w:rsid w:val="000959FB"/>
    <w:rsid w:val="000964DB"/>
    <w:rsid w:val="000B315D"/>
    <w:rsid w:val="000B448C"/>
    <w:rsid w:val="000B7473"/>
    <w:rsid w:val="000C51BD"/>
    <w:rsid w:val="000E78E1"/>
    <w:rsid w:val="000F621F"/>
    <w:rsid w:val="000F64C9"/>
    <w:rsid w:val="00100577"/>
    <w:rsid w:val="001028F5"/>
    <w:rsid w:val="001079BD"/>
    <w:rsid w:val="0011267D"/>
    <w:rsid w:val="0011449C"/>
    <w:rsid w:val="00117125"/>
    <w:rsid w:val="00133CF1"/>
    <w:rsid w:val="001350C9"/>
    <w:rsid w:val="00137A67"/>
    <w:rsid w:val="00141914"/>
    <w:rsid w:val="00145A5E"/>
    <w:rsid w:val="00153AD9"/>
    <w:rsid w:val="00154829"/>
    <w:rsid w:val="001666E5"/>
    <w:rsid w:val="001703D8"/>
    <w:rsid w:val="001744EC"/>
    <w:rsid w:val="00175186"/>
    <w:rsid w:val="00183944"/>
    <w:rsid w:val="00183EF6"/>
    <w:rsid w:val="001840F4"/>
    <w:rsid w:val="00187F66"/>
    <w:rsid w:val="001912C6"/>
    <w:rsid w:val="00192F4D"/>
    <w:rsid w:val="00195BBB"/>
    <w:rsid w:val="00196DFD"/>
    <w:rsid w:val="001A21E8"/>
    <w:rsid w:val="001A522F"/>
    <w:rsid w:val="001A6153"/>
    <w:rsid w:val="001B5AB9"/>
    <w:rsid w:val="001C0CA2"/>
    <w:rsid w:val="001D2B4A"/>
    <w:rsid w:val="001D4E27"/>
    <w:rsid w:val="001D72FE"/>
    <w:rsid w:val="001E1062"/>
    <w:rsid w:val="001E370A"/>
    <w:rsid w:val="001F3EA4"/>
    <w:rsid w:val="001F4118"/>
    <w:rsid w:val="001F4F1D"/>
    <w:rsid w:val="002015FD"/>
    <w:rsid w:val="002061E5"/>
    <w:rsid w:val="002145D7"/>
    <w:rsid w:val="00236009"/>
    <w:rsid w:val="00236AA5"/>
    <w:rsid w:val="00247464"/>
    <w:rsid w:val="00251E28"/>
    <w:rsid w:val="002520FF"/>
    <w:rsid w:val="00263929"/>
    <w:rsid w:val="00283F41"/>
    <w:rsid w:val="00286169"/>
    <w:rsid w:val="00287188"/>
    <w:rsid w:val="00292C06"/>
    <w:rsid w:val="00293E7C"/>
    <w:rsid w:val="00295627"/>
    <w:rsid w:val="002A21EC"/>
    <w:rsid w:val="002A4ECF"/>
    <w:rsid w:val="002A679E"/>
    <w:rsid w:val="002A70B9"/>
    <w:rsid w:val="002B2763"/>
    <w:rsid w:val="002B5AA7"/>
    <w:rsid w:val="002B5BF6"/>
    <w:rsid w:val="002D336A"/>
    <w:rsid w:val="002E7BB9"/>
    <w:rsid w:val="002F07AC"/>
    <w:rsid w:val="002F7767"/>
    <w:rsid w:val="00311ABE"/>
    <w:rsid w:val="003129C3"/>
    <w:rsid w:val="00314C0F"/>
    <w:rsid w:val="00321575"/>
    <w:rsid w:val="00327B73"/>
    <w:rsid w:val="00331748"/>
    <w:rsid w:val="00353636"/>
    <w:rsid w:val="003539B3"/>
    <w:rsid w:val="0035662A"/>
    <w:rsid w:val="003606A5"/>
    <w:rsid w:val="0037129F"/>
    <w:rsid w:val="003763F6"/>
    <w:rsid w:val="003838FF"/>
    <w:rsid w:val="0038787C"/>
    <w:rsid w:val="003902C4"/>
    <w:rsid w:val="0039051F"/>
    <w:rsid w:val="00396B0F"/>
    <w:rsid w:val="003A4FD2"/>
    <w:rsid w:val="003B4452"/>
    <w:rsid w:val="003B55EB"/>
    <w:rsid w:val="003C3930"/>
    <w:rsid w:val="003D0324"/>
    <w:rsid w:val="003D1589"/>
    <w:rsid w:val="003D3C8E"/>
    <w:rsid w:val="003E5CB3"/>
    <w:rsid w:val="003F38D8"/>
    <w:rsid w:val="004055AC"/>
    <w:rsid w:val="00407C8B"/>
    <w:rsid w:val="00420D68"/>
    <w:rsid w:val="004240A1"/>
    <w:rsid w:val="004252B5"/>
    <w:rsid w:val="0043071C"/>
    <w:rsid w:val="004310D7"/>
    <w:rsid w:val="00432EA2"/>
    <w:rsid w:val="00433D57"/>
    <w:rsid w:val="00440A3E"/>
    <w:rsid w:val="004440D8"/>
    <w:rsid w:val="004508EE"/>
    <w:rsid w:val="00450EC9"/>
    <w:rsid w:val="00455AD3"/>
    <w:rsid w:val="004565B0"/>
    <w:rsid w:val="0046103D"/>
    <w:rsid w:val="00475A57"/>
    <w:rsid w:val="00490850"/>
    <w:rsid w:val="004A4D2C"/>
    <w:rsid w:val="004B12E4"/>
    <w:rsid w:val="004B2FA5"/>
    <w:rsid w:val="004C04E2"/>
    <w:rsid w:val="004C3970"/>
    <w:rsid w:val="004F3BE0"/>
    <w:rsid w:val="005000CE"/>
    <w:rsid w:val="0050308D"/>
    <w:rsid w:val="005124C6"/>
    <w:rsid w:val="005132F2"/>
    <w:rsid w:val="00514AF0"/>
    <w:rsid w:val="00520505"/>
    <w:rsid w:val="00523632"/>
    <w:rsid w:val="00527057"/>
    <w:rsid w:val="00527195"/>
    <w:rsid w:val="00530DF4"/>
    <w:rsid w:val="005324E0"/>
    <w:rsid w:val="00542446"/>
    <w:rsid w:val="00542DD0"/>
    <w:rsid w:val="00552F09"/>
    <w:rsid w:val="005544A8"/>
    <w:rsid w:val="0056094D"/>
    <w:rsid w:val="00574EFA"/>
    <w:rsid w:val="00577C29"/>
    <w:rsid w:val="00587AA1"/>
    <w:rsid w:val="00590F36"/>
    <w:rsid w:val="005913EC"/>
    <w:rsid w:val="00594D7C"/>
    <w:rsid w:val="0059753A"/>
    <w:rsid w:val="00597FA4"/>
    <w:rsid w:val="005A1684"/>
    <w:rsid w:val="005A1C4E"/>
    <w:rsid w:val="005B3B57"/>
    <w:rsid w:val="005B3F97"/>
    <w:rsid w:val="005C1418"/>
    <w:rsid w:val="005C2528"/>
    <w:rsid w:val="005C31A8"/>
    <w:rsid w:val="005C3552"/>
    <w:rsid w:val="005C40B2"/>
    <w:rsid w:val="005E3342"/>
    <w:rsid w:val="005F05E6"/>
    <w:rsid w:val="005F14FF"/>
    <w:rsid w:val="005F54A2"/>
    <w:rsid w:val="005F7C2E"/>
    <w:rsid w:val="0060056C"/>
    <w:rsid w:val="00603500"/>
    <w:rsid w:val="00616837"/>
    <w:rsid w:val="006221AC"/>
    <w:rsid w:val="0062253B"/>
    <w:rsid w:val="00626B94"/>
    <w:rsid w:val="00631D9E"/>
    <w:rsid w:val="00634BD3"/>
    <w:rsid w:val="00637E7E"/>
    <w:rsid w:val="0064192D"/>
    <w:rsid w:val="006439DB"/>
    <w:rsid w:val="006440C5"/>
    <w:rsid w:val="00645146"/>
    <w:rsid w:val="006526AA"/>
    <w:rsid w:val="00655A04"/>
    <w:rsid w:val="00655BE4"/>
    <w:rsid w:val="00660385"/>
    <w:rsid w:val="0067459C"/>
    <w:rsid w:val="00686091"/>
    <w:rsid w:val="0068764F"/>
    <w:rsid w:val="00694368"/>
    <w:rsid w:val="006A329E"/>
    <w:rsid w:val="006A60E4"/>
    <w:rsid w:val="006C117F"/>
    <w:rsid w:val="006C4604"/>
    <w:rsid w:val="006D08D1"/>
    <w:rsid w:val="006D11C8"/>
    <w:rsid w:val="006D1A3E"/>
    <w:rsid w:val="006D6105"/>
    <w:rsid w:val="006D7F6D"/>
    <w:rsid w:val="006E19D3"/>
    <w:rsid w:val="006E1FAF"/>
    <w:rsid w:val="006E2CF7"/>
    <w:rsid w:val="006F5D7F"/>
    <w:rsid w:val="00712A7F"/>
    <w:rsid w:val="0071408F"/>
    <w:rsid w:val="00715681"/>
    <w:rsid w:val="0072051B"/>
    <w:rsid w:val="00727877"/>
    <w:rsid w:val="007308CA"/>
    <w:rsid w:val="00744AF2"/>
    <w:rsid w:val="00752712"/>
    <w:rsid w:val="007548DA"/>
    <w:rsid w:val="00762C94"/>
    <w:rsid w:val="007668B1"/>
    <w:rsid w:val="007673DC"/>
    <w:rsid w:val="00774E10"/>
    <w:rsid w:val="00782B2A"/>
    <w:rsid w:val="0079553A"/>
    <w:rsid w:val="007A0A45"/>
    <w:rsid w:val="007A29BC"/>
    <w:rsid w:val="007C0947"/>
    <w:rsid w:val="007D1E46"/>
    <w:rsid w:val="007E4C26"/>
    <w:rsid w:val="007E7A4D"/>
    <w:rsid w:val="007F4434"/>
    <w:rsid w:val="0080139A"/>
    <w:rsid w:val="00803042"/>
    <w:rsid w:val="00810A41"/>
    <w:rsid w:val="00810E4A"/>
    <w:rsid w:val="00811B67"/>
    <w:rsid w:val="0081722A"/>
    <w:rsid w:val="00820CDD"/>
    <w:rsid w:val="0082166B"/>
    <w:rsid w:val="0082321A"/>
    <w:rsid w:val="0082359B"/>
    <w:rsid w:val="00826900"/>
    <w:rsid w:val="00826D59"/>
    <w:rsid w:val="008375D7"/>
    <w:rsid w:val="00837DC5"/>
    <w:rsid w:val="00840DE6"/>
    <w:rsid w:val="0084540B"/>
    <w:rsid w:val="0085270C"/>
    <w:rsid w:val="00860A6D"/>
    <w:rsid w:val="00863C5C"/>
    <w:rsid w:val="00866AE1"/>
    <w:rsid w:val="00870929"/>
    <w:rsid w:val="008A5033"/>
    <w:rsid w:val="008A76A4"/>
    <w:rsid w:val="008B18AC"/>
    <w:rsid w:val="008B26CA"/>
    <w:rsid w:val="008B488A"/>
    <w:rsid w:val="008C0F41"/>
    <w:rsid w:val="008C10C5"/>
    <w:rsid w:val="008C7CBD"/>
    <w:rsid w:val="008D0D89"/>
    <w:rsid w:val="008D2CE0"/>
    <w:rsid w:val="008E1B8D"/>
    <w:rsid w:val="008E3906"/>
    <w:rsid w:val="008E42A7"/>
    <w:rsid w:val="008E7CCF"/>
    <w:rsid w:val="00904E51"/>
    <w:rsid w:val="0090575A"/>
    <w:rsid w:val="00912FC8"/>
    <w:rsid w:val="009216D1"/>
    <w:rsid w:val="00923C24"/>
    <w:rsid w:val="0093016A"/>
    <w:rsid w:val="00931A74"/>
    <w:rsid w:val="00931A8E"/>
    <w:rsid w:val="0094091A"/>
    <w:rsid w:val="009423CB"/>
    <w:rsid w:val="009474BA"/>
    <w:rsid w:val="009505FB"/>
    <w:rsid w:val="009566A4"/>
    <w:rsid w:val="00956B87"/>
    <w:rsid w:val="0096493F"/>
    <w:rsid w:val="00981642"/>
    <w:rsid w:val="00985D6E"/>
    <w:rsid w:val="009860C8"/>
    <w:rsid w:val="009878C0"/>
    <w:rsid w:val="009915D4"/>
    <w:rsid w:val="00995944"/>
    <w:rsid w:val="009A0073"/>
    <w:rsid w:val="009A7D8F"/>
    <w:rsid w:val="009A7E51"/>
    <w:rsid w:val="009B279F"/>
    <w:rsid w:val="009B6E32"/>
    <w:rsid w:val="009B7690"/>
    <w:rsid w:val="009C283C"/>
    <w:rsid w:val="009C524F"/>
    <w:rsid w:val="009D03AE"/>
    <w:rsid w:val="009D36DA"/>
    <w:rsid w:val="009D45A8"/>
    <w:rsid w:val="00A01555"/>
    <w:rsid w:val="00A06BB1"/>
    <w:rsid w:val="00A1008D"/>
    <w:rsid w:val="00A108FB"/>
    <w:rsid w:val="00A17F3F"/>
    <w:rsid w:val="00A201E4"/>
    <w:rsid w:val="00A24BE0"/>
    <w:rsid w:val="00A25447"/>
    <w:rsid w:val="00A55164"/>
    <w:rsid w:val="00A5521F"/>
    <w:rsid w:val="00A57547"/>
    <w:rsid w:val="00A635D5"/>
    <w:rsid w:val="00A66AC5"/>
    <w:rsid w:val="00A72480"/>
    <w:rsid w:val="00A75671"/>
    <w:rsid w:val="00A93DAB"/>
    <w:rsid w:val="00AA05AA"/>
    <w:rsid w:val="00AC1CA2"/>
    <w:rsid w:val="00AC4B74"/>
    <w:rsid w:val="00AC6ECB"/>
    <w:rsid w:val="00AD5B35"/>
    <w:rsid w:val="00AD5E75"/>
    <w:rsid w:val="00AE0156"/>
    <w:rsid w:val="00AE26CC"/>
    <w:rsid w:val="00AE5FEE"/>
    <w:rsid w:val="00AF6CB5"/>
    <w:rsid w:val="00AF7977"/>
    <w:rsid w:val="00B00A4E"/>
    <w:rsid w:val="00B07D88"/>
    <w:rsid w:val="00B14ECA"/>
    <w:rsid w:val="00B225D9"/>
    <w:rsid w:val="00B404FC"/>
    <w:rsid w:val="00B42FCE"/>
    <w:rsid w:val="00B519F1"/>
    <w:rsid w:val="00B525B5"/>
    <w:rsid w:val="00B52B09"/>
    <w:rsid w:val="00B61D95"/>
    <w:rsid w:val="00B61DA3"/>
    <w:rsid w:val="00B6226A"/>
    <w:rsid w:val="00B6336E"/>
    <w:rsid w:val="00B64F4A"/>
    <w:rsid w:val="00B75A37"/>
    <w:rsid w:val="00B7641D"/>
    <w:rsid w:val="00B86C24"/>
    <w:rsid w:val="00B86D15"/>
    <w:rsid w:val="00B9183F"/>
    <w:rsid w:val="00B92432"/>
    <w:rsid w:val="00BB4CF3"/>
    <w:rsid w:val="00BB56A6"/>
    <w:rsid w:val="00BC7345"/>
    <w:rsid w:val="00BD27F6"/>
    <w:rsid w:val="00BD358B"/>
    <w:rsid w:val="00BE6900"/>
    <w:rsid w:val="00BF494F"/>
    <w:rsid w:val="00BF6AAE"/>
    <w:rsid w:val="00C1217F"/>
    <w:rsid w:val="00C14974"/>
    <w:rsid w:val="00C17EB9"/>
    <w:rsid w:val="00C31DBC"/>
    <w:rsid w:val="00C36BC8"/>
    <w:rsid w:val="00C41941"/>
    <w:rsid w:val="00C66B0E"/>
    <w:rsid w:val="00C86C78"/>
    <w:rsid w:val="00CA052B"/>
    <w:rsid w:val="00CA3603"/>
    <w:rsid w:val="00CB6CB6"/>
    <w:rsid w:val="00CB7446"/>
    <w:rsid w:val="00CC30DB"/>
    <w:rsid w:val="00CC3BE5"/>
    <w:rsid w:val="00CD4BE9"/>
    <w:rsid w:val="00CE595B"/>
    <w:rsid w:val="00CF22C6"/>
    <w:rsid w:val="00CF2442"/>
    <w:rsid w:val="00CF3539"/>
    <w:rsid w:val="00CF3EFC"/>
    <w:rsid w:val="00D01F9F"/>
    <w:rsid w:val="00D02E27"/>
    <w:rsid w:val="00D04B56"/>
    <w:rsid w:val="00D11A2F"/>
    <w:rsid w:val="00D23A24"/>
    <w:rsid w:val="00D33604"/>
    <w:rsid w:val="00D40E89"/>
    <w:rsid w:val="00D50D2C"/>
    <w:rsid w:val="00D667D8"/>
    <w:rsid w:val="00D70CDC"/>
    <w:rsid w:val="00D82C4B"/>
    <w:rsid w:val="00D87E6B"/>
    <w:rsid w:val="00D91AB4"/>
    <w:rsid w:val="00D963FD"/>
    <w:rsid w:val="00DA57AC"/>
    <w:rsid w:val="00DB2381"/>
    <w:rsid w:val="00DB5DA8"/>
    <w:rsid w:val="00DB60C1"/>
    <w:rsid w:val="00DB6301"/>
    <w:rsid w:val="00DB65B7"/>
    <w:rsid w:val="00DC3C8B"/>
    <w:rsid w:val="00DC5523"/>
    <w:rsid w:val="00DD0A66"/>
    <w:rsid w:val="00DD1827"/>
    <w:rsid w:val="00DD5EF2"/>
    <w:rsid w:val="00DE1706"/>
    <w:rsid w:val="00DE57B1"/>
    <w:rsid w:val="00DF0835"/>
    <w:rsid w:val="00E01E67"/>
    <w:rsid w:val="00E16F4F"/>
    <w:rsid w:val="00E35B70"/>
    <w:rsid w:val="00E37DDF"/>
    <w:rsid w:val="00E61DD0"/>
    <w:rsid w:val="00E641D4"/>
    <w:rsid w:val="00E66008"/>
    <w:rsid w:val="00E66CC4"/>
    <w:rsid w:val="00E716D9"/>
    <w:rsid w:val="00E736DC"/>
    <w:rsid w:val="00E7386D"/>
    <w:rsid w:val="00E74A40"/>
    <w:rsid w:val="00E843D2"/>
    <w:rsid w:val="00EA049E"/>
    <w:rsid w:val="00EA67D3"/>
    <w:rsid w:val="00ED7D4F"/>
    <w:rsid w:val="00EE2B17"/>
    <w:rsid w:val="00EF43BD"/>
    <w:rsid w:val="00F063E0"/>
    <w:rsid w:val="00F073D8"/>
    <w:rsid w:val="00F14915"/>
    <w:rsid w:val="00F25429"/>
    <w:rsid w:val="00F27A80"/>
    <w:rsid w:val="00F35C10"/>
    <w:rsid w:val="00F44D2E"/>
    <w:rsid w:val="00F547EF"/>
    <w:rsid w:val="00F641E6"/>
    <w:rsid w:val="00F65AF7"/>
    <w:rsid w:val="00F74810"/>
    <w:rsid w:val="00F8037B"/>
    <w:rsid w:val="00F90AFC"/>
    <w:rsid w:val="00F938D7"/>
    <w:rsid w:val="00FA7796"/>
    <w:rsid w:val="00FB1C2A"/>
    <w:rsid w:val="00FB5798"/>
    <w:rsid w:val="00FC397E"/>
    <w:rsid w:val="00FD166D"/>
    <w:rsid w:val="00FD7B7A"/>
    <w:rsid w:val="00FE0B40"/>
    <w:rsid w:val="00FE3FAC"/>
    <w:rsid w:val="00FE514A"/>
    <w:rsid w:val="00FE6DF8"/>
    <w:rsid w:val="00FF3E6A"/>
    <w:rsid w:val="0DEFA868"/>
    <w:rsid w:val="34A76AC3"/>
    <w:rsid w:val="3FA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F327F5"/>
  <w15:docId w15:val="{9B670B12-A743-4864-83D8-93885E42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30DF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CF2442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59F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F7C2E"/>
    <w:rPr>
      <w:color w:val="EC7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iointi.maanmittauslaitos.fi/karttapaikk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2E077-7F18-4650-9F8E-AFB6FF538F1A}"/>
      </w:docPartPr>
      <w:docPartBody>
        <w:p w:rsidR="00513D02" w:rsidRDefault="00E736DC"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0F4F7C711A40CA81CC321942096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BFF09-F9A6-497B-9519-7403DCED67AE}"/>
      </w:docPartPr>
      <w:docPartBody>
        <w:p w:rsidR="00263929" w:rsidRDefault="00A93DAB" w:rsidP="00A93DAB">
          <w:pPr>
            <w:pStyle w:val="F50F4F7C711A40CA81CC32194209690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89392233314B5D953950EF42ED65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7472EA-4D0E-4EBB-B406-C2D41FAD8F88}"/>
      </w:docPartPr>
      <w:docPartBody>
        <w:p w:rsidR="00B8482E" w:rsidRDefault="00263929" w:rsidP="00263929">
          <w:pPr>
            <w:pStyle w:val="8E89392233314B5D953950EF42ED657D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59945AEE3B64C53815BDE792234E3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2E542B-31DB-4EFE-BA8E-6EF1D5350338}"/>
      </w:docPartPr>
      <w:docPartBody>
        <w:p w:rsidR="00B8482E" w:rsidRDefault="00263929" w:rsidP="00263929">
          <w:pPr>
            <w:pStyle w:val="259945AEE3B64C53815BDE792234E3C6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434F998AAD4BADBB7DA1BCB386E0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6D5550-8A48-4E3E-91B2-832512CFEB30}"/>
      </w:docPartPr>
      <w:docPartBody>
        <w:p w:rsidR="00B8482E" w:rsidRDefault="00263929" w:rsidP="00263929">
          <w:pPr>
            <w:pStyle w:val="70434F998AAD4BADBB7DA1BCB386E0A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874F37A5944DC3AB5681E636A94B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483C4-C79F-4647-9DAF-EB470D880F9B}"/>
      </w:docPartPr>
      <w:docPartBody>
        <w:p w:rsidR="00B8482E" w:rsidRDefault="00263929" w:rsidP="00263929">
          <w:pPr>
            <w:pStyle w:val="6F874F37A5944DC3AB5681E636A94B46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DD7DD92A214A0AA251749CA886CF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F37B3-042A-4597-BA97-68A682A5E56D}"/>
      </w:docPartPr>
      <w:docPartBody>
        <w:p w:rsidR="00B8482E" w:rsidRDefault="00263929" w:rsidP="00263929">
          <w:pPr>
            <w:pStyle w:val="D7DD7DD92A214A0AA251749CA886CFA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C593D7C1FF473AB4CC5153CBD1E9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86AE4B-F6DE-4363-B034-61CD3301C068}"/>
      </w:docPartPr>
      <w:docPartBody>
        <w:p w:rsidR="00B8482E" w:rsidRDefault="00263929" w:rsidP="00263929">
          <w:pPr>
            <w:pStyle w:val="CDC593D7C1FF473AB4CC5153CBD1E9F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4CFA42A140455A86B04922DCA17A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FCD8A8-F7EF-421F-B385-04B9F481DFF9}"/>
      </w:docPartPr>
      <w:docPartBody>
        <w:p w:rsidR="00C54B7C" w:rsidRDefault="00131953" w:rsidP="00131953">
          <w:pPr>
            <w:pStyle w:val="C64CFA42A140455A86B04922DCA17A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35994"/>
    <w:rsid w:val="0005292C"/>
    <w:rsid w:val="000A2FAA"/>
    <w:rsid w:val="000E0B42"/>
    <w:rsid w:val="00116C25"/>
    <w:rsid w:val="00131953"/>
    <w:rsid w:val="00215361"/>
    <w:rsid w:val="0025201D"/>
    <w:rsid w:val="00263929"/>
    <w:rsid w:val="00283050"/>
    <w:rsid w:val="00296ED7"/>
    <w:rsid w:val="003E3CB7"/>
    <w:rsid w:val="00402827"/>
    <w:rsid w:val="0042331A"/>
    <w:rsid w:val="004B3049"/>
    <w:rsid w:val="00513D02"/>
    <w:rsid w:val="005276F3"/>
    <w:rsid w:val="00541A29"/>
    <w:rsid w:val="006140D1"/>
    <w:rsid w:val="006B3D54"/>
    <w:rsid w:val="0074159C"/>
    <w:rsid w:val="007477E1"/>
    <w:rsid w:val="00780225"/>
    <w:rsid w:val="008673DB"/>
    <w:rsid w:val="00A518B9"/>
    <w:rsid w:val="00A93DAB"/>
    <w:rsid w:val="00AB2B6A"/>
    <w:rsid w:val="00AF44F6"/>
    <w:rsid w:val="00B51A9A"/>
    <w:rsid w:val="00B8482E"/>
    <w:rsid w:val="00BC02AD"/>
    <w:rsid w:val="00C02655"/>
    <w:rsid w:val="00C54B7C"/>
    <w:rsid w:val="00CD05C9"/>
    <w:rsid w:val="00D15309"/>
    <w:rsid w:val="00E736DC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31953"/>
    <w:rPr>
      <w:color w:val="auto"/>
    </w:rPr>
  </w:style>
  <w:style w:type="paragraph" w:customStyle="1" w:styleId="34052710A13749A8AB9499EB2774AE25">
    <w:name w:val="34052710A13749A8AB9499EB2774AE25"/>
    <w:rsid w:val="00FF37F1"/>
  </w:style>
  <w:style w:type="paragraph" w:customStyle="1" w:styleId="FCEF06AAD75640EAB666ED7E1B6B3943">
    <w:name w:val="FCEF06AAD75640EAB666ED7E1B6B3943"/>
    <w:rsid w:val="00FF37F1"/>
  </w:style>
  <w:style w:type="paragraph" w:customStyle="1" w:styleId="E4F0C9E1DB0242589A362C8BE4514FB3">
    <w:name w:val="E4F0C9E1DB0242589A362C8BE4514FB3"/>
    <w:rsid w:val="00FF37F1"/>
  </w:style>
  <w:style w:type="paragraph" w:customStyle="1" w:styleId="A9BC2F10DF244298AF3A6E309CD56295">
    <w:name w:val="A9BC2F10DF244298AF3A6E309CD56295"/>
    <w:rsid w:val="00FF37F1"/>
  </w:style>
  <w:style w:type="paragraph" w:customStyle="1" w:styleId="C189FB22399E4D02ADBFB54B254A8DC8">
    <w:name w:val="C189FB22399E4D02ADBFB54B254A8DC8"/>
    <w:rsid w:val="00FF37F1"/>
  </w:style>
  <w:style w:type="paragraph" w:customStyle="1" w:styleId="13A29AC9909E4FFE8B08C11425CAAB01">
    <w:name w:val="13A29AC9909E4FFE8B08C11425CAAB01"/>
    <w:rsid w:val="00780225"/>
  </w:style>
  <w:style w:type="paragraph" w:customStyle="1" w:styleId="B995C8210FF14AFDBAC424AC31297115">
    <w:name w:val="B995C8210FF14AFDBAC424AC31297115"/>
    <w:rsid w:val="00780225"/>
  </w:style>
  <w:style w:type="paragraph" w:customStyle="1" w:styleId="8E4D81DA35F24D59856B5839503DA63C">
    <w:name w:val="8E4D81DA35F24D59856B5839503DA63C"/>
    <w:rsid w:val="00780225"/>
  </w:style>
  <w:style w:type="paragraph" w:customStyle="1" w:styleId="F6F41932875B4612A07BBB2E19FB419C">
    <w:name w:val="F6F41932875B4612A07BBB2E19FB419C"/>
    <w:rsid w:val="00780225"/>
  </w:style>
  <w:style w:type="paragraph" w:customStyle="1" w:styleId="0E2E00F738664250BEA17A0CC4FC527A">
    <w:name w:val="0E2E00F738664250BEA17A0CC4FC527A"/>
    <w:rsid w:val="00E736DC"/>
  </w:style>
  <w:style w:type="paragraph" w:customStyle="1" w:styleId="29E7476584FE44FCA28DE37656F3CDAA">
    <w:name w:val="29E7476584FE44FCA28DE37656F3CDAA"/>
    <w:rsid w:val="00E736DC"/>
  </w:style>
  <w:style w:type="paragraph" w:customStyle="1" w:styleId="A9A87F4256E2484291DAC3DFD84DD6BE">
    <w:name w:val="A9A87F4256E2484291DAC3DFD84DD6BE"/>
    <w:rsid w:val="00E736DC"/>
  </w:style>
  <w:style w:type="paragraph" w:customStyle="1" w:styleId="EADC248FC86D4285B22A7AD2C9F28D2C">
    <w:name w:val="EADC248FC86D4285B22A7AD2C9F28D2C"/>
    <w:rsid w:val="00E736DC"/>
  </w:style>
  <w:style w:type="paragraph" w:customStyle="1" w:styleId="D4B2C8E97AE5472C836D1707D37862B0">
    <w:name w:val="D4B2C8E97AE5472C836D1707D37862B0"/>
    <w:rsid w:val="00E736DC"/>
  </w:style>
  <w:style w:type="paragraph" w:customStyle="1" w:styleId="9854AC7F253B456A94351CB7329AC6FD">
    <w:name w:val="9854AC7F253B456A94351CB7329AC6FD"/>
    <w:rsid w:val="00E736DC"/>
  </w:style>
  <w:style w:type="paragraph" w:customStyle="1" w:styleId="063CB18629634765931DBD18CC7A6CD6">
    <w:name w:val="063CB18629634765931DBD18CC7A6CD6"/>
    <w:rsid w:val="00E736DC"/>
  </w:style>
  <w:style w:type="paragraph" w:customStyle="1" w:styleId="55079D48421D4FF3BE01F6F39B180CC2">
    <w:name w:val="55079D48421D4FF3BE01F6F39B180CC2"/>
    <w:rsid w:val="00E736DC"/>
  </w:style>
  <w:style w:type="paragraph" w:customStyle="1" w:styleId="A485C88450DF4194BFB9DA379500EC04">
    <w:name w:val="A485C88450DF4194BFB9DA379500EC04"/>
    <w:rsid w:val="00E736DC"/>
  </w:style>
  <w:style w:type="paragraph" w:customStyle="1" w:styleId="FEC79184FB894B478F6A1B8ADB2AECF3">
    <w:name w:val="FEC79184FB894B478F6A1B8ADB2AECF3"/>
    <w:rsid w:val="00E736DC"/>
  </w:style>
  <w:style w:type="paragraph" w:customStyle="1" w:styleId="16514A3DC6814D9587483DF9FAA93FD1">
    <w:name w:val="16514A3DC6814D9587483DF9FAA93FD1"/>
    <w:rsid w:val="00E736DC"/>
  </w:style>
  <w:style w:type="paragraph" w:customStyle="1" w:styleId="F9609EA3AC2D497E9AAA4507679F0716">
    <w:name w:val="F9609EA3AC2D497E9AAA4507679F0716"/>
    <w:rsid w:val="00E736DC"/>
  </w:style>
  <w:style w:type="paragraph" w:customStyle="1" w:styleId="3874B340B8B149A8AE7059B8246E4E1B">
    <w:name w:val="3874B340B8B149A8AE7059B8246E4E1B"/>
    <w:rsid w:val="00E736DC"/>
  </w:style>
  <w:style w:type="paragraph" w:customStyle="1" w:styleId="F6CB3ED813604E188D5ED69EC46BFDDC">
    <w:name w:val="F6CB3ED813604E188D5ED69EC46BFDDC"/>
    <w:rsid w:val="00E736DC"/>
  </w:style>
  <w:style w:type="paragraph" w:customStyle="1" w:styleId="F045F8395E5841EF887412BEE0C538A4">
    <w:name w:val="F045F8395E5841EF887412BEE0C538A4"/>
    <w:rsid w:val="00E736DC"/>
  </w:style>
  <w:style w:type="paragraph" w:customStyle="1" w:styleId="09F1EC591C554E86B3AA5FD74D915F55">
    <w:name w:val="09F1EC591C554E86B3AA5FD74D915F55"/>
    <w:rsid w:val="00E736DC"/>
  </w:style>
  <w:style w:type="paragraph" w:customStyle="1" w:styleId="FF645D3EFA9E4906BDF22C693C77D4AA">
    <w:name w:val="FF645D3EFA9E4906BDF22C693C77D4AA"/>
    <w:rsid w:val="00E736DC"/>
  </w:style>
  <w:style w:type="paragraph" w:customStyle="1" w:styleId="1242BCCB77A14FE89B63350C15A5B2E8">
    <w:name w:val="1242BCCB77A14FE89B63350C15A5B2E8"/>
    <w:rsid w:val="00E736DC"/>
  </w:style>
  <w:style w:type="paragraph" w:customStyle="1" w:styleId="2220B18700714863AC918386740EA991">
    <w:name w:val="2220B18700714863AC918386740EA991"/>
    <w:rsid w:val="00E736DC"/>
  </w:style>
  <w:style w:type="paragraph" w:customStyle="1" w:styleId="A86F50119E2543F7BCAB8ADB0725AA0A">
    <w:name w:val="A86F50119E2543F7BCAB8ADB0725AA0A"/>
    <w:rsid w:val="00E736DC"/>
  </w:style>
  <w:style w:type="paragraph" w:customStyle="1" w:styleId="5C37B9B6647F4F3C88B364D28984A3C7">
    <w:name w:val="5C37B9B6647F4F3C88B364D28984A3C7"/>
    <w:rsid w:val="00E736DC"/>
  </w:style>
  <w:style w:type="paragraph" w:customStyle="1" w:styleId="F50F4F7C711A40CA81CC32194209690C">
    <w:name w:val="F50F4F7C711A40CA81CC32194209690C"/>
    <w:rsid w:val="00A93DAB"/>
  </w:style>
  <w:style w:type="paragraph" w:customStyle="1" w:styleId="8E89392233314B5D953950EF42ED657D">
    <w:name w:val="8E89392233314B5D953950EF42ED657D"/>
    <w:rsid w:val="00263929"/>
  </w:style>
  <w:style w:type="paragraph" w:customStyle="1" w:styleId="259945AEE3B64C53815BDE792234E3C6">
    <w:name w:val="259945AEE3B64C53815BDE792234E3C6"/>
    <w:rsid w:val="00263929"/>
  </w:style>
  <w:style w:type="paragraph" w:customStyle="1" w:styleId="70434F998AAD4BADBB7DA1BCB386E0AE">
    <w:name w:val="70434F998AAD4BADBB7DA1BCB386E0AE"/>
    <w:rsid w:val="00263929"/>
  </w:style>
  <w:style w:type="paragraph" w:customStyle="1" w:styleId="B3E2FCC9C73D484D8BEDE9F0189F0B3C">
    <w:name w:val="B3E2FCC9C73D484D8BEDE9F0189F0B3C"/>
    <w:rsid w:val="00263929"/>
  </w:style>
  <w:style w:type="paragraph" w:customStyle="1" w:styleId="096899EE5428446BA68F2842AA650737">
    <w:name w:val="096899EE5428446BA68F2842AA650737"/>
    <w:rsid w:val="00263929"/>
  </w:style>
  <w:style w:type="paragraph" w:customStyle="1" w:styleId="739CD0D21E9548B4A2F7C10A6761A2A5">
    <w:name w:val="739CD0D21E9548B4A2F7C10A6761A2A5"/>
    <w:rsid w:val="00263929"/>
  </w:style>
  <w:style w:type="paragraph" w:customStyle="1" w:styleId="6F874F37A5944DC3AB5681E636A94B46">
    <w:name w:val="6F874F37A5944DC3AB5681E636A94B46"/>
    <w:rsid w:val="00263929"/>
  </w:style>
  <w:style w:type="paragraph" w:customStyle="1" w:styleId="D7DD7DD92A214A0AA251749CA886CFA8">
    <w:name w:val="D7DD7DD92A214A0AA251749CA886CFA8"/>
    <w:rsid w:val="00263929"/>
  </w:style>
  <w:style w:type="paragraph" w:customStyle="1" w:styleId="72387FE3C2A94D29BBC55F93699DC188">
    <w:name w:val="72387FE3C2A94D29BBC55F93699DC188"/>
    <w:rsid w:val="00263929"/>
  </w:style>
  <w:style w:type="paragraph" w:customStyle="1" w:styleId="CDC593D7C1FF473AB4CC5153CBD1E9FC">
    <w:name w:val="CDC593D7C1FF473AB4CC5153CBD1E9FC"/>
    <w:rsid w:val="00263929"/>
  </w:style>
  <w:style w:type="paragraph" w:customStyle="1" w:styleId="37121E49AB6B4EC99063128C4D9BC316">
    <w:name w:val="37121E49AB6B4EC99063128C4D9BC316"/>
    <w:rsid w:val="00263929"/>
  </w:style>
  <w:style w:type="paragraph" w:customStyle="1" w:styleId="8BD4ACF2BAA3457D8B1D84B044C32CA8">
    <w:name w:val="8BD4ACF2BAA3457D8B1D84B044C32CA8"/>
    <w:rsid w:val="00263929"/>
  </w:style>
  <w:style w:type="paragraph" w:customStyle="1" w:styleId="C659A67DFD994ECCB4D0B56F94DD162A">
    <w:name w:val="C659A67DFD994ECCB4D0B56F94DD162A"/>
    <w:rsid w:val="00263929"/>
  </w:style>
  <w:style w:type="paragraph" w:customStyle="1" w:styleId="EB019AA2A9FD4A4E80BD34AC80B6E4C9">
    <w:name w:val="EB019AA2A9FD4A4E80BD34AC80B6E4C9"/>
    <w:rsid w:val="00263929"/>
  </w:style>
  <w:style w:type="paragraph" w:customStyle="1" w:styleId="849B1801B3D740F0AEEAD6C3FB39E51F">
    <w:name w:val="849B1801B3D740F0AEEAD6C3FB39E51F"/>
    <w:rsid w:val="00263929"/>
  </w:style>
  <w:style w:type="paragraph" w:customStyle="1" w:styleId="56B88950659D4F16A74869941672A363">
    <w:name w:val="56B88950659D4F16A74869941672A363"/>
    <w:rsid w:val="00263929"/>
  </w:style>
  <w:style w:type="paragraph" w:customStyle="1" w:styleId="10F7B4D1AA6A47C48886D51A2A1DBB6D">
    <w:name w:val="10F7B4D1AA6A47C48886D51A2A1DBB6D"/>
    <w:rsid w:val="00263929"/>
  </w:style>
  <w:style w:type="paragraph" w:customStyle="1" w:styleId="9FB6A6CC58C34965ADB2EE705BFCFBBF">
    <w:name w:val="9FB6A6CC58C34965ADB2EE705BFCFBBF"/>
    <w:rsid w:val="00263929"/>
  </w:style>
  <w:style w:type="paragraph" w:customStyle="1" w:styleId="E9426B31B56E46AAA85C16F0CF03992E">
    <w:name w:val="E9426B31B56E46AAA85C16F0CF03992E"/>
    <w:rsid w:val="00263929"/>
  </w:style>
  <w:style w:type="paragraph" w:customStyle="1" w:styleId="CE68CA8501664DE285D65C951C24A472">
    <w:name w:val="CE68CA8501664DE285D65C951C24A472"/>
    <w:rsid w:val="00263929"/>
  </w:style>
  <w:style w:type="paragraph" w:customStyle="1" w:styleId="6D4208F64F0042EBA6F25FB24A91E671">
    <w:name w:val="6D4208F64F0042EBA6F25FB24A91E671"/>
    <w:rsid w:val="00263929"/>
  </w:style>
  <w:style w:type="paragraph" w:customStyle="1" w:styleId="981159B093AE417887D7863104473F6D">
    <w:name w:val="981159B093AE417887D7863104473F6D"/>
    <w:rsid w:val="00263929"/>
  </w:style>
  <w:style w:type="paragraph" w:customStyle="1" w:styleId="973EA13F6E6D41298F266F51AA302F01">
    <w:name w:val="973EA13F6E6D41298F266F51AA302F01"/>
    <w:rsid w:val="00263929"/>
  </w:style>
  <w:style w:type="paragraph" w:customStyle="1" w:styleId="403F3D6AB3344E26B9F177263522ED0F">
    <w:name w:val="403F3D6AB3344E26B9F177263522ED0F"/>
    <w:rsid w:val="00263929"/>
  </w:style>
  <w:style w:type="paragraph" w:customStyle="1" w:styleId="238DDBFB659C410AB4C3963370B95171">
    <w:name w:val="238DDBFB659C410AB4C3963370B95171"/>
    <w:rsid w:val="00263929"/>
  </w:style>
  <w:style w:type="paragraph" w:customStyle="1" w:styleId="DAC11B0662744695802E50BD881F7669">
    <w:name w:val="DAC11B0662744695802E50BD881F7669"/>
    <w:rsid w:val="00263929"/>
  </w:style>
  <w:style w:type="paragraph" w:customStyle="1" w:styleId="D8A53357F28746848EEEBF34D0BE0C5A">
    <w:name w:val="D8A53357F28746848EEEBF34D0BE0C5A"/>
    <w:rsid w:val="00263929"/>
  </w:style>
  <w:style w:type="paragraph" w:customStyle="1" w:styleId="158CF86C38544D4B94BFD9EB9BCC8C75">
    <w:name w:val="158CF86C38544D4B94BFD9EB9BCC8C75"/>
    <w:rsid w:val="00263929"/>
  </w:style>
  <w:style w:type="paragraph" w:customStyle="1" w:styleId="1E72252CB95C42ED95910F23632DF01A">
    <w:name w:val="1E72252CB95C42ED95910F23632DF01A"/>
    <w:rsid w:val="00263929"/>
  </w:style>
  <w:style w:type="paragraph" w:customStyle="1" w:styleId="20A57E0793214C41A643AFF147540C71">
    <w:name w:val="20A57E0793214C41A643AFF147540C71"/>
    <w:rsid w:val="00263929"/>
  </w:style>
  <w:style w:type="paragraph" w:customStyle="1" w:styleId="D0A31CB551F0491E9FEA88108CB03614">
    <w:name w:val="D0A31CB551F0491E9FEA88108CB03614"/>
    <w:rsid w:val="00263929"/>
  </w:style>
  <w:style w:type="paragraph" w:customStyle="1" w:styleId="FD5C4819324946A696FB50692A2B5241">
    <w:name w:val="FD5C4819324946A696FB50692A2B5241"/>
    <w:rsid w:val="00263929"/>
  </w:style>
  <w:style w:type="paragraph" w:customStyle="1" w:styleId="F58808D369194986A9C1A976F4CE4BF9">
    <w:name w:val="F58808D369194986A9C1A976F4CE4BF9"/>
    <w:rsid w:val="00263929"/>
  </w:style>
  <w:style w:type="paragraph" w:customStyle="1" w:styleId="C0373977F8404155BECF90E149E15500">
    <w:name w:val="C0373977F8404155BECF90E149E15500"/>
    <w:rsid w:val="00263929"/>
  </w:style>
  <w:style w:type="paragraph" w:customStyle="1" w:styleId="51ECF0A8879D43039ED21418F41B81B9">
    <w:name w:val="51ECF0A8879D43039ED21418F41B81B9"/>
    <w:rsid w:val="00263929"/>
  </w:style>
  <w:style w:type="paragraph" w:customStyle="1" w:styleId="83F30F7A34C04A5BA45D98B784A1FA97">
    <w:name w:val="83F30F7A34C04A5BA45D98B784A1FA97"/>
    <w:rsid w:val="00263929"/>
  </w:style>
  <w:style w:type="paragraph" w:customStyle="1" w:styleId="8CEC781F6A71468BBEBF9157B2BEDCEE">
    <w:name w:val="8CEC781F6A71468BBEBF9157B2BEDCEE"/>
    <w:rsid w:val="00263929"/>
  </w:style>
  <w:style w:type="paragraph" w:customStyle="1" w:styleId="E9C046860179492B8A5118358E7D35C7">
    <w:name w:val="E9C046860179492B8A5118358E7D35C7"/>
    <w:rsid w:val="00263929"/>
  </w:style>
  <w:style w:type="paragraph" w:customStyle="1" w:styleId="9D63C418511B4F59A55BA9E45CFA19BB">
    <w:name w:val="9D63C418511B4F59A55BA9E45CFA19BB"/>
    <w:rsid w:val="00263929"/>
  </w:style>
  <w:style w:type="paragraph" w:customStyle="1" w:styleId="6540A085DB1D4CD2A98E0CD20C9CA9B3">
    <w:name w:val="6540A085DB1D4CD2A98E0CD20C9CA9B3"/>
    <w:rsid w:val="00263929"/>
  </w:style>
  <w:style w:type="paragraph" w:customStyle="1" w:styleId="C4E0A5F620BA49D6A18FE6FEFE3670CC">
    <w:name w:val="C4E0A5F620BA49D6A18FE6FEFE3670CC"/>
    <w:rsid w:val="00263929"/>
  </w:style>
  <w:style w:type="paragraph" w:customStyle="1" w:styleId="9C192DFD4D89424D927468E977A97F38">
    <w:name w:val="9C192DFD4D89424D927468E977A97F38"/>
    <w:rsid w:val="00263929"/>
  </w:style>
  <w:style w:type="paragraph" w:customStyle="1" w:styleId="9F0694E7662D4461B9E41095852B901B">
    <w:name w:val="9F0694E7662D4461B9E41095852B901B"/>
    <w:rsid w:val="00263929"/>
  </w:style>
  <w:style w:type="paragraph" w:customStyle="1" w:styleId="17CC618D784C4E0B9FBAC45095F8DD9C">
    <w:name w:val="17CC618D784C4E0B9FBAC45095F8DD9C"/>
    <w:rsid w:val="00263929"/>
  </w:style>
  <w:style w:type="paragraph" w:customStyle="1" w:styleId="B27DA2937FF9443FA14D6788698489D5">
    <w:name w:val="B27DA2937FF9443FA14D6788698489D5"/>
    <w:rsid w:val="00263929"/>
  </w:style>
  <w:style w:type="paragraph" w:customStyle="1" w:styleId="DB18E8CF180842089FD17039A438FC69">
    <w:name w:val="DB18E8CF180842089FD17039A438FC69"/>
    <w:rsid w:val="00263929"/>
  </w:style>
  <w:style w:type="paragraph" w:customStyle="1" w:styleId="41BBEC319BD0483F9D2DFA9F8513F4B6">
    <w:name w:val="41BBEC319BD0483F9D2DFA9F8513F4B6"/>
    <w:rsid w:val="00263929"/>
  </w:style>
  <w:style w:type="paragraph" w:customStyle="1" w:styleId="32628DC23B8443F2A2A6584332D6EA16">
    <w:name w:val="32628DC23B8443F2A2A6584332D6EA16"/>
    <w:rsid w:val="00263929"/>
  </w:style>
  <w:style w:type="paragraph" w:customStyle="1" w:styleId="EE58C843DB4F49B198733A42F1C0C880">
    <w:name w:val="EE58C843DB4F49B198733A42F1C0C880"/>
    <w:rsid w:val="00263929"/>
  </w:style>
  <w:style w:type="paragraph" w:customStyle="1" w:styleId="098DE393E5C040E38156A782830FD654">
    <w:name w:val="098DE393E5C040E38156A782830FD654"/>
    <w:rsid w:val="00263929"/>
  </w:style>
  <w:style w:type="paragraph" w:customStyle="1" w:styleId="AC816DBDB85848C3A3F8BACE4A78EA91">
    <w:name w:val="AC816DBDB85848C3A3F8BACE4A78EA91"/>
    <w:rsid w:val="00263929"/>
  </w:style>
  <w:style w:type="paragraph" w:customStyle="1" w:styleId="7F5A87777C914BE39D99321ACDD59E77">
    <w:name w:val="7F5A87777C914BE39D99321ACDD59E77"/>
    <w:rsid w:val="00263929"/>
  </w:style>
  <w:style w:type="paragraph" w:customStyle="1" w:styleId="F5FC0C80CC2B46EABE73AAD85D2E20D4">
    <w:name w:val="F5FC0C80CC2B46EABE73AAD85D2E20D4"/>
    <w:rsid w:val="00263929"/>
  </w:style>
  <w:style w:type="paragraph" w:customStyle="1" w:styleId="4DBBA5254C0547508EE3FF2F52A53E80">
    <w:name w:val="4DBBA5254C0547508EE3FF2F52A53E80"/>
    <w:rsid w:val="00263929"/>
  </w:style>
  <w:style w:type="paragraph" w:customStyle="1" w:styleId="BAAF7C4ADC914D6A9DF61257491352D3">
    <w:name w:val="BAAF7C4ADC914D6A9DF61257491352D3"/>
    <w:rsid w:val="00263929"/>
  </w:style>
  <w:style w:type="paragraph" w:customStyle="1" w:styleId="2583B1A4B6704AF8A3320103FC20CE33">
    <w:name w:val="2583B1A4B6704AF8A3320103FC20CE33"/>
    <w:rsid w:val="00263929"/>
  </w:style>
  <w:style w:type="paragraph" w:customStyle="1" w:styleId="53330A59A4BD44FEBCA25782FEA2C8D3">
    <w:name w:val="53330A59A4BD44FEBCA25782FEA2C8D3"/>
    <w:rsid w:val="00263929"/>
  </w:style>
  <w:style w:type="paragraph" w:customStyle="1" w:styleId="EBD210FC874E4D4F970BC33160D8485A">
    <w:name w:val="EBD210FC874E4D4F970BC33160D8485A"/>
    <w:rsid w:val="00263929"/>
  </w:style>
  <w:style w:type="paragraph" w:customStyle="1" w:styleId="27871AF273B94AE49762D7FE452BB59E">
    <w:name w:val="27871AF273B94AE49762D7FE452BB59E"/>
    <w:rsid w:val="00263929"/>
  </w:style>
  <w:style w:type="paragraph" w:customStyle="1" w:styleId="D682F0EC21B246369683A238882D5E4B">
    <w:name w:val="D682F0EC21B246369683A238882D5E4B"/>
    <w:rsid w:val="00263929"/>
  </w:style>
  <w:style w:type="paragraph" w:customStyle="1" w:styleId="DA33B06759374401803E5150A741E6C9">
    <w:name w:val="DA33B06759374401803E5150A741E6C9"/>
    <w:rsid w:val="00263929"/>
  </w:style>
  <w:style w:type="paragraph" w:customStyle="1" w:styleId="68FBEF4F6294447B9C69052312B09F26">
    <w:name w:val="68FBEF4F6294447B9C69052312B09F26"/>
    <w:rsid w:val="00263929"/>
  </w:style>
  <w:style w:type="paragraph" w:customStyle="1" w:styleId="1101CB73890643D0B14CCE29740B192C">
    <w:name w:val="1101CB73890643D0B14CCE29740B192C"/>
    <w:rsid w:val="00263929"/>
  </w:style>
  <w:style w:type="paragraph" w:customStyle="1" w:styleId="3B1BE0617BC9464AB8619AB0FE65E43B">
    <w:name w:val="3B1BE0617BC9464AB8619AB0FE65E43B"/>
    <w:rsid w:val="00263929"/>
  </w:style>
  <w:style w:type="paragraph" w:customStyle="1" w:styleId="5E33585DEF744EE3896DBA1DFEFDBE33">
    <w:name w:val="5E33585DEF744EE3896DBA1DFEFDBE33"/>
    <w:rsid w:val="00263929"/>
  </w:style>
  <w:style w:type="paragraph" w:customStyle="1" w:styleId="54E13313664A46D182500069BD9EAF01">
    <w:name w:val="54E13313664A46D182500069BD9EAF01"/>
    <w:rsid w:val="00263929"/>
  </w:style>
  <w:style w:type="paragraph" w:customStyle="1" w:styleId="1D5849FF96FE4ED485F6A0304D6B9114">
    <w:name w:val="1D5849FF96FE4ED485F6A0304D6B9114"/>
    <w:rsid w:val="00263929"/>
  </w:style>
  <w:style w:type="paragraph" w:customStyle="1" w:styleId="A134003C9629420790322B0C637EC84D">
    <w:name w:val="A134003C9629420790322B0C637EC84D"/>
    <w:rsid w:val="00263929"/>
  </w:style>
  <w:style w:type="paragraph" w:customStyle="1" w:styleId="9010EBDEEFEF46CAAE6A0526391FB8F0">
    <w:name w:val="9010EBDEEFEF46CAAE6A0526391FB8F0"/>
    <w:rsid w:val="00263929"/>
  </w:style>
  <w:style w:type="paragraph" w:customStyle="1" w:styleId="2324C912AB79435E962B75395BD0186D">
    <w:name w:val="2324C912AB79435E962B75395BD0186D"/>
    <w:rsid w:val="00263929"/>
  </w:style>
  <w:style w:type="paragraph" w:customStyle="1" w:styleId="9D56F43BC4954E0CB90B76AF4451DF87">
    <w:name w:val="9D56F43BC4954E0CB90B76AF4451DF87"/>
    <w:rsid w:val="00D15309"/>
  </w:style>
  <w:style w:type="paragraph" w:customStyle="1" w:styleId="4CAF9F8AD8024B0BB2E6F1FD686C1B24">
    <w:name w:val="4CAF9F8AD8024B0BB2E6F1FD686C1B24"/>
    <w:rsid w:val="00D15309"/>
  </w:style>
  <w:style w:type="paragraph" w:customStyle="1" w:styleId="FB407DBF5DDD4814A87723E6B2940EC1">
    <w:name w:val="FB407DBF5DDD4814A87723E6B2940EC1"/>
    <w:rsid w:val="00D15309"/>
  </w:style>
  <w:style w:type="paragraph" w:customStyle="1" w:styleId="28C39F3F0EBF4447ABBA308D6B9296DC">
    <w:name w:val="28C39F3F0EBF4447ABBA308D6B9296DC"/>
    <w:rsid w:val="00D15309"/>
  </w:style>
  <w:style w:type="paragraph" w:customStyle="1" w:styleId="DEF6EFFBACA049A597E5F3A6EE5F928F">
    <w:name w:val="DEF6EFFBACA049A597E5F3A6EE5F928F"/>
    <w:rsid w:val="00D15309"/>
  </w:style>
  <w:style w:type="paragraph" w:customStyle="1" w:styleId="3900DB44591E4659B35582F926C754D3">
    <w:name w:val="3900DB44591E4659B35582F926C754D3"/>
    <w:rsid w:val="00D15309"/>
  </w:style>
  <w:style w:type="paragraph" w:customStyle="1" w:styleId="A7F3E02699D248249DAA6A2737A7EA41">
    <w:name w:val="A7F3E02699D248249DAA6A2737A7EA41"/>
    <w:rsid w:val="00D15309"/>
  </w:style>
  <w:style w:type="paragraph" w:customStyle="1" w:styleId="3142302CE9ED4DA8A3BA22ABC639933D">
    <w:name w:val="3142302CE9ED4DA8A3BA22ABC639933D"/>
    <w:rsid w:val="00D15309"/>
  </w:style>
  <w:style w:type="paragraph" w:customStyle="1" w:styleId="C345EBA9C8484685B11BFE04073CFDA9">
    <w:name w:val="C345EBA9C8484685B11BFE04073CFDA9"/>
    <w:rsid w:val="00D15309"/>
  </w:style>
  <w:style w:type="paragraph" w:customStyle="1" w:styleId="AB732B59535241FAACEDE84FFD839385">
    <w:name w:val="AB732B59535241FAACEDE84FFD839385"/>
    <w:rsid w:val="00131953"/>
  </w:style>
  <w:style w:type="paragraph" w:customStyle="1" w:styleId="C64CFA42A140455A86B04922DCA17A20">
    <w:name w:val="C64CFA42A140455A86B04922DCA17A20"/>
    <w:rsid w:val="00131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B2DADAB0F864CAB582BCFAEA47A98" ma:contentTypeVersion="7" ma:contentTypeDescription="Create a new document." ma:contentTypeScope="" ma:versionID="34656987433f3377aac979ee622f9353">
  <xsd:schema xmlns:xsd="http://www.w3.org/2001/XMLSchema" xmlns:xs="http://www.w3.org/2001/XMLSchema" xmlns:p="http://schemas.microsoft.com/office/2006/metadata/properties" xmlns:ns2="140c7fa3-9b37-4920-ae67-c63b3805a912" targetNamespace="http://schemas.microsoft.com/office/2006/metadata/properties" ma:root="true" ma:fieldsID="ed7e4cbd722ad694c724c54671504927" ns2:_="">
    <xsd:import namespace="140c7fa3-9b37-4920-ae67-c63b380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F5AD-137D-46E7-91BB-F1F716669023}">
  <ds:schemaRefs>
    <ds:schemaRef ds:uri="140c7fa3-9b37-4920-ae67-c63b3805a912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D383E-97BA-4563-981E-E5C813D1E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FBFBF-11B2-43B6-AE02-F35FC3A0B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A0904-F8EA-4A22-97AF-39C7C2E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0</TotalTime>
  <Pages>5</Pages>
  <Words>562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Energiavirasto</vt:lpstr>
    </vt:vector>
  </TitlesOfParts>
  <Manager>Vanto Design</Manager>
  <Company>grow.</Company>
  <LinksUpToDate>false</LinksUpToDate>
  <CharactersWithSpaces>5109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https://asiointi.maanmittauslaitos.fi/karttapaikka/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Hakemus                       preemiojärjestelmään     hyväksytyn voimalaitoksen seurantasuunnitelman     hyväksymisestä</dc:subject>
  <dc:creator>Holmi Maria</dc:creator>
  <cp:keywords/>
  <cp:lastModifiedBy>Arto Tiina (Energia)</cp:lastModifiedBy>
  <cp:revision>2</cp:revision>
  <dcterms:created xsi:type="dcterms:W3CDTF">2020-06-09T05:07:00Z</dcterms:created>
  <dcterms:modified xsi:type="dcterms:W3CDTF">2020-06-09T05:07:00Z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</Properties>
</file>