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4535" w14:textId="69751C50" w:rsidR="00DE2ECF" w:rsidRDefault="00EC4E0F" w:rsidP="00D651DC">
      <w:pPr>
        <w:pStyle w:val="Otsikko1"/>
        <w:numPr>
          <w:ilvl w:val="0"/>
          <w:numId w:val="0"/>
        </w:numPr>
      </w:pPr>
      <w:bookmarkStart w:id="0" w:name="_Hlk529976486"/>
      <w:r>
        <w:t xml:space="preserve">Selvitys </w:t>
      </w:r>
      <w:r w:rsidR="00D64813">
        <w:t>liikenteen infrastruktuuritukea saaneen hankkeen vaikutuksista</w:t>
      </w:r>
    </w:p>
    <w:p w14:paraId="6EC69933" w14:textId="77777777" w:rsidR="00D651DC" w:rsidRPr="00D651DC" w:rsidRDefault="00D651DC" w:rsidP="00D651DC">
      <w:pPr>
        <w:pStyle w:val="Leipteksti"/>
      </w:pPr>
    </w:p>
    <w:p w14:paraId="4D89113E" w14:textId="30E0F32D" w:rsidR="005C0C7D" w:rsidRPr="006C773D" w:rsidRDefault="006C773D" w:rsidP="006C773D">
      <w:pPr>
        <w:pStyle w:val="Otsikko2"/>
        <w:numPr>
          <w:ilvl w:val="0"/>
          <w:numId w:val="0"/>
        </w:numPr>
        <w:rPr>
          <w:sz w:val="22"/>
          <w:szCs w:val="28"/>
        </w:rPr>
      </w:pPr>
      <w:r w:rsidRPr="006C773D">
        <w:rPr>
          <w:sz w:val="22"/>
          <w:szCs w:val="28"/>
        </w:rPr>
        <w:t xml:space="preserve">1 </w:t>
      </w:r>
      <w:r w:rsidR="003A652D" w:rsidRPr="006C773D">
        <w:rPr>
          <w:sz w:val="22"/>
          <w:szCs w:val="28"/>
        </w:rPr>
        <w:t>Hankkeen tiedot</w:t>
      </w:r>
    </w:p>
    <w:p w14:paraId="5F220FEE" w14:textId="0E1C6534" w:rsidR="00A92381" w:rsidRPr="00A92381" w:rsidRDefault="00AB5BBD" w:rsidP="00AB5BBD">
      <w:pPr>
        <w:keepNext/>
        <w:keepLines/>
        <w:spacing w:after="200"/>
        <w:ind w:left="720"/>
        <w:outlineLvl w:val="1"/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b/>
          <w:bCs/>
          <w:szCs w:val="26"/>
        </w:rPr>
        <w:t xml:space="preserve">1.1 </w:t>
      </w:r>
      <w:r w:rsidR="00A92381" w:rsidRPr="00A92381">
        <w:rPr>
          <w:rFonts w:asciiTheme="majorHAnsi" w:eastAsiaTheme="majorEastAsia" w:hAnsiTheme="majorHAnsi" w:cstheme="majorBidi"/>
          <w:b/>
          <w:bCs/>
          <w:szCs w:val="26"/>
        </w:rPr>
        <w:t>Tuensaaja ja hankkeen nimi</w:t>
      </w:r>
    </w:p>
    <w:sdt>
      <w:sdtPr>
        <w:id w:val="-2037879659"/>
        <w:placeholder>
          <w:docPart w:val="6A1C01786FE044D298E5A3D5D472E9A1"/>
        </w:placeholder>
        <w:showingPlcHdr/>
      </w:sdtPr>
      <w:sdtEndPr/>
      <w:sdtContent>
        <w:p w14:paraId="38C9F6B4" w14:textId="6E4D646F" w:rsidR="00A92381" w:rsidRPr="00A92381" w:rsidRDefault="00BA38F6" w:rsidP="00A92381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1440"/>
          </w:pPr>
          <w:r w:rsidRPr="00C614C7">
            <w:rPr>
              <w:rStyle w:val="Paikkamerkkiteksti"/>
            </w:rPr>
            <w:t>Kirjoita tekstiä napsauttamalla tai napauttamalla tätä.</w:t>
          </w:r>
        </w:p>
      </w:sdtContent>
    </w:sdt>
    <w:p w14:paraId="370A17AE" w14:textId="77777777" w:rsidR="00A92381" w:rsidRPr="00A92381" w:rsidRDefault="00A92381" w:rsidP="00A92381">
      <w:pPr>
        <w:keepNext/>
        <w:keepLines/>
        <w:spacing w:after="200"/>
        <w:ind w:left="1440"/>
        <w:outlineLvl w:val="1"/>
        <w:rPr>
          <w:rFonts w:asciiTheme="majorHAnsi" w:eastAsiaTheme="majorEastAsia" w:hAnsiTheme="majorHAnsi" w:cstheme="majorBidi"/>
          <w:b/>
          <w:bCs/>
          <w:szCs w:val="26"/>
        </w:rPr>
      </w:pPr>
    </w:p>
    <w:p w14:paraId="193B4235" w14:textId="40C5B5A7" w:rsidR="00A92381" w:rsidRPr="00A92381" w:rsidRDefault="00AB5BBD" w:rsidP="00AB5BBD">
      <w:pPr>
        <w:keepNext/>
        <w:keepLines/>
        <w:spacing w:after="200"/>
        <w:ind w:firstLine="720"/>
        <w:outlineLvl w:val="1"/>
        <w:rPr>
          <w:rFonts w:asciiTheme="majorHAnsi" w:eastAsiaTheme="majorEastAsia" w:hAnsiTheme="majorHAnsi" w:cstheme="majorBidi"/>
          <w:b/>
          <w:bCs/>
          <w:szCs w:val="26"/>
        </w:rPr>
      </w:pPr>
      <w:r>
        <w:rPr>
          <w:rFonts w:asciiTheme="majorHAnsi" w:eastAsiaTheme="majorEastAsia" w:hAnsiTheme="majorHAnsi" w:cstheme="majorBidi"/>
          <w:b/>
          <w:bCs/>
          <w:szCs w:val="26"/>
        </w:rPr>
        <w:t xml:space="preserve">1.2 </w:t>
      </w:r>
      <w:r w:rsidR="00A92381" w:rsidRPr="00A92381">
        <w:rPr>
          <w:rFonts w:asciiTheme="majorHAnsi" w:eastAsiaTheme="majorEastAsia" w:hAnsiTheme="majorHAnsi" w:cstheme="majorBidi"/>
          <w:b/>
          <w:bCs/>
          <w:szCs w:val="26"/>
        </w:rPr>
        <w:t>Maksatuspäätöksen diaarinumero</w:t>
      </w:r>
    </w:p>
    <w:sdt>
      <w:sdtPr>
        <w:id w:val="-1495399060"/>
        <w:placeholder>
          <w:docPart w:val="E680CBFB8D414454AC2216CC85FCBF87"/>
        </w:placeholder>
        <w:showingPlcHdr/>
      </w:sdtPr>
      <w:sdtEndPr/>
      <w:sdtContent>
        <w:p w14:paraId="1167B67C" w14:textId="77777777" w:rsidR="00A92381" w:rsidRPr="00A92381" w:rsidRDefault="00A92381" w:rsidP="00A92381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1440"/>
          </w:pPr>
          <w:r w:rsidRPr="00A92381">
            <w:t>Kirjoita tekstiä napsauttamalla tai napauttamalla tätä.</w:t>
          </w:r>
        </w:p>
      </w:sdtContent>
    </w:sdt>
    <w:p w14:paraId="7EEC53EA" w14:textId="77777777" w:rsidR="003A652D" w:rsidRDefault="003A652D" w:rsidP="00CE5355"/>
    <w:p w14:paraId="4A78519F" w14:textId="32A3CA29" w:rsidR="006A0493" w:rsidRPr="00603AA8" w:rsidRDefault="003A652D" w:rsidP="00980FB9">
      <w:pPr>
        <w:pStyle w:val="Otsikko2"/>
        <w:numPr>
          <w:ilvl w:val="0"/>
          <w:numId w:val="0"/>
        </w:numPr>
        <w:rPr>
          <w:color w:val="7F7F7F" w:themeColor="text1" w:themeTint="80"/>
          <w:sz w:val="22"/>
          <w:szCs w:val="22"/>
        </w:rPr>
      </w:pPr>
      <w:r>
        <w:rPr>
          <w:sz w:val="22"/>
          <w:szCs w:val="22"/>
        </w:rPr>
        <w:t xml:space="preserve">2 </w:t>
      </w:r>
      <w:r w:rsidR="00D64813" w:rsidRPr="00E17384">
        <w:rPr>
          <w:sz w:val="22"/>
          <w:szCs w:val="22"/>
        </w:rPr>
        <w:t>Hankkeen käyttöaste</w:t>
      </w:r>
      <w:r w:rsidR="00EF0324">
        <w:rPr>
          <w:sz w:val="22"/>
          <w:szCs w:val="22"/>
        </w:rPr>
        <w:t xml:space="preserve"> ja</w:t>
      </w:r>
      <w:r w:rsidR="00F55332">
        <w:rPr>
          <w:sz w:val="22"/>
          <w:szCs w:val="22"/>
        </w:rPr>
        <w:t xml:space="preserve"> mahdolliset jatko</w:t>
      </w:r>
      <w:r w:rsidR="00EF0324">
        <w:rPr>
          <w:sz w:val="22"/>
          <w:szCs w:val="22"/>
        </w:rPr>
        <w:t>investoinnit</w:t>
      </w:r>
      <w:r w:rsidR="00D64813" w:rsidRPr="00E17384">
        <w:rPr>
          <w:sz w:val="22"/>
          <w:szCs w:val="22"/>
        </w:rPr>
        <w:t xml:space="preserve"> </w:t>
      </w:r>
    </w:p>
    <w:p w14:paraId="1EC9CF5B" w14:textId="508F4C0D" w:rsidR="00DB60C1" w:rsidRPr="00686091" w:rsidRDefault="00C3328E" w:rsidP="00603AA8">
      <w:pPr>
        <w:pStyle w:val="Otsikko2"/>
        <w:numPr>
          <w:ilvl w:val="0"/>
          <w:numId w:val="0"/>
        </w:numPr>
        <w:ind w:left="720"/>
      </w:pPr>
      <w:r>
        <w:t>2</w:t>
      </w:r>
      <w:r w:rsidR="00603AA8">
        <w:t xml:space="preserve">.1 </w:t>
      </w:r>
      <w:r w:rsidR="00215C15">
        <w:t xml:space="preserve">Selvitys </w:t>
      </w:r>
      <w:r w:rsidR="00D64813">
        <w:t xml:space="preserve">tukea saaneen </w:t>
      </w:r>
      <w:r w:rsidR="00D20B33">
        <w:t>hankkeen</w:t>
      </w:r>
      <w:r w:rsidR="00D64813">
        <w:t xml:space="preserve"> käyttöasteesta</w:t>
      </w:r>
      <w:r w:rsidR="00215C15">
        <w:t>.</w:t>
      </w:r>
      <w:r w:rsidR="003D64F7">
        <w:t xml:space="preserve"> </w:t>
      </w:r>
    </w:p>
    <w:bookmarkStart w:id="1" w:name="_Hlk53494828" w:displacedByCustomXml="next"/>
    <w:sdt>
      <w:sdtPr>
        <w:id w:val="-2001499345"/>
        <w:placeholder>
          <w:docPart w:val="DefaultPlaceholder_-1854013440"/>
        </w:placeholder>
        <w:showingPlcHdr/>
      </w:sdtPr>
      <w:sdtEndPr/>
      <w:sdtContent>
        <w:p w14:paraId="27D8324F" w14:textId="074E426F" w:rsidR="00823EE8" w:rsidRDefault="00297853" w:rsidP="00E5419F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614C7">
            <w:rPr>
              <w:rStyle w:val="Paikkamerkkiteksti"/>
            </w:rPr>
            <w:t>Kirjoita tekstiä napsauttamalla tai napauttamalla tätä.</w:t>
          </w:r>
        </w:p>
      </w:sdtContent>
    </w:sdt>
    <w:bookmarkEnd w:id="1" w:displacedByCustomXml="prev"/>
    <w:p w14:paraId="4F451097" w14:textId="77777777" w:rsidR="00E5419F" w:rsidRDefault="00E5419F" w:rsidP="00980FB9">
      <w:pPr>
        <w:pStyle w:val="Otsikko2"/>
        <w:numPr>
          <w:ilvl w:val="0"/>
          <w:numId w:val="0"/>
        </w:numPr>
      </w:pPr>
    </w:p>
    <w:p w14:paraId="20C9C4BF" w14:textId="1BA520EB" w:rsidR="00824DDD" w:rsidRPr="00686091" w:rsidRDefault="00C3328E" w:rsidP="00603AA8">
      <w:pPr>
        <w:pStyle w:val="Otsikko2"/>
        <w:numPr>
          <w:ilvl w:val="0"/>
          <w:numId w:val="0"/>
        </w:numPr>
        <w:ind w:left="720"/>
      </w:pPr>
      <w:r>
        <w:t>2</w:t>
      </w:r>
      <w:r w:rsidR="00603AA8">
        <w:t xml:space="preserve">.2 </w:t>
      </w:r>
      <w:r w:rsidR="00D64813">
        <w:t>Onko tietoa siitä, onko käyttöaste ollut riittävä kannattavuuden näkökulmasta?</w:t>
      </w:r>
    </w:p>
    <w:bookmarkStart w:id="2" w:name="_Hlk76381780" w:displacedByCustomXml="next"/>
    <w:sdt>
      <w:sdtPr>
        <w:id w:val="1321772054"/>
        <w:placeholder>
          <w:docPart w:val="142141156A3F4922BFB07ED9A3E84064"/>
        </w:placeholder>
        <w:showingPlcHdr/>
      </w:sdtPr>
      <w:sdtEndPr/>
      <w:sdtContent>
        <w:p w14:paraId="778D9F5C" w14:textId="6FC23B7C" w:rsidR="00824DDD" w:rsidRDefault="00A832DA" w:rsidP="00A832D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614C7">
            <w:rPr>
              <w:rStyle w:val="Paikkamerkkiteksti"/>
            </w:rPr>
            <w:t>Kirjoita tekstiä napsauttamalla tai napauttamalla tätä.</w:t>
          </w:r>
        </w:p>
      </w:sdtContent>
    </w:sdt>
    <w:bookmarkEnd w:id="2" w:displacedByCustomXml="prev"/>
    <w:p w14:paraId="2B209E1B" w14:textId="77777777" w:rsidR="00824DDD" w:rsidRPr="00824DDD" w:rsidRDefault="00824DDD" w:rsidP="00824DDD">
      <w:pPr>
        <w:pStyle w:val="Leipteksti"/>
        <w:ind w:left="0"/>
        <w:rPr>
          <w:lang w:eastAsia="fi-FI"/>
        </w:rPr>
      </w:pPr>
    </w:p>
    <w:p w14:paraId="1CCDAE29" w14:textId="53156CA9" w:rsidR="00823EE8" w:rsidRDefault="00C3328E" w:rsidP="00A832DA">
      <w:pPr>
        <w:pStyle w:val="Otsikko2"/>
        <w:numPr>
          <w:ilvl w:val="0"/>
          <w:numId w:val="0"/>
        </w:numPr>
        <w:ind w:left="720"/>
        <w:rPr>
          <w:lang w:eastAsia="fi-FI"/>
        </w:rPr>
      </w:pPr>
      <w:r>
        <w:rPr>
          <w:lang w:eastAsia="fi-FI"/>
        </w:rPr>
        <w:t>2</w:t>
      </w:r>
      <w:r w:rsidR="00603AA8">
        <w:rPr>
          <w:lang w:eastAsia="fi-FI"/>
        </w:rPr>
        <w:t xml:space="preserve">.3 </w:t>
      </w:r>
      <w:r w:rsidR="00D64813">
        <w:rPr>
          <w:lang w:eastAsia="fi-FI"/>
        </w:rPr>
        <w:t>Onko kohteeseen suunnitteilla laajennusinvestointeja</w:t>
      </w:r>
      <w:r w:rsidR="00FD624E">
        <w:rPr>
          <w:lang w:eastAsia="fi-FI"/>
        </w:rPr>
        <w:t xml:space="preserve">/onko </w:t>
      </w:r>
      <w:r w:rsidR="00E23901">
        <w:rPr>
          <w:lang w:eastAsia="fi-FI"/>
        </w:rPr>
        <w:t>hanketta jo laajennettu</w:t>
      </w:r>
      <w:r w:rsidR="00D64813">
        <w:rPr>
          <w:lang w:eastAsia="fi-FI"/>
        </w:rPr>
        <w:t>? Jos on, millaisia?</w:t>
      </w:r>
    </w:p>
    <w:sdt>
      <w:sdtPr>
        <w:id w:val="1063758315"/>
        <w:placeholder>
          <w:docPart w:val="7C84AAC33346429AAAAA54E35DF4C83B"/>
        </w:placeholder>
        <w:showingPlcHdr/>
      </w:sdtPr>
      <w:sdtEndPr/>
      <w:sdtContent>
        <w:p w14:paraId="7E7B86EC" w14:textId="3E7CB01F" w:rsidR="00A832DA" w:rsidRDefault="00A832DA" w:rsidP="00A832D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614C7">
            <w:rPr>
              <w:rStyle w:val="Paikkamerkkiteksti"/>
            </w:rPr>
            <w:t>Kirjoita tekstiä napsauttamalla tai napauttamalla tätä.</w:t>
          </w:r>
        </w:p>
      </w:sdtContent>
    </w:sdt>
    <w:p w14:paraId="7FCC2BA5" w14:textId="4A66AED8" w:rsidR="00823EE8" w:rsidRDefault="00823EE8" w:rsidP="00A832DA">
      <w:pPr>
        <w:pStyle w:val="Leipteksti"/>
        <w:ind w:left="0"/>
        <w:rPr>
          <w:lang w:eastAsia="fi-FI"/>
        </w:rPr>
      </w:pPr>
    </w:p>
    <w:p w14:paraId="780B9D82" w14:textId="033EAB9B" w:rsidR="00603AA8" w:rsidRPr="009C73E1" w:rsidRDefault="003A652D" w:rsidP="00B97E3F">
      <w:pPr>
        <w:pStyle w:val="Otsikko2"/>
        <w:numPr>
          <w:ilvl w:val="0"/>
          <w:numId w:val="0"/>
        </w:numPr>
        <w:rPr>
          <w:color w:val="6C6C6C" w:themeColor="accent6" w:themeShade="BF"/>
          <w:sz w:val="22"/>
          <w:szCs w:val="28"/>
        </w:rPr>
      </w:pPr>
      <w:r w:rsidRPr="00B97E3F">
        <w:rPr>
          <w:sz w:val="22"/>
          <w:szCs w:val="28"/>
        </w:rPr>
        <w:t>3</w:t>
      </w:r>
      <w:r w:rsidR="00603AA8" w:rsidRPr="00B97E3F">
        <w:rPr>
          <w:sz w:val="22"/>
          <w:szCs w:val="28"/>
        </w:rPr>
        <w:t xml:space="preserve"> </w:t>
      </w:r>
      <w:r w:rsidR="00917D8B" w:rsidRPr="00B97E3F">
        <w:rPr>
          <w:sz w:val="22"/>
          <w:szCs w:val="28"/>
        </w:rPr>
        <w:t>Hankkeen ylläpito</w:t>
      </w:r>
      <w:r w:rsidR="00603AA8" w:rsidRPr="00B97E3F">
        <w:rPr>
          <w:sz w:val="22"/>
          <w:szCs w:val="28"/>
        </w:rPr>
        <w:t xml:space="preserve"> </w:t>
      </w:r>
    </w:p>
    <w:p w14:paraId="604E72A7" w14:textId="6609C87C" w:rsidR="00823EE8" w:rsidRDefault="00C3328E" w:rsidP="00603AA8">
      <w:pPr>
        <w:pStyle w:val="Leipteksti"/>
        <w:ind w:left="720"/>
        <w:rPr>
          <w:b/>
          <w:bCs/>
          <w:lang w:eastAsia="fi-FI"/>
        </w:rPr>
      </w:pPr>
      <w:r>
        <w:rPr>
          <w:b/>
          <w:bCs/>
          <w:lang w:eastAsia="fi-FI"/>
        </w:rPr>
        <w:t>3</w:t>
      </w:r>
      <w:r w:rsidR="00603AA8">
        <w:rPr>
          <w:b/>
          <w:bCs/>
          <w:lang w:eastAsia="fi-FI"/>
        </w:rPr>
        <w:t xml:space="preserve">.1 </w:t>
      </w:r>
      <w:r w:rsidR="003D64F7">
        <w:rPr>
          <w:b/>
          <w:bCs/>
          <w:lang w:eastAsia="fi-FI"/>
        </w:rPr>
        <w:t>Tuen saajan a</w:t>
      </w:r>
      <w:r w:rsidR="00B97F72">
        <w:rPr>
          <w:b/>
          <w:bCs/>
          <w:lang w:eastAsia="fi-FI"/>
        </w:rPr>
        <w:t xml:space="preserve">rvio siitä, kuinka suuren osan vuodesta </w:t>
      </w:r>
      <w:r w:rsidR="002D1641">
        <w:rPr>
          <w:b/>
          <w:bCs/>
          <w:lang w:eastAsia="fi-FI"/>
        </w:rPr>
        <w:t xml:space="preserve">latausjärjestelmä/tankkausasema </w:t>
      </w:r>
      <w:r w:rsidR="00B97F72">
        <w:rPr>
          <w:b/>
          <w:bCs/>
          <w:lang w:eastAsia="fi-FI"/>
        </w:rPr>
        <w:t>on ollut käytettävissä</w:t>
      </w:r>
      <w:r w:rsidR="003D64F7">
        <w:rPr>
          <w:b/>
          <w:bCs/>
          <w:lang w:eastAsia="fi-FI"/>
        </w:rPr>
        <w:t>.</w:t>
      </w:r>
    </w:p>
    <w:sdt>
      <w:sdtPr>
        <w:id w:val="294101476"/>
        <w:placeholder>
          <w:docPart w:val="A43E73C8562D44EF984212D322D38F88"/>
        </w:placeholder>
        <w:showingPlcHdr/>
      </w:sdtPr>
      <w:sdtEndPr/>
      <w:sdtContent>
        <w:p w14:paraId="0C111059" w14:textId="69648D45" w:rsidR="00823EE8" w:rsidRDefault="00713F08" w:rsidP="00823EE8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C614C7">
            <w:rPr>
              <w:rStyle w:val="Paikkamerkkiteksti"/>
            </w:rPr>
            <w:t>Kirjoita tekstiä napsauttamalla tai napauttamalla tätä.</w:t>
          </w:r>
        </w:p>
      </w:sdtContent>
    </w:sdt>
    <w:p w14:paraId="288EF199" w14:textId="77777777" w:rsidR="00823EE8" w:rsidRPr="00823EE8" w:rsidRDefault="00823EE8" w:rsidP="00603AA8">
      <w:pPr>
        <w:pStyle w:val="Leipteksti"/>
        <w:ind w:left="720"/>
        <w:rPr>
          <w:b/>
          <w:bCs/>
          <w:lang w:eastAsia="fi-FI"/>
        </w:rPr>
      </w:pPr>
    </w:p>
    <w:p w14:paraId="51CB2CDB" w14:textId="5491B4BC" w:rsidR="00603AA8" w:rsidRDefault="00C3328E" w:rsidP="00603AA8">
      <w:pPr>
        <w:pStyle w:val="Leipteksti"/>
        <w:ind w:left="720"/>
        <w:rPr>
          <w:b/>
          <w:bCs/>
          <w:lang w:eastAsia="fi-FI"/>
        </w:rPr>
      </w:pPr>
      <w:r>
        <w:rPr>
          <w:b/>
          <w:bCs/>
          <w:lang w:eastAsia="fi-FI"/>
        </w:rPr>
        <w:t>3</w:t>
      </w:r>
      <w:r w:rsidR="00603AA8">
        <w:rPr>
          <w:b/>
          <w:bCs/>
          <w:lang w:eastAsia="fi-FI"/>
        </w:rPr>
        <w:t xml:space="preserve">.2 </w:t>
      </w:r>
      <w:r w:rsidR="00B97F72">
        <w:rPr>
          <w:b/>
          <w:bCs/>
          <w:lang w:eastAsia="fi-FI"/>
        </w:rPr>
        <w:t>Millaisia käyttökatkoksia asemalla on ollut</w:t>
      </w:r>
      <w:r w:rsidR="00603AA8" w:rsidRPr="00603AA8">
        <w:rPr>
          <w:b/>
          <w:bCs/>
          <w:lang w:eastAsia="fi-FI"/>
        </w:rPr>
        <w:t>?</w:t>
      </w:r>
    </w:p>
    <w:bookmarkStart w:id="3" w:name="_Hlk53499482" w:displacedByCustomXml="next"/>
    <w:sdt>
      <w:sdtPr>
        <w:id w:val="2135062139"/>
        <w:placeholder>
          <w:docPart w:val="4A8BDAF9AB40423CA8DB9CBEDD5FDF91"/>
        </w:placeholder>
        <w:showingPlcHdr/>
      </w:sdtPr>
      <w:sdtEndPr/>
      <w:sdtContent>
        <w:p w14:paraId="42A614EC" w14:textId="76910AC4" w:rsidR="00980FB9" w:rsidRDefault="00980FB9" w:rsidP="000C66BB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bookmarkEnd w:id="3" w:displacedByCustomXml="prev"/>
    <w:p w14:paraId="755E43D7" w14:textId="61ADAA0F" w:rsidR="00823EE8" w:rsidRDefault="00823EE8" w:rsidP="00823EE8">
      <w:pPr>
        <w:pStyle w:val="Leipteksti"/>
        <w:ind w:left="0"/>
        <w:rPr>
          <w:b/>
          <w:bCs/>
          <w:lang w:eastAsia="fi-FI"/>
        </w:rPr>
      </w:pPr>
    </w:p>
    <w:p w14:paraId="0386D680" w14:textId="2EFA874A" w:rsidR="00595180" w:rsidRDefault="00C3328E" w:rsidP="00595180">
      <w:pPr>
        <w:pStyle w:val="Leipteksti"/>
        <w:ind w:left="720"/>
        <w:rPr>
          <w:b/>
          <w:bCs/>
          <w:lang w:eastAsia="fi-FI"/>
        </w:rPr>
      </w:pPr>
      <w:r>
        <w:rPr>
          <w:b/>
          <w:bCs/>
          <w:lang w:eastAsia="fi-FI"/>
        </w:rPr>
        <w:t>3</w:t>
      </w:r>
      <w:r w:rsidR="00595180">
        <w:rPr>
          <w:b/>
          <w:bCs/>
          <w:lang w:eastAsia="fi-FI"/>
        </w:rPr>
        <w:t xml:space="preserve">.3 Onko </w:t>
      </w:r>
      <w:r w:rsidR="004406BC">
        <w:rPr>
          <w:b/>
          <w:bCs/>
          <w:lang w:eastAsia="fi-FI"/>
        </w:rPr>
        <w:t>lataus/tankkaus</w:t>
      </w:r>
      <w:r w:rsidR="00282E48">
        <w:rPr>
          <w:b/>
          <w:bCs/>
          <w:lang w:eastAsia="fi-FI"/>
        </w:rPr>
        <w:t>asemaan tai sen ympäristöön kohdistuva ilkivalta/ilkivallan uhka ollut ongelma?</w:t>
      </w:r>
    </w:p>
    <w:sdt>
      <w:sdtPr>
        <w:id w:val="-665329255"/>
        <w:placeholder>
          <w:docPart w:val="21B94768A9E14407A0C9F2C5D3B6E2F2"/>
        </w:placeholder>
        <w:showingPlcHdr/>
      </w:sdtPr>
      <w:sdtEndPr/>
      <w:sdtContent>
        <w:p w14:paraId="66DFAAC3" w14:textId="77777777" w:rsidR="00595180" w:rsidRDefault="00595180" w:rsidP="00595180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p w14:paraId="5E61E21B" w14:textId="2D62936D" w:rsidR="00595180" w:rsidRDefault="00595180" w:rsidP="00823EE8">
      <w:pPr>
        <w:pStyle w:val="Leipteksti"/>
        <w:ind w:left="0"/>
        <w:rPr>
          <w:b/>
          <w:bCs/>
          <w:lang w:eastAsia="fi-FI"/>
        </w:rPr>
      </w:pPr>
    </w:p>
    <w:p w14:paraId="60CBB09E" w14:textId="7F6CF2F4" w:rsidR="00282E48" w:rsidRDefault="00C3328E" w:rsidP="00282E48">
      <w:pPr>
        <w:pStyle w:val="Leipteksti"/>
        <w:ind w:left="720"/>
        <w:rPr>
          <w:b/>
          <w:bCs/>
          <w:lang w:eastAsia="fi-FI"/>
        </w:rPr>
      </w:pPr>
      <w:r>
        <w:rPr>
          <w:b/>
          <w:bCs/>
          <w:lang w:eastAsia="fi-FI"/>
        </w:rPr>
        <w:t>3</w:t>
      </w:r>
      <w:r w:rsidR="00282E48">
        <w:rPr>
          <w:b/>
          <w:bCs/>
          <w:lang w:eastAsia="fi-FI"/>
        </w:rPr>
        <w:t xml:space="preserve">.4 Miten maksaminen energiahyödykkeestä on järjestetty asemalla? </w:t>
      </w:r>
    </w:p>
    <w:sdt>
      <w:sdtPr>
        <w:id w:val="-1137103749"/>
        <w:placeholder>
          <w:docPart w:val="0688FB525B09442EA00B0BBBFB3E898B"/>
        </w:placeholder>
        <w:showingPlcHdr/>
      </w:sdtPr>
      <w:sdtEndPr/>
      <w:sdtContent>
        <w:p w14:paraId="014374B2" w14:textId="77777777" w:rsidR="00282E48" w:rsidRDefault="00282E48" w:rsidP="00282E48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p w14:paraId="55E07E57" w14:textId="77777777" w:rsidR="008140BB" w:rsidRDefault="008140BB" w:rsidP="008140BB">
      <w:pPr>
        <w:pStyle w:val="Leipteksti"/>
        <w:ind w:left="720"/>
        <w:rPr>
          <w:b/>
          <w:bCs/>
          <w:lang w:eastAsia="fi-FI"/>
        </w:rPr>
      </w:pPr>
    </w:p>
    <w:p w14:paraId="6BA96B9E" w14:textId="5C36183C" w:rsidR="008140BB" w:rsidRDefault="00C3328E" w:rsidP="008140BB">
      <w:pPr>
        <w:pStyle w:val="Leipteksti"/>
        <w:ind w:left="720"/>
        <w:rPr>
          <w:b/>
          <w:bCs/>
          <w:lang w:eastAsia="fi-FI"/>
        </w:rPr>
      </w:pPr>
      <w:r>
        <w:rPr>
          <w:b/>
          <w:bCs/>
          <w:lang w:eastAsia="fi-FI"/>
        </w:rPr>
        <w:t>3</w:t>
      </w:r>
      <w:r w:rsidR="008140BB">
        <w:rPr>
          <w:b/>
          <w:bCs/>
          <w:lang w:eastAsia="fi-FI"/>
        </w:rPr>
        <w:t xml:space="preserve">.5 Mikäli hankkeessa on käytetty uutta teknologiaa, onko kyseisen teknologian käyttö sujunut kuten on suunniteltu? </w:t>
      </w:r>
    </w:p>
    <w:sdt>
      <w:sdtPr>
        <w:id w:val="-107362699"/>
        <w:placeholder>
          <w:docPart w:val="F83EBA3D174B4DB58929B5F5F1C8EBDA"/>
        </w:placeholder>
        <w:showingPlcHdr/>
      </w:sdtPr>
      <w:sdtEndPr/>
      <w:sdtContent>
        <w:p w14:paraId="5D928209" w14:textId="77777777" w:rsidR="008140BB" w:rsidRDefault="008140BB" w:rsidP="008140BB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p w14:paraId="39BE8C66" w14:textId="77777777" w:rsidR="00282E48" w:rsidRDefault="00282E48" w:rsidP="00823EE8">
      <w:pPr>
        <w:pStyle w:val="Leipteksti"/>
        <w:ind w:left="0"/>
        <w:rPr>
          <w:b/>
          <w:bCs/>
          <w:lang w:eastAsia="fi-FI"/>
        </w:rPr>
      </w:pPr>
    </w:p>
    <w:p w14:paraId="43990FE0" w14:textId="7C318581" w:rsidR="00603AA8" w:rsidRPr="00E161F8" w:rsidRDefault="003A652D" w:rsidP="00E161F8">
      <w:pPr>
        <w:pStyle w:val="Otsikko2"/>
        <w:numPr>
          <w:ilvl w:val="0"/>
          <w:numId w:val="0"/>
        </w:numPr>
        <w:rPr>
          <w:sz w:val="22"/>
          <w:szCs w:val="28"/>
        </w:rPr>
      </w:pPr>
      <w:r w:rsidRPr="00E161F8">
        <w:rPr>
          <w:sz w:val="22"/>
          <w:szCs w:val="28"/>
        </w:rPr>
        <w:t>4</w:t>
      </w:r>
      <w:r w:rsidR="00603AA8" w:rsidRPr="00E161F8">
        <w:rPr>
          <w:sz w:val="22"/>
          <w:szCs w:val="28"/>
        </w:rPr>
        <w:t xml:space="preserve"> </w:t>
      </w:r>
      <w:r w:rsidR="00E23901">
        <w:rPr>
          <w:sz w:val="22"/>
          <w:szCs w:val="28"/>
        </w:rPr>
        <w:t xml:space="preserve">Uusiutuvan </w:t>
      </w:r>
      <w:r w:rsidR="001C1A1F">
        <w:rPr>
          <w:sz w:val="22"/>
          <w:szCs w:val="28"/>
        </w:rPr>
        <w:t>vedyn</w:t>
      </w:r>
      <w:r w:rsidR="009B70A2" w:rsidRPr="00E161F8">
        <w:rPr>
          <w:sz w:val="22"/>
          <w:szCs w:val="28"/>
        </w:rPr>
        <w:t xml:space="preserve"> </w:t>
      </w:r>
      <w:r w:rsidR="005F5DA0" w:rsidRPr="00E161F8">
        <w:rPr>
          <w:sz w:val="22"/>
          <w:szCs w:val="28"/>
        </w:rPr>
        <w:t>jakelu</w:t>
      </w:r>
      <w:r w:rsidR="00603AA8" w:rsidRPr="00E161F8">
        <w:rPr>
          <w:sz w:val="22"/>
          <w:szCs w:val="28"/>
        </w:rPr>
        <w:t xml:space="preserve"> </w:t>
      </w:r>
    </w:p>
    <w:p w14:paraId="69F0DB88" w14:textId="65809056" w:rsidR="00823EE8" w:rsidRPr="00CC006D" w:rsidRDefault="00441B40" w:rsidP="00603AA8">
      <w:pPr>
        <w:pStyle w:val="Leipteksti"/>
        <w:ind w:left="720"/>
        <w:rPr>
          <w:b/>
          <w:bCs/>
          <w:color w:val="707070" w:themeColor="background2" w:themeShade="80"/>
        </w:rPr>
      </w:pPr>
      <w:r>
        <w:rPr>
          <w:b/>
          <w:bCs/>
        </w:rPr>
        <w:t>4</w:t>
      </w:r>
      <w:r w:rsidR="00603AA8" w:rsidRPr="00603AA8">
        <w:rPr>
          <w:b/>
          <w:bCs/>
        </w:rPr>
        <w:t xml:space="preserve">.1 </w:t>
      </w:r>
      <w:r w:rsidR="00705B12">
        <w:rPr>
          <w:b/>
          <w:bCs/>
        </w:rPr>
        <w:t xml:space="preserve">Miten suuri osuus asemalla myydystä kaasusta on ollut </w:t>
      </w:r>
      <w:r w:rsidR="00417981">
        <w:rPr>
          <w:b/>
          <w:bCs/>
        </w:rPr>
        <w:t>uusiutuvaa vetyä</w:t>
      </w:r>
      <w:r w:rsidR="000942A2">
        <w:rPr>
          <w:b/>
          <w:bCs/>
        </w:rPr>
        <w:t>?</w:t>
      </w:r>
      <w:r w:rsidR="00707A8C">
        <w:rPr>
          <w:b/>
          <w:bCs/>
        </w:rPr>
        <w:t xml:space="preserve"> </w:t>
      </w:r>
    </w:p>
    <w:sdt>
      <w:sdtPr>
        <w:id w:val="1720698445"/>
        <w:placeholder>
          <w:docPart w:val="60B89CAF802643B4BA7F5B9EBCBF70FD"/>
        </w:placeholder>
        <w:showingPlcHdr/>
      </w:sdtPr>
      <w:sdtEndPr/>
      <w:sdtContent>
        <w:p w14:paraId="5822E78B" w14:textId="70681E54" w:rsidR="00823EE8" w:rsidRDefault="00823EE8" w:rsidP="00823EE8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p w14:paraId="1EE42CF9" w14:textId="77777777" w:rsidR="00FA5953" w:rsidRDefault="00FA5953" w:rsidP="00FA5953">
      <w:pPr>
        <w:pStyle w:val="Leipteksti"/>
        <w:ind w:left="720"/>
        <w:rPr>
          <w:b/>
          <w:bCs/>
        </w:rPr>
      </w:pPr>
      <w:bookmarkStart w:id="4" w:name="_Hlk53563723"/>
    </w:p>
    <w:p w14:paraId="3C191DAB" w14:textId="7CA528CA" w:rsidR="00FA5953" w:rsidRPr="00CC006D" w:rsidRDefault="00FA5953" w:rsidP="00FA5953">
      <w:pPr>
        <w:pStyle w:val="Leipteksti"/>
        <w:ind w:left="720"/>
        <w:rPr>
          <w:b/>
          <w:bCs/>
          <w:color w:val="707070" w:themeColor="background2" w:themeShade="80"/>
        </w:rPr>
      </w:pPr>
      <w:r>
        <w:rPr>
          <w:b/>
          <w:bCs/>
        </w:rPr>
        <w:t>4</w:t>
      </w:r>
      <w:r w:rsidRPr="00603AA8">
        <w:rPr>
          <w:b/>
          <w:bCs/>
        </w:rPr>
        <w:t>.</w:t>
      </w:r>
      <w:r w:rsidR="00A320DD">
        <w:rPr>
          <w:b/>
          <w:bCs/>
        </w:rPr>
        <w:t>2</w:t>
      </w:r>
      <w:r w:rsidRPr="00603AA8">
        <w:rPr>
          <w:b/>
          <w:bCs/>
        </w:rPr>
        <w:t xml:space="preserve"> </w:t>
      </w:r>
      <w:r w:rsidR="00014E92">
        <w:rPr>
          <w:b/>
          <w:bCs/>
        </w:rPr>
        <w:t>Onko</w:t>
      </w:r>
      <w:r w:rsidR="00417981">
        <w:rPr>
          <w:b/>
          <w:bCs/>
        </w:rPr>
        <w:t xml:space="preserve"> </w:t>
      </w:r>
      <w:r w:rsidR="0099446F">
        <w:rPr>
          <w:b/>
          <w:bCs/>
        </w:rPr>
        <w:t>asemalla j</w:t>
      </w:r>
      <w:r w:rsidR="0087624F">
        <w:rPr>
          <w:b/>
          <w:bCs/>
        </w:rPr>
        <w:t>aellulle uusiutuvalle vedylle myönnetty alkuperätakuut</w:t>
      </w:r>
      <w:r w:rsidR="00E07D28">
        <w:rPr>
          <w:b/>
          <w:bCs/>
        </w:rPr>
        <w:t>?</w:t>
      </w:r>
    </w:p>
    <w:sdt>
      <w:sdtPr>
        <w:id w:val="898638095"/>
        <w:placeholder>
          <w:docPart w:val="52BDA2A4C01F43D1A70DD3A7D3ACFC37"/>
        </w:placeholder>
        <w:showingPlcHdr/>
      </w:sdtPr>
      <w:sdtEndPr/>
      <w:sdtContent>
        <w:p w14:paraId="2A94019D" w14:textId="77777777" w:rsidR="00FA5953" w:rsidRDefault="00FA5953" w:rsidP="00FA5953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p w14:paraId="394C6D14" w14:textId="77777777" w:rsidR="00A56940" w:rsidRDefault="00A56940" w:rsidP="00974EB2">
      <w:pPr>
        <w:pStyle w:val="Leipteksti"/>
        <w:ind w:left="0"/>
        <w:rPr>
          <w:b/>
          <w:bCs/>
        </w:rPr>
      </w:pPr>
    </w:p>
    <w:p w14:paraId="33D61F93" w14:textId="01EF72F1" w:rsidR="000C66BB" w:rsidRPr="00603AA8" w:rsidRDefault="00441B40" w:rsidP="00603AA8">
      <w:pPr>
        <w:pStyle w:val="Leipteksti"/>
        <w:ind w:left="720"/>
        <w:rPr>
          <w:b/>
          <w:bCs/>
          <w:lang w:eastAsia="fi-FI"/>
        </w:rPr>
      </w:pPr>
      <w:r>
        <w:rPr>
          <w:b/>
          <w:bCs/>
        </w:rPr>
        <w:t>4</w:t>
      </w:r>
      <w:r w:rsidR="00603AA8" w:rsidRPr="00603AA8">
        <w:rPr>
          <w:b/>
          <w:bCs/>
        </w:rPr>
        <w:t>.</w:t>
      </w:r>
      <w:r w:rsidR="00974EB2">
        <w:rPr>
          <w:b/>
          <w:bCs/>
        </w:rPr>
        <w:t>3</w:t>
      </w:r>
      <w:r w:rsidR="00705B12">
        <w:rPr>
          <w:b/>
          <w:bCs/>
        </w:rPr>
        <w:t xml:space="preserve"> </w:t>
      </w:r>
      <w:r w:rsidR="0010683B">
        <w:rPr>
          <w:b/>
          <w:bCs/>
        </w:rPr>
        <w:t>Minkä tyyppisille ajoneuvoille vetyä on jaettu</w:t>
      </w:r>
      <w:r w:rsidR="00603AA8" w:rsidRPr="00603AA8">
        <w:rPr>
          <w:b/>
          <w:bCs/>
        </w:rPr>
        <w:t>?</w:t>
      </w:r>
      <w:r w:rsidR="0010683B">
        <w:rPr>
          <w:b/>
          <w:bCs/>
        </w:rPr>
        <w:t xml:space="preserve"> (Henkilöauto, pakettiauto, k</w:t>
      </w:r>
      <w:r w:rsidR="00A320DD">
        <w:rPr>
          <w:b/>
          <w:bCs/>
        </w:rPr>
        <w:t>u</w:t>
      </w:r>
      <w:r w:rsidR="0010683B">
        <w:rPr>
          <w:b/>
          <w:bCs/>
        </w:rPr>
        <w:t>orma-auto yms.)</w:t>
      </w:r>
      <w:r w:rsidR="00603AA8" w:rsidRPr="00603AA8">
        <w:rPr>
          <w:b/>
          <w:bCs/>
        </w:rPr>
        <w:t xml:space="preserve"> </w:t>
      </w:r>
    </w:p>
    <w:sdt>
      <w:sdtPr>
        <w:id w:val="1114870994"/>
        <w:placeholder>
          <w:docPart w:val="FDAF026A1B2545AAACE0794A1DBDE69E"/>
        </w:placeholder>
        <w:showingPlcHdr/>
      </w:sdtPr>
      <w:sdtEndPr/>
      <w:sdtContent>
        <w:p w14:paraId="195A899C" w14:textId="58201F6F" w:rsidR="000C66BB" w:rsidRPr="004A4424" w:rsidRDefault="000C66BB" w:rsidP="004A4424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720"/>
          </w:pPr>
          <w:r w:rsidRPr="003260EC">
            <w:rPr>
              <w:rStyle w:val="Paikkamerkkiteksti"/>
            </w:rPr>
            <w:t>Kirjoita tekstiä napsauttamalla tai napauttamalla tätä.</w:t>
          </w:r>
        </w:p>
      </w:sdtContent>
    </w:sdt>
    <w:bookmarkEnd w:id="0"/>
    <w:bookmarkEnd w:id="4"/>
    <w:p w14:paraId="4FBCECA5" w14:textId="39B90918" w:rsidR="00705B12" w:rsidRDefault="00705B12" w:rsidP="005F5DA0">
      <w:pPr>
        <w:pStyle w:val="Leipteksti"/>
        <w:ind w:left="0"/>
        <w:rPr>
          <w:color w:val="FF0000"/>
        </w:rPr>
      </w:pPr>
    </w:p>
    <w:p w14:paraId="0A9E9F0F" w14:textId="77777777" w:rsidR="005F5DA0" w:rsidRPr="004A4424" w:rsidRDefault="005F5DA0" w:rsidP="005F5DA0">
      <w:pPr>
        <w:pStyle w:val="Leipteksti"/>
        <w:ind w:left="0"/>
      </w:pPr>
    </w:p>
    <w:p w14:paraId="1DCF5567" w14:textId="77777777" w:rsidR="00705B12" w:rsidRDefault="00705B12" w:rsidP="00705B12">
      <w:pPr>
        <w:pStyle w:val="Leipteksti"/>
        <w:ind w:left="0"/>
        <w:rPr>
          <w:color w:val="FF0000"/>
        </w:rPr>
      </w:pPr>
    </w:p>
    <w:p w14:paraId="13EC1960" w14:textId="77777777" w:rsidR="00974EB2" w:rsidRDefault="00974EB2" w:rsidP="00705B12">
      <w:pPr>
        <w:pStyle w:val="Leipteksti"/>
        <w:ind w:left="0"/>
        <w:rPr>
          <w:color w:val="FF0000"/>
        </w:rPr>
      </w:pPr>
    </w:p>
    <w:p w14:paraId="16FADFFA" w14:textId="77777777" w:rsidR="00974EB2" w:rsidRDefault="00974EB2" w:rsidP="00705B12">
      <w:pPr>
        <w:pStyle w:val="Leipteksti"/>
        <w:ind w:left="0"/>
        <w:rPr>
          <w:color w:val="FF0000"/>
        </w:rPr>
      </w:pPr>
    </w:p>
    <w:p w14:paraId="12CA5B88" w14:textId="77777777" w:rsidR="00974EB2" w:rsidRDefault="00974EB2" w:rsidP="00705B12">
      <w:pPr>
        <w:pStyle w:val="Leipteksti"/>
        <w:ind w:left="0"/>
        <w:rPr>
          <w:color w:val="FF0000"/>
        </w:rPr>
      </w:pPr>
    </w:p>
    <w:p w14:paraId="6C99EB7C" w14:textId="77777777" w:rsidR="00974EB2" w:rsidRDefault="00974EB2" w:rsidP="00705B12">
      <w:pPr>
        <w:pStyle w:val="Leipteksti"/>
        <w:ind w:left="0"/>
        <w:rPr>
          <w:color w:val="FF0000"/>
        </w:rPr>
      </w:pPr>
    </w:p>
    <w:p w14:paraId="5E2379BE" w14:textId="77777777" w:rsidR="00974EB2" w:rsidRDefault="00974EB2" w:rsidP="00705B12">
      <w:pPr>
        <w:pStyle w:val="Leipteksti"/>
        <w:ind w:left="0"/>
        <w:rPr>
          <w:color w:val="FF0000"/>
        </w:rPr>
      </w:pPr>
    </w:p>
    <w:p w14:paraId="4A167E25" w14:textId="77777777" w:rsidR="00974EB2" w:rsidRDefault="00974EB2" w:rsidP="00705B12">
      <w:pPr>
        <w:pStyle w:val="Leipteksti"/>
        <w:ind w:left="0"/>
        <w:rPr>
          <w:color w:val="FF0000"/>
        </w:rPr>
      </w:pPr>
    </w:p>
    <w:p w14:paraId="5C2FDD90" w14:textId="4D6313F7" w:rsidR="00CC7D0E" w:rsidRDefault="00CC7D0E" w:rsidP="00B7641D">
      <w:pPr>
        <w:pStyle w:val="Otsikko"/>
        <w:rPr>
          <w:rFonts w:asciiTheme="minorHAnsi" w:eastAsiaTheme="minorHAnsi" w:hAnsiTheme="minorHAnsi" w:cstheme="minorHAnsi"/>
          <w:b w:val="0"/>
          <w:color w:val="FF0000"/>
          <w:kern w:val="0"/>
          <w:sz w:val="20"/>
          <w:szCs w:val="20"/>
          <w:lang w:eastAsia="fi-FI"/>
        </w:rPr>
      </w:pPr>
    </w:p>
    <w:p w14:paraId="0F43CB69" w14:textId="05FEDD04" w:rsidR="00FE3FAC" w:rsidRDefault="00DF36E5" w:rsidP="00B7641D">
      <w:pPr>
        <w:pStyle w:val="Otsikko"/>
      </w:pPr>
      <w:r>
        <w:t>O</w:t>
      </w:r>
      <w:r w:rsidR="00B7641D" w:rsidRPr="00307A74">
        <w:t>hjeet</w:t>
      </w:r>
    </w:p>
    <w:p w14:paraId="074E2D8E" w14:textId="5BD66BC8" w:rsidR="00A96B3B" w:rsidRDefault="00C22924" w:rsidP="00C22924">
      <w:pPr>
        <w:pStyle w:val="Leipteksti"/>
        <w:ind w:left="0"/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S</w:t>
      </w:r>
      <w:r w:rsidRPr="00C22924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ähköisen liikenteen, biokaasun ja uusiutuvan vedyn liikennekäytön infrastruktuurituesta </w:t>
      </w:r>
      <w:r w:rsidR="00A00E17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(</w:t>
      </w:r>
      <w:r w:rsidR="00A00E17" w:rsidRPr="00A00E17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178/2022</w:t>
      </w:r>
      <w:r w:rsidR="00A00E17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) </w:t>
      </w:r>
      <w:r w:rsidR="00137AA2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18</w:t>
      </w:r>
      <w:r w:rsidR="00DE2ECF" w:rsidRPr="00DF36E5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§:n </w:t>
      </w:r>
      <w:r w:rsidR="00137AA2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3</w:t>
      </w:r>
      <w:r w:rsidR="00DE2ECF" w:rsidRPr="00DF36E5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momentin mukaan </w:t>
      </w:r>
      <w:r w:rsidR="00DD7C55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i</w:t>
      </w:r>
      <w:r w:rsidR="00DD7C55" w:rsidRPr="00DD7C55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nfrastruktuurituen saajan on toimitettava hankkeen toteutuneista vaikutuksista selvitys Energiavirastolle kahden vuoden kuluessa maksatuspäätöksen tekemisestä.</w:t>
      </w:r>
    </w:p>
    <w:p w14:paraId="2016CE3C" w14:textId="50CCED10" w:rsidR="00A72FEE" w:rsidRDefault="00A72FEE" w:rsidP="00DF36E5">
      <w:pPr>
        <w:pStyle w:val="Leipteksti"/>
        <w:ind w:left="0"/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Kysymyskohtaiset ohjeet</w:t>
      </w:r>
      <w:r w:rsidR="00D86EC8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="00D10AB8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selvityksen</w:t>
      </w:r>
      <w:r w:rsidR="00D86EC8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täyttämiseen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:</w:t>
      </w:r>
    </w:p>
    <w:p w14:paraId="796AC39B" w14:textId="77777777" w:rsidR="0035682C" w:rsidRDefault="0035682C" w:rsidP="0035682C">
      <w:pPr>
        <w:pStyle w:val="Leipteksti"/>
        <w:numPr>
          <w:ilvl w:val="0"/>
          <w:numId w:val="17"/>
        </w:numPr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Kysymys </w:t>
      </w:r>
      <w:r w:rsidR="00B61DBD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2.1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:</w:t>
      </w:r>
      <w:r w:rsidR="00B61DBD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vastaukseksi 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toivotaan </w:t>
      </w:r>
      <w:r w:rsidR="00B61DBD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arviota lataus- tai tankkaustapahtumien määrästä per kuukausi. </w:t>
      </w:r>
    </w:p>
    <w:p w14:paraId="61D9E9FE" w14:textId="77777777" w:rsidR="0035682C" w:rsidRDefault="00B61DBD" w:rsidP="0035682C">
      <w:pPr>
        <w:pStyle w:val="Leipteksti"/>
        <w:numPr>
          <w:ilvl w:val="0"/>
          <w:numId w:val="17"/>
        </w:numPr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Kysymy</w:t>
      </w:r>
      <w:r w:rsidR="0035682C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s 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3.4</w:t>
      </w:r>
      <w:r w:rsidR="0035682C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: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vastaukseksi riittää asemalla käytössä oleva maksutapa, kuten esimerkiksi korttimaksu tai RFID. </w:t>
      </w:r>
    </w:p>
    <w:p w14:paraId="37D1FDE5" w14:textId="391DA0A8" w:rsidR="00340441" w:rsidRPr="00340441" w:rsidRDefault="00340441" w:rsidP="00340441">
      <w:pPr>
        <w:pStyle w:val="Leipteksti"/>
        <w:numPr>
          <w:ilvl w:val="0"/>
          <w:numId w:val="17"/>
        </w:numPr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Kysymys</w:t>
      </w:r>
      <w:r w:rsidR="00986308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3.5: kysymys koskee vain hankkeita, jotka ovat saaneet tarjouskilpailussa uuden teknologian kertoimen. </w:t>
      </w:r>
    </w:p>
    <w:p w14:paraId="28059AA8" w14:textId="543A3D25" w:rsidR="0023265A" w:rsidRDefault="00B61DBD" w:rsidP="0035682C">
      <w:pPr>
        <w:pStyle w:val="Leipteksti"/>
        <w:numPr>
          <w:ilvl w:val="0"/>
          <w:numId w:val="17"/>
        </w:numPr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Kysymy</w:t>
      </w:r>
      <w:r w:rsidR="00340441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s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4.1</w:t>
      </w:r>
      <w:r w:rsidR="00340441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: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v</w:t>
      </w:r>
      <w:r w:rsidR="0023265A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astauksena voidaan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esittä</w:t>
      </w:r>
      <w:r w:rsidR="0023265A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ä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="00986308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esimerkiksi </w:t>
      </w:r>
      <w:r w:rsidR="00137AA2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uusiutuvan vedyn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osuus </w:t>
      </w:r>
      <w:r w:rsidR="00137AA2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jaellusta vedystä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vuositasolla. </w:t>
      </w:r>
      <w:r w:rsidR="000D1883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Kysymys koskee </w:t>
      </w:r>
      <w:r w:rsidR="00CC7619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vain </w:t>
      </w:r>
      <w:r w:rsidR="00137AA2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vedyn</w:t>
      </w:r>
      <w:r w:rsidR="00CC7619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tankkausasemia.</w:t>
      </w:r>
    </w:p>
    <w:p w14:paraId="3E073818" w14:textId="4BBD2F55" w:rsidR="00CC7619" w:rsidRDefault="00CC7619" w:rsidP="0035682C">
      <w:pPr>
        <w:pStyle w:val="Leipteksti"/>
        <w:numPr>
          <w:ilvl w:val="0"/>
          <w:numId w:val="17"/>
        </w:numPr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Kysymys 4.2: kysymys koskee vain </w:t>
      </w:r>
      <w:r w:rsidR="00137AA2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vedyn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tankkausasemia.</w:t>
      </w:r>
    </w:p>
    <w:p w14:paraId="2A69A692" w14:textId="4C5847CC" w:rsidR="00B61DBD" w:rsidRDefault="00081DEB" w:rsidP="0023265A">
      <w:pPr>
        <w:pStyle w:val="Leipteksti"/>
        <w:ind w:left="0"/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Selvityksessä</w:t>
      </w:r>
      <w:r w:rsidRPr="00DF36E5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esitettyihin kysymyksiin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Pr="00DF36E5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riittää muutaman lauseen vastaukset.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="00D00243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Mikäli toimitetuissa tiedoissa on salassa pidettävää tietoa, pyydämme merkitsemään kyseiset tiedot selkeästi esimerkiksi toimittamalla raportista version, josta kyseiset salassa pidettävät tiedot on poistettu.</w:t>
      </w:r>
    </w:p>
    <w:p w14:paraId="4F1131D1" w14:textId="038DD6CE" w:rsidR="00D651DC" w:rsidRPr="00DF36E5" w:rsidRDefault="00794A01" w:rsidP="00DF36E5">
      <w:pPr>
        <w:pStyle w:val="Leipteksti"/>
        <w:ind w:left="0"/>
        <w:rPr>
          <w:rFonts w:cs="Calibri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Selvitys</w:t>
      </w:r>
      <w:r w:rsidR="00B8041B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toimitetaan</w:t>
      </w:r>
      <w:r w:rsidR="006362E0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pdf-</w:t>
      </w:r>
      <w:r w:rsidR="00B8041B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muodossa</w:t>
      </w:r>
      <w:r w:rsidR="00764B7A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</w:t>
      </w:r>
      <w:r w:rsidR="0033528F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sähköpostitse 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osoitt</w:t>
      </w:r>
      <w:r w:rsidR="0033528F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ei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s</w:t>
      </w:r>
      <w:r w:rsidR="0033528F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>ii</w:t>
      </w:r>
      <w:r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n </w:t>
      </w:r>
      <w:hyperlink r:id="rId11" w:history="1">
        <w:r w:rsidR="0033528F" w:rsidRPr="003B0121">
          <w:rPr>
            <w:rStyle w:val="Hyperlinkki"/>
            <w:rFonts w:cs="Calibri"/>
            <w:sz w:val="22"/>
            <w:szCs w:val="22"/>
            <w:shd w:val="clear" w:color="auto" w:fill="FFFFFF"/>
          </w:rPr>
          <w:t>infratuki@energiavirasto.fi</w:t>
        </w:r>
      </w:hyperlink>
      <w:r w:rsidR="0033528F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 ja </w:t>
      </w:r>
      <w:hyperlink r:id="rId12" w:history="1">
        <w:r w:rsidR="0033528F" w:rsidRPr="003B0121">
          <w:rPr>
            <w:rStyle w:val="Hyperlinkki"/>
            <w:rFonts w:cs="Calibri"/>
            <w:sz w:val="22"/>
            <w:szCs w:val="22"/>
            <w:shd w:val="clear" w:color="auto" w:fill="FFFFFF"/>
          </w:rPr>
          <w:t>kirjaamo@energiavirasto.fi</w:t>
        </w:r>
      </w:hyperlink>
      <w:r w:rsidR="0033528F">
        <w:rPr>
          <w:rFonts w:cs="Calibri"/>
          <w:color w:val="7F7F7F" w:themeColor="text1" w:themeTint="80"/>
          <w:sz w:val="22"/>
          <w:szCs w:val="22"/>
          <w:shd w:val="clear" w:color="auto" w:fill="FFFFFF"/>
        </w:rPr>
        <w:t xml:space="preserve">. </w:t>
      </w:r>
    </w:p>
    <w:p w14:paraId="611069E2" w14:textId="77777777" w:rsidR="001D2B4A" w:rsidRPr="00BE7154" w:rsidRDefault="001D2B4A" w:rsidP="003B4452">
      <w:pPr>
        <w:pStyle w:val="Leipteksti"/>
        <w:spacing w:before="240"/>
        <w:rPr>
          <w:color w:val="FF0000"/>
        </w:rPr>
      </w:pPr>
    </w:p>
    <w:sectPr w:rsidR="001D2B4A" w:rsidRPr="00BE7154" w:rsidSect="0093016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35" w:right="1134" w:bottom="1701" w:left="1134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C1D5" w14:textId="77777777" w:rsidR="00B3398B" w:rsidRDefault="00B3398B" w:rsidP="0046103D">
      <w:r>
        <w:separator/>
      </w:r>
    </w:p>
  </w:endnote>
  <w:endnote w:type="continuationSeparator" w:id="0">
    <w:p w14:paraId="7A6F530F" w14:textId="77777777" w:rsidR="00B3398B" w:rsidRDefault="00B3398B" w:rsidP="0046103D">
      <w:r>
        <w:continuationSeparator/>
      </w:r>
    </w:p>
  </w:endnote>
  <w:endnote w:type="continuationNotice" w:id="1">
    <w:p w14:paraId="724B7FE4" w14:textId="77777777" w:rsidR="00B3398B" w:rsidRDefault="00B339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D41B" w14:textId="77777777" w:rsidR="000D2C97" w:rsidRDefault="000D2C9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2" behindDoc="0" locked="1" layoutInCell="1" allowOverlap="1" wp14:anchorId="46452216" wp14:editId="65397DCE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2FAE" w14:textId="77777777" w:rsidR="000D2C97" w:rsidRPr="009860C8" w:rsidRDefault="000D2C97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1" behindDoc="0" locked="1" layoutInCell="1" allowOverlap="1" wp14:anchorId="699C438A" wp14:editId="2AD80111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0" locked="1" layoutInCell="1" allowOverlap="1" wp14:anchorId="3BADAD49" wp14:editId="10DDA7A2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7A46" w14:textId="77777777" w:rsidR="00B3398B" w:rsidRDefault="00B3398B" w:rsidP="0046103D">
      <w:r>
        <w:separator/>
      </w:r>
    </w:p>
  </w:footnote>
  <w:footnote w:type="continuationSeparator" w:id="0">
    <w:p w14:paraId="64D13CDE" w14:textId="77777777" w:rsidR="00B3398B" w:rsidRDefault="00B3398B" w:rsidP="0046103D">
      <w:r>
        <w:continuationSeparator/>
      </w:r>
    </w:p>
  </w:footnote>
  <w:footnote w:type="continuationNotice" w:id="1">
    <w:p w14:paraId="3C1BCA3A" w14:textId="77777777" w:rsidR="00B3398B" w:rsidRDefault="00B33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6"/>
      <w:gridCol w:w="1304"/>
      <w:gridCol w:w="725"/>
    </w:tblGrid>
    <w:tr w:rsidR="000D2C97" w:rsidRPr="004F3BE0" w14:paraId="1DEFBD54" w14:textId="77777777" w:rsidTr="0093016A">
      <w:sdt>
        <w:sdtPr>
          <w:rPr>
            <w:b/>
          </w:rPr>
          <w:alias w:val="Aihe"/>
          <w:tag w:val=""/>
          <w:id w:val="183949821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176" w:type="dxa"/>
            </w:tcPr>
            <w:p w14:paraId="086E9DA8" w14:textId="70EE8D0A" w:rsidR="000D2C97" w:rsidRPr="003F38D8" w:rsidRDefault="00513765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Selvitys</w:t>
              </w:r>
            </w:p>
          </w:tc>
        </w:sdtContent>
      </w:sdt>
      <w:tc>
        <w:tcPr>
          <w:tcW w:w="1304" w:type="dxa"/>
        </w:tcPr>
        <w:p w14:paraId="16A2F4E6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0499DE3F" w14:textId="77777777" w:rsidR="000D2C97" w:rsidRPr="004F3BE0" w:rsidRDefault="000D2C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r w:rsidR="004D3C07">
            <w:fldChar w:fldCharType="begin"/>
          </w:r>
          <w:r w:rsidR="004D3C07">
            <w:instrText>NUMPAGES   \* MERGEFORMAT</w:instrText>
          </w:r>
          <w:r w:rsidR="004D3C07">
            <w:fldChar w:fldCharType="separate"/>
          </w:r>
          <w:r>
            <w:rPr>
              <w:noProof/>
            </w:rPr>
            <w:t>1</w:t>
          </w:r>
          <w:r w:rsidR="004D3C07">
            <w:rPr>
              <w:noProof/>
            </w:rPr>
            <w:fldChar w:fldCharType="end"/>
          </w:r>
          <w:r w:rsidRPr="004F3BE0">
            <w:t>)</w:t>
          </w:r>
        </w:p>
      </w:tc>
    </w:tr>
    <w:tr w:rsidR="000D2C97" w:rsidRPr="004F3BE0" w14:paraId="3C518D6B" w14:textId="77777777" w:rsidTr="0093016A">
      <w:tc>
        <w:tcPr>
          <w:tcW w:w="3176" w:type="dxa"/>
        </w:tcPr>
        <w:p w14:paraId="113EF9F6" w14:textId="77777777" w:rsidR="000D2C97" w:rsidRPr="004F3BE0" w:rsidRDefault="000D2C97" w:rsidP="00A108FB">
          <w:pPr>
            <w:pStyle w:val="Yltunniste"/>
          </w:pPr>
        </w:p>
      </w:tc>
      <w:tc>
        <w:tcPr>
          <w:tcW w:w="1304" w:type="dxa"/>
        </w:tcPr>
        <w:p w14:paraId="38081FEB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2ABD5423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22C85018" w14:textId="77777777" w:rsidTr="0093016A">
      <w:tc>
        <w:tcPr>
          <w:tcW w:w="3176" w:type="dxa"/>
        </w:tcPr>
        <w:p w14:paraId="1FAB1F62" w14:textId="77777777" w:rsidR="000D2C97" w:rsidRPr="004F3BE0" w:rsidRDefault="000D2C97" w:rsidP="00A108FB">
          <w:pPr>
            <w:pStyle w:val="Yltunniste"/>
          </w:pPr>
        </w:p>
      </w:tc>
      <w:tc>
        <w:tcPr>
          <w:tcW w:w="1304" w:type="dxa"/>
        </w:tcPr>
        <w:p w14:paraId="02DFC075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5CE6F16A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0504612D" w14:textId="77777777" w:rsidTr="0093016A">
      <w:tc>
        <w:tcPr>
          <w:tcW w:w="3176" w:type="dxa"/>
        </w:tcPr>
        <w:p w14:paraId="79B5785D" w14:textId="77777777" w:rsidR="000D2C97" w:rsidRPr="004F3BE0" w:rsidRDefault="000D2C97" w:rsidP="00A108FB">
          <w:pPr>
            <w:pStyle w:val="Yltunniste"/>
          </w:pPr>
        </w:p>
      </w:tc>
      <w:sdt>
        <w:sdtPr>
          <w:alias w:val="Dnro"/>
          <w:tag w:val=""/>
          <w:id w:val="-192918585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41D78B36" w14:textId="77777777" w:rsidR="000D2C97" w:rsidRPr="004F3BE0" w:rsidRDefault="000D2C97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0D2C97" w:rsidRPr="004F3BE0" w14:paraId="72BDEC85" w14:textId="77777777" w:rsidTr="0093016A">
      <w:sdt>
        <w:sdtPr>
          <w:rPr>
            <w:noProof/>
          </w:rPr>
          <w:alias w:val="Julkaisupäivämäärä"/>
          <w:tag w:val=""/>
          <w:id w:val="912358747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176" w:type="dxa"/>
            </w:tcPr>
            <w:p w14:paraId="1410A490" w14:textId="77777777" w:rsidR="000D2C97" w:rsidRPr="004F3BE0" w:rsidRDefault="000D2C97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D85D80A" w14:textId="77777777" w:rsidR="000D2C97" w:rsidRPr="004F3BE0" w:rsidRDefault="000D2C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7B2791F0" w14:textId="11C96288" w:rsidR="000D2C97" w:rsidRPr="004F3BE0" w:rsidRDefault="000D2C97" w:rsidP="006A049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6"/>
      <w:gridCol w:w="1304"/>
      <w:gridCol w:w="725"/>
    </w:tblGrid>
    <w:tr w:rsidR="000D2C97" w:rsidRPr="004F3BE0" w14:paraId="58B5A9AC" w14:textId="77777777" w:rsidTr="0093016A">
      <w:sdt>
        <w:sdtPr>
          <w:rPr>
            <w:b/>
          </w:rPr>
          <w:alias w:val="Aihe"/>
          <w:tag w:val=""/>
          <w:id w:val="43310101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176" w:type="dxa"/>
            </w:tcPr>
            <w:p w14:paraId="1FF0D158" w14:textId="75FDFD35" w:rsidR="000D2C97" w:rsidRPr="003F38D8" w:rsidRDefault="00513765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Selvitys</w:t>
              </w:r>
            </w:p>
          </w:tc>
        </w:sdtContent>
      </w:sdt>
      <w:tc>
        <w:tcPr>
          <w:tcW w:w="1304" w:type="dxa"/>
        </w:tcPr>
        <w:p w14:paraId="749BEC64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1CC8A6DA" w14:textId="77777777" w:rsidR="000D2C97" w:rsidRPr="004F3BE0" w:rsidRDefault="000D2C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4D3C07">
            <w:fldChar w:fldCharType="begin"/>
          </w:r>
          <w:r w:rsidR="004D3C07">
            <w:instrText>NUMPAGES   \* MERGEFORMAT</w:instrText>
          </w:r>
          <w:r w:rsidR="004D3C07">
            <w:fldChar w:fldCharType="separate"/>
          </w:r>
          <w:r>
            <w:rPr>
              <w:noProof/>
            </w:rPr>
            <w:t>1</w:t>
          </w:r>
          <w:r w:rsidR="004D3C07">
            <w:rPr>
              <w:noProof/>
            </w:rPr>
            <w:fldChar w:fldCharType="end"/>
          </w:r>
          <w:r w:rsidRPr="004F3BE0">
            <w:t>)</w:t>
          </w:r>
        </w:p>
      </w:tc>
    </w:tr>
    <w:tr w:rsidR="000D2C97" w:rsidRPr="004F3BE0" w14:paraId="277DD45D" w14:textId="77777777" w:rsidTr="0093016A">
      <w:tc>
        <w:tcPr>
          <w:tcW w:w="3176" w:type="dxa"/>
        </w:tcPr>
        <w:p w14:paraId="4C3B1954" w14:textId="77777777" w:rsidR="000D2C97" w:rsidRPr="004F3BE0" w:rsidRDefault="000D2C97" w:rsidP="00A108FB">
          <w:pPr>
            <w:pStyle w:val="Yltunniste"/>
          </w:pPr>
        </w:p>
      </w:tc>
      <w:tc>
        <w:tcPr>
          <w:tcW w:w="1304" w:type="dxa"/>
        </w:tcPr>
        <w:p w14:paraId="1247904C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5E7772D9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0F4594B0" w14:textId="77777777" w:rsidTr="0093016A">
      <w:tc>
        <w:tcPr>
          <w:tcW w:w="3176" w:type="dxa"/>
        </w:tcPr>
        <w:p w14:paraId="2148ABFC" w14:textId="77777777" w:rsidR="000D2C97" w:rsidRPr="004F3BE0" w:rsidRDefault="000D2C97" w:rsidP="00A108FB">
          <w:pPr>
            <w:pStyle w:val="Yltunniste"/>
          </w:pPr>
        </w:p>
      </w:tc>
      <w:tc>
        <w:tcPr>
          <w:tcW w:w="1304" w:type="dxa"/>
        </w:tcPr>
        <w:p w14:paraId="7BFA9EDC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58AD6697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07BC1799" w14:textId="77777777" w:rsidTr="0093016A">
      <w:tc>
        <w:tcPr>
          <w:tcW w:w="3176" w:type="dxa"/>
        </w:tcPr>
        <w:p w14:paraId="7B65D1A4" w14:textId="77777777" w:rsidR="000D2C97" w:rsidRPr="004F3BE0" w:rsidRDefault="000D2C97" w:rsidP="007D1E46">
          <w:pPr>
            <w:pStyle w:val="Yltunniste"/>
            <w:jc w:val="center"/>
          </w:pPr>
        </w:p>
      </w:tc>
      <w:sdt>
        <w:sdtPr>
          <w:alias w:val="Dnro"/>
          <w:tag w:val=""/>
          <w:id w:val="1047959417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0C287924" w14:textId="77777777" w:rsidR="000D2C97" w:rsidRPr="004F3BE0" w:rsidRDefault="000D2C97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0D2C97" w:rsidRPr="004F3BE0" w14:paraId="756C6A8B" w14:textId="77777777" w:rsidTr="0093016A">
      <w:sdt>
        <w:sdtPr>
          <w:rPr>
            <w:noProof/>
          </w:rPr>
          <w:alias w:val="Julkaisupäivämäärä"/>
          <w:tag w:val=""/>
          <w:id w:val="1618013920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176" w:type="dxa"/>
            </w:tcPr>
            <w:p w14:paraId="55E200ED" w14:textId="77777777" w:rsidR="000D2C97" w:rsidRPr="004F3BE0" w:rsidRDefault="000D2C97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A4A74B7" w14:textId="77777777" w:rsidR="000D2C97" w:rsidRPr="004F3BE0" w:rsidRDefault="000D2C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B403D12" w14:textId="2E6EE7F4" w:rsidR="000D2C97" w:rsidRDefault="000D2C97" w:rsidP="00327B73">
    <w:pPr>
      <w:pStyle w:val="Yltunniste"/>
      <w:tabs>
        <w:tab w:val="left" w:pos="6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4E17E4"/>
    <w:multiLevelType w:val="hybridMultilevel"/>
    <w:tmpl w:val="98765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20C7"/>
    <w:multiLevelType w:val="hybridMultilevel"/>
    <w:tmpl w:val="630AD380"/>
    <w:lvl w:ilvl="0" w:tplc="F0325CB8">
      <w:start w:val="1"/>
      <w:numFmt w:val="bullet"/>
      <w:lvlText w:val=""/>
      <w:lvlJc w:val="left"/>
      <w:pPr>
        <w:ind w:left="206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5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6" w15:restartNumberingAfterBreak="0">
    <w:nsid w:val="23A77208"/>
    <w:multiLevelType w:val="hybridMultilevel"/>
    <w:tmpl w:val="2696C0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13BE3"/>
    <w:multiLevelType w:val="multilevel"/>
    <w:tmpl w:val="7960B67C"/>
    <w:numStyleLink w:val="Luettelonumeroitu"/>
  </w:abstractNum>
  <w:abstractNum w:abstractNumId="8" w15:restartNumberingAfterBreak="0">
    <w:nsid w:val="27440EE1"/>
    <w:multiLevelType w:val="multilevel"/>
    <w:tmpl w:val="F056985A"/>
    <w:numStyleLink w:val="Luettelomerkit"/>
  </w:abstractNum>
  <w:abstractNum w:abstractNumId="9" w15:restartNumberingAfterBreak="0">
    <w:nsid w:val="2AA1220D"/>
    <w:multiLevelType w:val="hybridMultilevel"/>
    <w:tmpl w:val="341A52C0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51F1188"/>
    <w:multiLevelType w:val="hybridMultilevel"/>
    <w:tmpl w:val="AB402DBA"/>
    <w:lvl w:ilvl="0" w:tplc="5C2EB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56FFC"/>
    <w:multiLevelType w:val="hybridMultilevel"/>
    <w:tmpl w:val="EA8A4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13790"/>
    <w:multiLevelType w:val="hybridMultilevel"/>
    <w:tmpl w:val="088892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4D4FDD"/>
    <w:multiLevelType w:val="hybridMultilevel"/>
    <w:tmpl w:val="470C2818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8798866">
    <w:abstractNumId w:val="1"/>
  </w:num>
  <w:num w:numId="2" w16cid:durableId="955793704">
    <w:abstractNumId w:val="0"/>
  </w:num>
  <w:num w:numId="3" w16cid:durableId="205681170">
    <w:abstractNumId w:val="5"/>
  </w:num>
  <w:num w:numId="4" w16cid:durableId="1170634272">
    <w:abstractNumId w:val="4"/>
  </w:num>
  <w:num w:numId="5" w16cid:durableId="1249774112">
    <w:abstractNumId w:val="7"/>
  </w:num>
  <w:num w:numId="6" w16cid:durableId="422800900">
    <w:abstractNumId w:val="8"/>
  </w:num>
  <w:num w:numId="7" w16cid:durableId="1436708852">
    <w:abstractNumId w:val="10"/>
  </w:num>
  <w:num w:numId="8" w16cid:durableId="81880123">
    <w:abstractNumId w:val="3"/>
  </w:num>
  <w:num w:numId="9" w16cid:durableId="1371955124">
    <w:abstractNumId w:val="9"/>
  </w:num>
  <w:num w:numId="10" w16cid:durableId="1331444437">
    <w:abstractNumId w:val="14"/>
  </w:num>
  <w:num w:numId="11" w16cid:durableId="1109473272">
    <w:abstractNumId w:val="6"/>
  </w:num>
  <w:num w:numId="12" w16cid:durableId="1899241566">
    <w:abstractNumId w:val="13"/>
  </w:num>
  <w:num w:numId="13" w16cid:durableId="1083646489">
    <w:abstractNumId w:val="12"/>
  </w:num>
  <w:num w:numId="14" w16cid:durableId="1299602299">
    <w:abstractNumId w:val="10"/>
    <w:lvlOverride w:ilvl="0">
      <w:startOverride w:val="5"/>
    </w:lvlOverride>
  </w:num>
  <w:num w:numId="15" w16cid:durableId="1258363566">
    <w:abstractNumId w:val="10"/>
    <w:lvlOverride w:ilvl="0">
      <w:lvl w:ilvl="0">
        <w:numFmt w:val="decimal"/>
        <w:pStyle w:val="Otsikko1"/>
        <w:lvlText w:val=""/>
        <w:lvlJc w:val="left"/>
      </w:lvl>
    </w:lvlOverride>
    <w:lvlOverride w:ilvl="1">
      <w:lvl w:ilvl="1">
        <w:start w:val="1"/>
        <w:numFmt w:val="decimal"/>
        <w:pStyle w:val="Otsikko2"/>
        <w:suff w:val="space"/>
        <w:lvlText w:val="%1.%2"/>
        <w:lvlJc w:val="left"/>
        <w:pPr>
          <w:ind w:left="0" w:firstLine="0"/>
        </w:pPr>
        <w:rPr>
          <w:rFonts w:hint="default"/>
          <w:color w:val="auto"/>
        </w:rPr>
      </w:lvl>
    </w:lvlOverride>
  </w:num>
  <w:num w:numId="16" w16cid:durableId="992443244">
    <w:abstractNumId w:val="11"/>
  </w:num>
  <w:num w:numId="17" w16cid:durableId="676732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D8"/>
    <w:rsid w:val="000010FA"/>
    <w:rsid w:val="00002AAA"/>
    <w:rsid w:val="00002B6C"/>
    <w:rsid w:val="00004227"/>
    <w:rsid w:val="00005E97"/>
    <w:rsid w:val="00014E92"/>
    <w:rsid w:val="00014EFC"/>
    <w:rsid w:val="0001603E"/>
    <w:rsid w:val="00017300"/>
    <w:rsid w:val="000229B1"/>
    <w:rsid w:val="00025A5E"/>
    <w:rsid w:val="00026F1F"/>
    <w:rsid w:val="000276C3"/>
    <w:rsid w:val="00031269"/>
    <w:rsid w:val="00035245"/>
    <w:rsid w:val="000355FE"/>
    <w:rsid w:val="00042562"/>
    <w:rsid w:val="00042D65"/>
    <w:rsid w:val="00047AB9"/>
    <w:rsid w:val="00050809"/>
    <w:rsid w:val="0005535B"/>
    <w:rsid w:val="00061DB6"/>
    <w:rsid w:val="00062D14"/>
    <w:rsid w:val="0006351B"/>
    <w:rsid w:val="00065446"/>
    <w:rsid w:val="000709F6"/>
    <w:rsid w:val="00070DBE"/>
    <w:rsid w:val="00074B56"/>
    <w:rsid w:val="000762E5"/>
    <w:rsid w:val="00081DEB"/>
    <w:rsid w:val="000858B4"/>
    <w:rsid w:val="00086892"/>
    <w:rsid w:val="00090211"/>
    <w:rsid w:val="000942A2"/>
    <w:rsid w:val="000959FB"/>
    <w:rsid w:val="000964DB"/>
    <w:rsid w:val="000A700C"/>
    <w:rsid w:val="000B1BC4"/>
    <w:rsid w:val="000B315D"/>
    <w:rsid w:val="000B448C"/>
    <w:rsid w:val="000B7473"/>
    <w:rsid w:val="000C364F"/>
    <w:rsid w:val="000C66BB"/>
    <w:rsid w:val="000D17AD"/>
    <w:rsid w:val="000D1883"/>
    <w:rsid w:val="000D1D47"/>
    <w:rsid w:val="000D2C97"/>
    <w:rsid w:val="000D7067"/>
    <w:rsid w:val="000F2F0F"/>
    <w:rsid w:val="000F621F"/>
    <w:rsid w:val="00100577"/>
    <w:rsid w:val="001028F5"/>
    <w:rsid w:val="001053FD"/>
    <w:rsid w:val="0010683B"/>
    <w:rsid w:val="001079BD"/>
    <w:rsid w:val="00110CD3"/>
    <w:rsid w:val="0011239C"/>
    <w:rsid w:val="0011267D"/>
    <w:rsid w:val="00113090"/>
    <w:rsid w:val="00124480"/>
    <w:rsid w:val="00125D52"/>
    <w:rsid w:val="00126E04"/>
    <w:rsid w:val="001279C5"/>
    <w:rsid w:val="00131C08"/>
    <w:rsid w:val="00133CF1"/>
    <w:rsid w:val="001350C9"/>
    <w:rsid w:val="00137A67"/>
    <w:rsid w:val="00137AA2"/>
    <w:rsid w:val="00141625"/>
    <w:rsid w:val="00141914"/>
    <w:rsid w:val="00145A5E"/>
    <w:rsid w:val="00153AD9"/>
    <w:rsid w:val="00154829"/>
    <w:rsid w:val="00161CB2"/>
    <w:rsid w:val="00162AB2"/>
    <w:rsid w:val="001641FF"/>
    <w:rsid w:val="001666E5"/>
    <w:rsid w:val="00166A4F"/>
    <w:rsid w:val="001703D8"/>
    <w:rsid w:val="00170658"/>
    <w:rsid w:val="001744EC"/>
    <w:rsid w:val="00175186"/>
    <w:rsid w:val="001816D5"/>
    <w:rsid w:val="00183944"/>
    <w:rsid w:val="00183EF6"/>
    <w:rsid w:val="001840F4"/>
    <w:rsid w:val="00187F66"/>
    <w:rsid w:val="001900F9"/>
    <w:rsid w:val="001912C6"/>
    <w:rsid w:val="00192F4D"/>
    <w:rsid w:val="001952A2"/>
    <w:rsid w:val="00195BBB"/>
    <w:rsid w:val="00196DFD"/>
    <w:rsid w:val="001A21E8"/>
    <w:rsid w:val="001A6153"/>
    <w:rsid w:val="001B5AB9"/>
    <w:rsid w:val="001C0B0D"/>
    <w:rsid w:val="001C1734"/>
    <w:rsid w:val="001C1A1F"/>
    <w:rsid w:val="001C3FC5"/>
    <w:rsid w:val="001C517B"/>
    <w:rsid w:val="001D19AC"/>
    <w:rsid w:val="001D2B4A"/>
    <w:rsid w:val="001D325A"/>
    <w:rsid w:val="001D4E27"/>
    <w:rsid w:val="001D5ADF"/>
    <w:rsid w:val="001D72FE"/>
    <w:rsid w:val="001E1062"/>
    <w:rsid w:val="001E1F0A"/>
    <w:rsid w:val="001E370A"/>
    <w:rsid w:val="001E4733"/>
    <w:rsid w:val="001F3EA4"/>
    <w:rsid w:val="001F4118"/>
    <w:rsid w:val="001F4F1D"/>
    <w:rsid w:val="001F710D"/>
    <w:rsid w:val="00200FED"/>
    <w:rsid w:val="002015FD"/>
    <w:rsid w:val="002061E5"/>
    <w:rsid w:val="00211104"/>
    <w:rsid w:val="002145D7"/>
    <w:rsid w:val="00214888"/>
    <w:rsid w:val="00215C15"/>
    <w:rsid w:val="00221C41"/>
    <w:rsid w:val="00224DA9"/>
    <w:rsid w:val="0023265A"/>
    <w:rsid w:val="0023294C"/>
    <w:rsid w:val="00236009"/>
    <w:rsid w:val="00236AA5"/>
    <w:rsid w:val="00240682"/>
    <w:rsid w:val="00242603"/>
    <w:rsid w:val="00247464"/>
    <w:rsid w:val="00247830"/>
    <w:rsid w:val="00251E28"/>
    <w:rsid w:val="002520FF"/>
    <w:rsid w:val="0025237B"/>
    <w:rsid w:val="00253C86"/>
    <w:rsid w:val="002565BF"/>
    <w:rsid w:val="0026690C"/>
    <w:rsid w:val="002728AC"/>
    <w:rsid w:val="00281285"/>
    <w:rsid w:val="00282E48"/>
    <w:rsid w:val="00283F41"/>
    <w:rsid w:val="00284DF7"/>
    <w:rsid w:val="00286169"/>
    <w:rsid w:val="00286C5D"/>
    <w:rsid w:val="00286CAF"/>
    <w:rsid w:val="00287188"/>
    <w:rsid w:val="00291A23"/>
    <w:rsid w:val="00291A25"/>
    <w:rsid w:val="00292C06"/>
    <w:rsid w:val="002933A9"/>
    <w:rsid w:val="00293E7C"/>
    <w:rsid w:val="00295627"/>
    <w:rsid w:val="00297853"/>
    <w:rsid w:val="002A21EC"/>
    <w:rsid w:val="002A4ECF"/>
    <w:rsid w:val="002A679E"/>
    <w:rsid w:val="002A70B9"/>
    <w:rsid w:val="002B2763"/>
    <w:rsid w:val="002B3532"/>
    <w:rsid w:val="002B5AA7"/>
    <w:rsid w:val="002B5BF6"/>
    <w:rsid w:val="002B73D9"/>
    <w:rsid w:val="002B7963"/>
    <w:rsid w:val="002C1307"/>
    <w:rsid w:val="002D1641"/>
    <w:rsid w:val="002D336A"/>
    <w:rsid w:val="002D66FE"/>
    <w:rsid w:val="002E3362"/>
    <w:rsid w:val="002E6926"/>
    <w:rsid w:val="002E7BB9"/>
    <w:rsid w:val="002F07AC"/>
    <w:rsid w:val="002F1D80"/>
    <w:rsid w:val="002F7767"/>
    <w:rsid w:val="003000AB"/>
    <w:rsid w:val="00307A74"/>
    <w:rsid w:val="00307BB6"/>
    <w:rsid w:val="00311ABE"/>
    <w:rsid w:val="003129C3"/>
    <w:rsid w:val="00313D9B"/>
    <w:rsid w:val="00314C0F"/>
    <w:rsid w:val="003207F4"/>
    <w:rsid w:val="00321575"/>
    <w:rsid w:val="003260EC"/>
    <w:rsid w:val="00327B73"/>
    <w:rsid w:val="00331748"/>
    <w:rsid w:val="00334C2C"/>
    <w:rsid w:val="0033528F"/>
    <w:rsid w:val="00340441"/>
    <w:rsid w:val="00347CA9"/>
    <w:rsid w:val="00350AF7"/>
    <w:rsid w:val="00352F2A"/>
    <w:rsid w:val="00353636"/>
    <w:rsid w:val="003539B3"/>
    <w:rsid w:val="0035548A"/>
    <w:rsid w:val="0035662A"/>
    <w:rsid w:val="0035682C"/>
    <w:rsid w:val="00362C37"/>
    <w:rsid w:val="003638EF"/>
    <w:rsid w:val="0037129F"/>
    <w:rsid w:val="003763F6"/>
    <w:rsid w:val="003838FF"/>
    <w:rsid w:val="0038787C"/>
    <w:rsid w:val="003902C4"/>
    <w:rsid w:val="0039051F"/>
    <w:rsid w:val="00392DD1"/>
    <w:rsid w:val="003947A5"/>
    <w:rsid w:val="00395405"/>
    <w:rsid w:val="00396B0F"/>
    <w:rsid w:val="003A1D27"/>
    <w:rsid w:val="003A2027"/>
    <w:rsid w:val="003A4FD2"/>
    <w:rsid w:val="003A5FB9"/>
    <w:rsid w:val="003A652D"/>
    <w:rsid w:val="003B3A71"/>
    <w:rsid w:val="003B3B3F"/>
    <w:rsid w:val="003B4452"/>
    <w:rsid w:val="003B55EB"/>
    <w:rsid w:val="003C2DA3"/>
    <w:rsid w:val="003C3930"/>
    <w:rsid w:val="003C4620"/>
    <w:rsid w:val="003C55D2"/>
    <w:rsid w:val="003D0324"/>
    <w:rsid w:val="003D1589"/>
    <w:rsid w:val="003D2ADC"/>
    <w:rsid w:val="003D3672"/>
    <w:rsid w:val="003D3C8E"/>
    <w:rsid w:val="003D64F7"/>
    <w:rsid w:val="003E434A"/>
    <w:rsid w:val="003E4CF8"/>
    <w:rsid w:val="003F13E5"/>
    <w:rsid w:val="003F38D8"/>
    <w:rsid w:val="003F4D9E"/>
    <w:rsid w:val="003F7EDF"/>
    <w:rsid w:val="00401D46"/>
    <w:rsid w:val="0040476D"/>
    <w:rsid w:val="004055AC"/>
    <w:rsid w:val="00406486"/>
    <w:rsid w:val="00407C8B"/>
    <w:rsid w:val="00407FC0"/>
    <w:rsid w:val="00414D61"/>
    <w:rsid w:val="00417981"/>
    <w:rsid w:val="00420D68"/>
    <w:rsid w:val="004240A1"/>
    <w:rsid w:val="004241AB"/>
    <w:rsid w:val="004252B5"/>
    <w:rsid w:val="00427DA6"/>
    <w:rsid w:val="00430363"/>
    <w:rsid w:val="0043071C"/>
    <w:rsid w:val="00430E8E"/>
    <w:rsid w:val="004310D7"/>
    <w:rsid w:val="00432EA2"/>
    <w:rsid w:val="00433D57"/>
    <w:rsid w:val="00440237"/>
    <w:rsid w:val="004406BC"/>
    <w:rsid w:val="00440A3E"/>
    <w:rsid w:val="00441B40"/>
    <w:rsid w:val="0044321C"/>
    <w:rsid w:val="004437A5"/>
    <w:rsid w:val="004440D8"/>
    <w:rsid w:val="004508EE"/>
    <w:rsid w:val="00450EC9"/>
    <w:rsid w:val="00451236"/>
    <w:rsid w:val="00451722"/>
    <w:rsid w:val="0045513D"/>
    <w:rsid w:val="00455AD3"/>
    <w:rsid w:val="004565B0"/>
    <w:rsid w:val="00460F71"/>
    <w:rsid w:val="0046103D"/>
    <w:rsid w:val="0046331E"/>
    <w:rsid w:val="00467A90"/>
    <w:rsid w:val="00470C67"/>
    <w:rsid w:val="00475A57"/>
    <w:rsid w:val="00476C79"/>
    <w:rsid w:val="0048090C"/>
    <w:rsid w:val="0048151F"/>
    <w:rsid w:val="00482F76"/>
    <w:rsid w:val="00485050"/>
    <w:rsid w:val="00485C34"/>
    <w:rsid w:val="0048679D"/>
    <w:rsid w:val="004872EC"/>
    <w:rsid w:val="00490850"/>
    <w:rsid w:val="00490D3D"/>
    <w:rsid w:val="0049275B"/>
    <w:rsid w:val="00492885"/>
    <w:rsid w:val="00493001"/>
    <w:rsid w:val="00496CA4"/>
    <w:rsid w:val="00496D7E"/>
    <w:rsid w:val="004A131D"/>
    <w:rsid w:val="004A4424"/>
    <w:rsid w:val="004A4D2C"/>
    <w:rsid w:val="004A5B0B"/>
    <w:rsid w:val="004B12E4"/>
    <w:rsid w:val="004B2FA5"/>
    <w:rsid w:val="004C04E2"/>
    <w:rsid w:val="004C3970"/>
    <w:rsid w:val="004C6252"/>
    <w:rsid w:val="004D0753"/>
    <w:rsid w:val="004D33C0"/>
    <w:rsid w:val="004D3B10"/>
    <w:rsid w:val="004D3C07"/>
    <w:rsid w:val="004E0DEF"/>
    <w:rsid w:val="004F31A0"/>
    <w:rsid w:val="004F3BE0"/>
    <w:rsid w:val="004F5EBC"/>
    <w:rsid w:val="004F7009"/>
    <w:rsid w:val="005000CE"/>
    <w:rsid w:val="0050286F"/>
    <w:rsid w:val="0050308D"/>
    <w:rsid w:val="005124C6"/>
    <w:rsid w:val="005132F2"/>
    <w:rsid w:val="00513765"/>
    <w:rsid w:val="00514AF0"/>
    <w:rsid w:val="00514CEA"/>
    <w:rsid w:val="00520505"/>
    <w:rsid w:val="00523632"/>
    <w:rsid w:val="00527057"/>
    <w:rsid w:val="00527195"/>
    <w:rsid w:val="00530DF4"/>
    <w:rsid w:val="00531557"/>
    <w:rsid w:val="00531F98"/>
    <w:rsid w:val="005324E0"/>
    <w:rsid w:val="00532C1E"/>
    <w:rsid w:val="00534368"/>
    <w:rsid w:val="00536FE4"/>
    <w:rsid w:val="00542446"/>
    <w:rsid w:val="00542DD0"/>
    <w:rsid w:val="00551583"/>
    <w:rsid w:val="00552F09"/>
    <w:rsid w:val="005544A8"/>
    <w:rsid w:val="0056094D"/>
    <w:rsid w:val="00567D80"/>
    <w:rsid w:val="005708C3"/>
    <w:rsid w:val="00574EFA"/>
    <w:rsid w:val="00577C29"/>
    <w:rsid w:val="0058025E"/>
    <w:rsid w:val="00581E85"/>
    <w:rsid w:val="00582A80"/>
    <w:rsid w:val="00582B36"/>
    <w:rsid w:val="005839F9"/>
    <w:rsid w:val="00587AA1"/>
    <w:rsid w:val="00590B83"/>
    <w:rsid w:val="00590F36"/>
    <w:rsid w:val="005913EC"/>
    <w:rsid w:val="00594D7C"/>
    <w:rsid w:val="00595180"/>
    <w:rsid w:val="0059753A"/>
    <w:rsid w:val="00597FA4"/>
    <w:rsid w:val="005A1195"/>
    <w:rsid w:val="005A1521"/>
    <w:rsid w:val="005A1684"/>
    <w:rsid w:val="005A1C4E"/>
    <w:rsid w:val="005B0CD9"/>
    <w:rsid w:val="005B3A0A"/>
    <w:rsid w:val="005B3B57"/>
    <w:rsid w:val="005B3F97"/>
    <w:rsid w:val="005B713E"/>
    <w:rsid w:val="005C0C7D"/>
    <w:rsid w:val="005C1418"/>
    <w:rsid w:val="005C167F"/>
    <w:rsid w:val="005C2528"/>
    <w:rsid w:val="005C31A8"/>
    <w:rsid w:val="005C3552"/>
    <w:rsid w:val="005C40B2"/>
    <w:rsid w:val="005D222D"/>
    <w:rsid w:val="005D587E"/>
    <w:rsid w:val="005D748E"/>
    <w:rsid w:val="005E15BD"/>
    <w:rsid w:val="005E3342"/>
    <w:rsid w:val="005F05E6"/>
    <w:rsid w:val="005F14FF"/>
    <w:rsid w:val="005F2CF6"/>
    <w:rsid w:val="005F432F"/>
    <w:rsid w:val="005F54A2"/>
    <w:rsid w:val="005F5DA0"/>
    <w:rsid w:val="005F7C2E"/>
    <w:rsid w:val="006002CF"/>
    <w:rsid w:val="00603500"/>
    <w:rsid w:val="00603AA8"/>
    <w:rsid w:val="00617A7C"/>
    <w:rsid w:val="006221AC"/>
    <w:rsid w:val="0062253B"/>
    <w:rsid w:val="00622F5C"/>
    <w:rsid w:val="00626B94"/>
    <w:rsid w:val="006322B1"/>
    <w:rsid w:val="00632339"/>
    <w:rsid w:val="00634BD3"/>
    <w:rsid w:val="006362E0"/>
    <w:rsid w:val="0063751C"/>
    <w:rsid w:val="006377A7"/>
    <w:rsid w:val="00637E7E"/>
    <w:rsid w:val="00640B22"/>
    <w:rsid w:val="0064192D"/>
    <w:rsid w:val="00642FAB"/>
    <w:rsid w:val="006439DB"/>
    <w:rsid w:val="006440C5"/>
    <w:rsid w:val="00644704"/>
    <w:rsid w:val="00645146"/>
    <w:rsid w:val="006526AA"/>
    <w:rsid w:val="00653774"/>
    <w:rsid w:val="00655A04"/>
    <w:rsid w:val="00655BE4"/>
    <w:rsid w:val="00660385"/>
    <w:rsid w:val="006617E5"/>
    <w:rsid w:val="00661C64"/>
    <w:rsid w:val="00667352"/>
    <w:rsid w:val="00673327"/>
    <w:rsid w:val="0067459C"/>
    <w:rsid w:val="0067647A"/>
    <w:rsid w:val="006774B0"/>
    <w:rsid w:val="00680AE5"/>
    <w:rsid w:val="00686091"/>
    <w:rsid w:val="0068764F"/>
    <w:rsid w:val="00694368"/>
    <w:rsid w:val="00697B76"/>
    <w:rsid w:val="00697F3E"/>
    <w:rsid w:val="006A0493"/>
    <w:rsid w:val="006A329E"/>
    <w:rsid w:val="006A60E4"/>
    <w:rsid w:val="006C117F"/>
    <w:rsid w:val="006C4604"/>
    <w:rsid w:val="006C551E"/>
    <w:rsid w:val="006C773D"/>
    <w:rsid w:val="006D08D1"/>
    <w:rsid w:val="006D08FC"/>
    <w:rsid w:val="006D11C8"/>
    <w:rsid w:val="006D1A3E"/>
    <w:rsid w:val="006D6105"/>
    <w:rsid w:val="006D7F6D"/>
    <w:rsid w:val="006E0596"/>
    <w:rsid w:val="006E19D3"/>
    <w:rsid w:val="006E1FAF"/>
    <w:rsid w:val="006E22A3"/>
    <w:rsid w:val="006E2912"/>
    <w:rsid w:val="006E588B"/>
    <w:rsid w:val="006E5F11"/>
    <w:rsid w:val="006F5D7F"/>
    <w:rsid w:val="0070096D"/>
    <w:rsid w:val="00700A42"/>
    <w:rsid w:val="007012D2"/>
    <w:rsid w:val="0070502B"/>
    <w:rsid w:val="00705B12"/>
    <w:rsid w:val="00707A8C"/>
    <w:rsid w:val="00710ABD"/>
    <w:rsid w:val="00711F9A"/>
    <w:rsid w:val="00711F9E"/>
    <w:rsid w:val="00712A7F"/>
    <w:rsid w:val="00713F08"/>
    <w:rsid w:val="0071408F"/>
    <w:rsid w:val="00715681"/>
    <w:rsid w:val="0072051B"/>
    <w:rsid w:val="00725A09"/>
    <w:rsid w:val="00725AFA"/>
    <w:rsid w:val="00727877"/>
    <w:rsid w:val="007308CA"/>
    <w:rsid w:val="00732364"/>
    <w:rsid w:val="00744AF2"/>
    <w:rsid w:val="00753916"/>
    <w:rsid w:val="007548DA"/>
    <w:rsid w:val="00755343"/>
    <w:rsid w:val="00762C94"/>
    <w:rsid w:val="00764B7A"/>
    <w:rsid w:val="007668B1"/>
    <w:rsid w:val="007673DC"/>
    <w:rsid w:val="00771058"/>
    <w:rsid w:val="00771478"/>
    <w:rsid w:val="00772970"/>
    <w:rsid w:val="00774E10"/>
    <w:rsid w:val="0077711C"/>
    <w:rsid w:val="00787B28"/>
    <w:rsid w:val="00790574"/>
    <w:rsid w:val="0079230C"/>
    <w:rsid w:val="00794A01"/>
    <w:rsid w:val="0079553A"/>
    <w:rsid w:val="00795A0A"/>
    <w:rsid w:val="007A29BC"/>
    <w:rsid w:val="007A4F97"/>
    <w:rsid w:val="007A779B"/>
    <w:rsid w:val="007A7936"/>
    <w:rsid w:val="007A7E6F"/>
    <w:rsid w:val="007B18A3"/>
    <w:rsid w:val="007B729D"/>
    <w:rsid w:val="007C0947"/>
    <w:rsid w:val="007C40A0"/>
    <w:rsid w:val="007C4825"/>
    <w:rsid w:val="007C536F"/>
    <w:rsid w:val="007C79B9"/>
    <w:rsid w:val="007D1E46"/>
    <w:rsid w:val="007D3239"/>
    <w:rsid w:val="007D3FD3"/>
    <w:rsid w:val="007D5F51"/>
    <w:rsid w:val="007E4C26"/>
    <w:rsid w:val="007E7A4D"/>
    <w:rsid w:val="007F1CCA"/>
    <w:rsid w:val="007F4434"/>
    <w:rsid w:val="007F4A03"/>
    <w:rsid w:val="0080139A"/>
    <w:rsid w:val="00803042"/>
    <w:rsid w:val="00804D4B"/>
    <w:rsid w:val="008065FD"/>
    <w:rsid w:val="00810A41"/>
    <w:rsid w:val="00810E4A"/>
    <w:rsid w:val="00811B67"/>
    <w:rsid w:val="00813CFE"/>
    <w:rsid w:val="008140BB"/>
    <w:rsid w:val="00815615"/>
    <w:rsid w:val="00817123"/>
    <w:rsid w:val="0081722A"/>
    <w:rsid w:val="00820CDD"/>
    <w:rsid w:val="0082166B"/>
    <w:rsid w:val="0082321A"/>
    <w:rsid w:val="0082359B"/>
    <w:rsid w:val="00823EE8"/>
    <w:rsid w:val="00824DDD"/>
    <w:rsid w:val="00826900"/>
    <w:rsid w:val="00826D59"/>
    <w:rsid w:val="00832DCC"/>
    <w:rsid w:val="00835004"/>
    <w:rsid w:val="00835714"/>
    <w:rsid w:val="008375D7"/>
    <w:rsid w:val="00837DC5"/>
    <w:rsid w:val="0084086D"/>
    <w:rsid w:val="00840DE6"/>
    <w:rsid w:val="00843476"/>
    <w:rsid w:val="0084540B"/>
    <w:rsid w:val="0085270C"/>
    <w:rsid w:val="0085442E"/>
    <w:rsid w:val="00860A6D"/>
    <w:rsid w:val="00862032"/>
    <w:rsid w:val="00863C5C"/>
    <w:rsid w:val="00866AE1"/>
    <w:rsid w:val="00870929"/>
    <w:rsid w:val="0087624F"/>
    <w:rsid w:val="008807A4"/>
    <w:rsid w:val="00883059"/>
    <w:rsid w:val="0088794D"/>
    <w:rsid w:val="008900B1"/>
    <w:rsid w:val="00893FEE"/>
    <w:rsid w:val="00897D7E"/>
    <w:rsid w:val="008A5033"/>
    <w:rsid w:val="008A76A4"/>
    <w:rsid w:val="008B18AC"/>
    <w:rsid w:val="008B26CA"/>
    <w:rsid w:val="008B488A"/>
    <w:rsid w:val="008B55C8"/>
    <w:rsid w:val="008B58CB"/>
    <w:rsid w:val="008B78C6"/>
    <w:rsid w:val="008C0F41"/>
    <w:rsid w:val="008C10C5"/>
    <w:rsid w:val="008C7CBD"/>
    <w:rsid w:val="008D0D89"/>
    <w:rsid w:val="008D2CE0"/>
    <w:rsid w:val="008D672B"/>
    <w:rsid w:val="008D7300"/>
    <w:rsid w:val="008E1B8D"/>
    <w:rsid w:val="008E42A7"/>
    <w:rsid w:val="008F31E1"/>
    <w:rsid w:val="008F63A1"/>
    <w:rsid w:val="009027E0"/>
    <w:rsid w:val="00904E51"/>
    <w:rsid w:val="00905646"/>
    <w:rsid w:val="0090575A"/>
    <w:rsid w:val="00910545"/>
    <w:rsid w:val="0091282A"/>
    <w:rsid w:val="00912FC8"/>
    <w:rsid w:val="009145F0"/>
    <w:rsid w:val="00917D8B"/>
    <w:rsid w:val="009216D1"/>
    <w:rsid w:val="00923C24"/>
    <w:rsid w:val="0093016A"/>
    <w:rsid w:val="00931A74"/>
    <w:rsid w:val="00931A8E"/>
    <w:rsid w:val="009339A8"/>
    <w:rsid w:val="00934447"/>
    <w:rsid w:val="0093672B"/>
    <w:rsid w:val="0094091A"/>
    <w:rsid w:val="009423CB"/>
    <w:rsid w:val="00944C32"/>
    <w:rsid w:val="009474BA"/>
    <w:rsid w:val="009505FB"/>
    <w:rsid w:val="00956464"/>
    <w:rsid w:val="009566A4"/>
    <w:rsid w:val="00956949"/>
    <w:rsid w:val="00956B87"/>
    <w:rsid w:val="0096493F"/>
    <w:rsid w:val="00966503"/>
    <w:rsid w:val="00974EB2"/>
    <w:rsid w:val="00980FB9"/>
    <w:rsid w:val="00981642"/>
    <w:rsid w:val="00985D6E"/>
    <w:rsid w:val="009860C8"/>
    <w:rsid w:val="00986308"/>
    <w:rsid w:val="0098719F"/>
    <w:rsid w:val="009878C0"/>
    <w:rsid w:val="00990CBC"/>
    <w:rsid w:val="00990F15"/>
    <w:rsid w:val="009915D4"/>
    <w:rsid w:val="0099446F"/>
    <w:rsid w:val="00995944"/>
    <w:rsid w:val="009A0073"/>
    <w:rsid w:val="009A6F30"/>
    <w:rsid w:val="009A7D8F"/>
    <w:rsid w:val="009A7E51"/>
    <w:rsid w:val="009B279F"/>
    <w:rsid w:val="009B482A"/>
    <w:rsid w:val="009B5E66"/>
    <w:rsid w:val="009B6E32"/>
    <w:rsid w:val="009B70A2"/>
    <w:rsid w:val="009B7690"/>
    <w:rsid w:val="009C006F"/>
    <w:rsid w:val="009C283C"/>
    <w:rsid w:val="009C6ABE"/>
    <w:rsid w:val="009C73E1"/>
    <w:rsid w:val="009D03AE"/>
    <w:rsid w:val="009D36DA"/>
    <w:rsid w:val="009D45A8"/>
    <w:rsid w:val="009D777A"/>
    <w:rsid w:val="009E38B4"/>
    <w:rsid w:val="009E51D9"/>
    <w:rsid w:val="009F56DB"/>
    <w:rsid w:val="00A00E17"/>
    <w:rsid w:val="00A03BEB"/>
    <w:rsid w:val="00A06BB1"/>
    <w:rsid w:val="00A1008D"/>
    <w:rsid w:val="00A108FB"/>
    <w:rsid w:val="00A15C61"/>
    <w:rsid w:val="00A17F3F"/>
    <w:rsid w:val="00A201E4"/>
    <w:rsid w:val="00A214B8"/>
    <w:rsid w:val="00A24BE0"/>
    <w:rsid w:val="00A25447"/>
    <w:rsid w:val="00A320DD"/>
    <w:rsid w:val="00A50ABC"/>
    <w:rsid w:val="00A53333"/>
    <w:rsid w:val="00A55164"/>
    <w:rsid w:val="00A5521F"/>
    <w:rsid w:val="00A56940"/>
    <w:rsid w:val="00A57547"/>
    <w:rsid w:val="00A635D5"/>
    <w:rsid w:val="00A65078"/>
    <w:rsid w:val="00A66AC5"/>
    <w:rsid w:val="00A67E2C"/>
    <w:rsid w:val="00A70A08"/>
    <w:rsid w:val="00A72480"/>
    <w:rsid w:val="00A72F03"/>
    <w:rsid w:val="00A72FEE"/>
    <w:rsid w:val="00A74F2E"/>
    <w:rsid w:val="00A75671"/>
    <w:rsid w:val="00A832DA"/>
    <w:rsid w:val="00A833F2"/>
    <w:rsid w:val="00A838FF"/>
    <w:rsid w:val="00A90DCC"/>
    <w:rsid w:val="00A92381"/>
    <w:rsid w:val="00A9314D"/>
    <w:rsid w:val="00A93DAB"/>
    <w:rsid w:val="00A9678A"/>
    <w:rsid w:val="00A96B3B"/>
    <w:rsid w:val="00AA0524"/>
    <w:rsid w:val="00AA05AA"/>
    <w:rsid w:val="00AA5C17"/>
    <w:rsid w:val="00AB3E96"/>
    <w:rsid w:val="00AB5BBD"/>
    <w:rsid w:val="00AC4B74"/>
    <w:rsid w:val="00AC6ECB"/>
    <w:rsid w:val="00AD1BFF"/>
    <w:rsid w:val="00AD360A"/>
    <w:rsid w:val="00AD59FD"/>
    <w:rsid w:val="00AD5B35"/>
    <w:rsid w:val="00AD5E75"/>
    <w:rsid w:val="00AE0156"/>
    <w:rsid w:val="00AE26CC"/>
    <w:rsid w:val="00AE5FEE"/>
    <w:rsid w:val="00AF5AD4"/>
    <w:rsid w:val="00AF6CB5"/>
    <w:rsid w:val="00AF7977"/>
    <w:rsid w:val="00B00A4E"/>
    <w:rsid w:val="00B023EF"/>
    <w:rsid w:val="00B07D88"/>
    <w:rsid w:val="00B14ECA"/>
    <w:rsid w:val="00B225D9"/>
    <w:rsid w:val="00B3398B"/>
    <w:rsid w:val="00B3720E"/>
    <w:rsid w:val="00B404FC"/>
    <w:rsid w:val="00B40AC5"/>
    <w:rsid w:val="00B42FCE"/>
    <w:rsid w:val="00B451D8"/>
    <w:rsid w:val="00B454A2"/>
    <w:rsid w:val="00B519F1"/>
    <w:rsid w:val="00B525B5"/>
    <w:rsid w:val="00B526D5"/>
    <w:rsid w:val="00B52B09"/>
    <w:rsid w:val="00B54982"/>
    <w:rsid w:val="00B61DA3"/>
    <w:rsid w:val="00B61DBD"/>
    <w:rsid w:val="00B6226A"/>
    <w:rsid w:val="00B6336E"/>
    <w:rsid w:val="00B63E4A"/>
    <w:rsid w:val="00B651D8"/>
    <w:rsid w:val="00B707DA"/>
    <w:rsid w:val="00B75A37"/>
    <w:rsid w:val="00B7641D"/>
    <w:rsid w:val="00B8041B"/>
    <w:rsid w:val="00B80422"/>
    <w:rsid w:val="00B8432A"/>
    <w:rsid w:val="00B86D15"/>
    <w:rsid w:val="00B9183F"/>
    <w:rsid w:val="00B92432"/>
    <w:rsid w:val="00B931DB"/>
    <w:rsid w:val="00B95094"/>
    <w:rsid w:val="00B97E3F"/>
    <w:rsid w:val="00B97F72"/>
    <w:rsid w:val="00BA38F6"/>
    <w:rsid w:val="00BB4CF3"/>
    <w:rsid w:val="00BB56A6"/>
    <w:rsid w:val="00BB6946"/>
    <w:rsid w:val="00BC0539"/>
    <w:rsid w:val="00BC2811"/>
    <w:rsid w:val="00BC7345"/>
    <w:rsid w:val="00BD0F42"/>
    <w:rsid w:val="00BD27F6"/>
    <w:rsid w:val="00BD358B"/>
    <w:rsid w:val="00BE17DA"/>
    <w:rsid w:val="00BE6900"/>
    <w:rsid w:val="00BE6F03"/>
    <w:rsid w:val="00BE7154"/>
    <w:rsid w:val="00BF24D5"/>
    <w:rsid w:val="00BF494F"/>
    <w:rsid w:val="00BF6AAE"/>
    <w:rsid w:val="00C011E7"/>
    <w:rsid w:val="00C01700"/>
    <w:rsid w:val="00C0521A"/>
    <w:rsid w:val="00C0770E"/>
    <w:rsid w:val="00C1217F"/>
    <w:rsid w:val="00C14974"/>
    <w:rsid w:val="00C17EB9"/>
    <w:rsid w:val="00C22924"/>
    <w:rsid w:val="00C27032"/>
    <w:rsid w:val="00C306F9"/>
    <w:rsid w:val="00C31DBC"/>
    <w:rsid w:val="00C32289"/>
    <w:rsid w:val="00C3328E"/>
    <w:rsid w:val="00C36BC8"/>
    <w:rsid w:val="00C405AC"/>
    <w:rsid w:val="00C41941"/>
    <w:rsid w:val="00C421E7"/>
    <w:rsid w:val="00C5635F"/>
    <w:rsid w:val="00C66B0E"/>
    <w:rsid w:val="00C74161"/>
    <w:rsid w:val="00C77D34"/>
    <w:rsid w:val="00C81B90"/>
    <w:rsid w:val="00C85129"/>
    <w:rsid w:val="00C86C78"/>
    <w:rsid w:val="00C92E19"/>
    <w:rsid w:val="00C950A3"/>
    <w:rsid w:val="00CA029F"/>
    <w:rsid w:val="00CA052B"/>
    <w:rsid w:val="00CA3603"/>
    <w:rsid w:val="00CB1549"/>
    <w:rsid w:val="00CB6333"/>
    <w:rsid w:val="00CB6CB6"/>
    <w:rsid w:val="00CB7446"/>
    <w:rsid w:val="00CC006D"/>
    <w:rsid w:val="00CC30DB"/>
    <w:rsid w:val="00CC7619"/>
    <w:rsid w:val="00CC7D0E"/>
    <w:rsid w:val="00CD0366"/>
    <w:rsid w:val="00CD0F69"/>
    <w:rsid w:val="00CD3434"/>
    <w:rsid w:val="00CD4BE9"/>
    <w:rsid w:val="00CE3A1F"/>
    <w:rsid w:val="00CE5355"/>
    <w:rsid w:val="00CE595B"/>
    <w:rsid w:val="00CF22C6"/>
    <w:rsid w:val="00CF2442"/>
    <w:rsid w:val="00CF3539"/>
    <w:rsid w:val="00CF3EFC"/>
    <w:rsid w:val="00CF7841"/>
    <w:rsid w:val="00D00243"/>
    <w:rsid w:val="00D01495"/>
    <w:rsid w:val="00D01F9F"/>
    <w:rsid w:val="00D02E27"/>
    <w:rsid w:val="00D0416A"/>
    <w:rsid w:val="00D04B56"/>
    <w:rsid w:val="00D07F16"/>
    <w:rsid w:val="00D10AB8"/>
    <w:rsid w:val="00D11A2F"/>
    <w:rsid w:val="00D12405"/>
    <w:rsid w:val="00D130D7"/>
    <w:rsid w:val="00D14FEB"/>
    <w:rsid w:val="00D151A4"/>
    <w:rsid w:val="00D20B33"/>
    <w:rsid w:val="00D23A24"/>
    <w:rsid w:val="00D24060"/>
    <w:rsid w:val="00D324B7"/>
    <w:rsid w:val="00D33604"/>
    <w:rsid w:val="00D35EB2"/>
    <w:rsid w:val="00D36A6A"/>
    <w:rsid w:val="00D40E89"/>
    <w:rsid w:val="00D457C1"/>
    <w:rsid w:val="00D50D2C"/>
    <w:rsid w:val="00D55AC0"/>
    <w:rsid w:val="00D64813"/>
    <w:rsid w:val="00D651DC"/>
    <w:rsid w:val="00D667D8"/>
    <w:rsid w:val="00D70CDC"/>
    <w:rsid w:val="00D72ECF"/>
    <w:rsid w:val="00D77245"/>
    <w:rsid w:val="00D82C4B"/>
    <w:rsid w:val="00D86EC8"/>
    <w:rsid w:val="00D87E6B"/>
    <w:rsid w:val="00D90C1A"/>
    <w:rsid w:val="00D91AB4"/>
    <w:rsid w:val="00D91B98"/>
    <w:rsid w:val="00D93066"/>
    <w:rsid w:val="00D963FD"/>
    <w:rsid w:val="00DA0FF8"/>
    <w:rsid w:val="00DA2068"/>
    <w:rsid w:val="00DA215D"/>
    <w:rsid w:val="00DA57AC"/>
    <w:rsid w:val="00DB2381"/>
    <w:rsid w:val="00DB381B"/>
    <w:rsid w:val="00DB5DA8"/>
    <w:rsid w:val="00DB60C1"/>
    <w:rsid w:val="00DB629B"/>
    <w:rsid w:val="00DB6301"/>
    <w:rsid w:val="00DB65B7"/>
    <w:rsid w:val="00DC3C8B"/>
    <w:rsid w:val="00DC42D2"/>
    <w:rsid w:val="00DC5523"/>
    <w:rsid w:val="00DC5652"/>
    <w:rsid w:val="00DC7166"/>
    <w:rsid w:val="00DD12CF"/>
    <w:rsid w:val="00DD1827"/>
    <w:rsid w:val="00DD5EF2"/>
    <w:rsid w:val="00DD62D6"/>
    <w:rsid w:val="00DD6685"/>
    <w:rsid w:val="00DD7C55"/>
    <w:rsid w:val="00DE1706"/>
    <w:rsid w:val="00DE171D"/>
    <w:rsid w:val="00DE2ECF"/>
    <w:rsid w:val="00DE4F38"/>
    <w:rsid w:val="00DE57B1"/>
    <w:rsid w:val="00DF0527"/>
    <w:rsid w:val="00DF0835"/>
    <w:rsid w:val="00DF36E5"/>
    <w:rsid w:val="00DF53C5"/>
    <w:rsid w:val="00E011FA"/>
    <w:rsid w:val="00E0199E"/>
    <w:rsid w:val="00E01E67"/>
    <w:rsid w:val="00E07D28"/>
    <w:rsid w:val="00E1093F"/>
    <w:rsid w:val="00E161F8"/>
    <w:rsid w:val="00E16DD1"/>
    <w:rsid w:val="00E16F4F"/>
    <w:rsid w:val="00E17384"/>
    <w:rsid w:val="00E20D21"/>
    <w:rsid w:val="00E23901"/>
    <w:rsid w:val="00E27F59"/>
    <w:rsid w:val="00E3515A"/>
    <w:rsid w:val="00E35B70"/>
    <w:rsid w:val="00E362CC"/>
    <w:rsid w:val="00E37DDF"/>
    <w:rsid w:val="00E4143A"/>
    <w:rsid w:val="00E45EBA"/>
    <w:rsid w:val="00E472BC"/>
    <w:rsid w:val="00E5419F"/>
    <w:rsid w:val="00E573EF"/>
    <w:rsid w:val="00E61DD0"/>
    <w:rsid w:val="00E63977"/>
    <w:rsid w:val="00E641D4"/>
    <w:rsid w:val="00E64E24"/>
    <w:rsid w:val="00E6512E"/>
    <w:rsid w:val="00E65D8E"/>
    <w:rsid w:val="00E66008"/>
    <w:rsid w:val="00E664AD"/>
    <w:rsid w:val="00E66CC4"/>
    <w:rsid w:val="00E713E9"/>
    <w:rsid w:val="00E716D9"/>
    <w:rsid w:val="00E736DC"/>
    <w:rsid w:val="00E7386D"/>
    <w:rsid w:val="00E74A40"/>
    <w:rsid w:val="00E81E1F"/>
    <w:rsid w:val="00E843D2"/>
    <w:rsid w:val="00E87C9F"/>
    <w:rsid w:val="00E92C54"/>
    <w:rsid w:val="00E96964"/>
    <w:rsid w:val="00EA049E"/>
    <w:rsid w:val="00EA67D3"/>
    <w:rsid w:val="00EB3244"/>
    <w:rsid w:val="00EC4752"/>
    <w:rsid w:val="00EC4E0F"/>
    <w:rsid w:val="00EC67EE"/>
    <w:rsid w:val="00ED238B"/>
    <w:rsid w:val="00ED5C73"/>
    <w:rsid w:val="00ED73CB"/>
    <w:rsid w:val="00ED7D4F"/>
    <w:rsid w:val="00EE2B17"/>
    <w:rsid w:val="00EE6FE3"/>
    <w:rsid w:val="00EE7AA4"/>
    <w:rsid w:val="00EF0324"/>
    <w:rsid w:val="00EF1255"/>
    <w:rsid w:val="00EF43BD"/>
    <w:rsid w:val="00F0468E"/>
    <w:rsid w:val="00F057CB"/>
    <w:rsid w:val="00F063E0"/>
    <w:rsid w:val="00F069EB"/>
    <w:rsid w:val="00F073D8"/>
    <w:rsid w:val="00F100DB"/>
    <w:rsid w:val="00F11738"/>
    <w:rsid w:val="00F12F3B"/>
    <w:rsid w:val="00F14915"/>
    <w:rsid w:val="00F16C13"/>
    <w:rsid w:val="00F210CC"/>
    <w:rsid w:val="00F24C61"/>
    <w:rsid w:val="00F24D98"/>
    <w:rsid w:val="00F25429"/>
    <w:rsid w:val="00F27A80"/>
    <w:rsid w:val="00F317A4"/>
    <w:rsid w:val="00F33BA0"/>
    <w:rsid w:val="00F35C10"/>
    <w:rsid w:val="00F43958"/>
    <w:rsid w:val="00F44D2E"/>
    <w:rsid w:val="00F52EAF"/>
    <w:rsid w:val="00F547EF"/>
    <w:rsid w:val="00F55332"/>
    <w:rsid w:val="00F5635D"/>
    <w:rsid w:val="00F641E6"/>
    <w:rsid w:val="00F6632B"/>
    <w:rsid w:val="00F74810"/>
    <w:rsid w:val="00F8037B"/>
    <w:rsid w:val="00F817BA"/>
    <w:rsid w:val="00F837E0"/>
    <w:rsid w:val="00F85B08"/>
    <w:rsid w:val="00F90AFC"/>
    <w:rsid w:val="00F90E7D"/>
    <w:rsid w:val="00F938D7"/>
    <w:rsid w:val="00F949AA"/>
    <w:rsid w:val="00F97E91"/>
    <w:rsid w:val="00FA5953"/>
    <w:rsid w:val="00FA74DF"/>
    <w:rsid w:val="00FA7796"/>
    <w:rsid w:val="00FB1C2A"/>
    <w:rsid w:val="00FB59DF"/>
    <w:rsid w:val="00FC257A"/>
    <w:rsid w:val="00FC397E"/>
    <w:rsid w:val="00FD166D"/>
    <w:rsid w:val="00FD624E"/>
    <w:rsid w:val="00FD6EC6"/>
    <w:rsid w:val="00FD775A"/>
    <w:rsid w:val="00FD7B7A"/>
    <w:rsid w:val="00FE0B40"/>
    <w:rsid w:val="00FE3007"/>
    <w:rsid w:val="00FE3FAC"/>
    <w:rsid w:val="00FE514A"/>
    <w:rsid w:val="00FE6DF8"/>
    <w:rsid w:val="00FE6F36"/>
    <w:rsid w:val="00FF009C"/>
    <w:rsid w:val="00FF0AD1"/>
    <w:rsid w:val="00FF3E6A"/>
    <w:rsid w:val="00FF576D"/>
    <w:rsid w:val="00FF6784"/>
    <w:rsid w:val="00FF7F4F"/>
    <w:rsid w:val="2EFFF323"/>
    <w:rsid w:val="6EE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327F5"/>
  <w15:docId w15:val="{503ADCE8-919B-4416-9ECF-1142657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66BB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3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33C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33CF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33CF1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33C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33CF1"/>
    <w:rPr>
      <w:b/>
      <w:bCs/>
      <w:lang w:val="fi-FI"/>
    </w:rPr>
  </w:style>
  <w:style w:type="table" w:customStyle="1" w:styleId="TaulukkoRuudukko1">
    <w:name w:val="Taulukko Ruudukko1"/>
    <w:basedOn w:val="Normaalitaulukko"/>
    <w:next w:val="TaulukkoRuudukko"/>
    <w:uiPriority w:val="39"/>
    <w:rsid w:val="004440D8"/>
    <w:rPr>
      <w:rFonts w:ascii="Calibri" w:eastAsia="Times New Roman" w:hAnsi="Calibri" w:cs="Times New Roman"/>
      <w:sz w:val="22"/>
      <w:szCs w:val="22"/>
      <w:lang w:val="fi-FI"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CF2442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0959F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F7C2E"/>
    <w:rPr>
      <w:color w:val="EC7404" w:themeColor="followedHyperlink"/>
      <w:u w:val="single"/>
    </w:rPr>
  </w:style>
  <w:style w:type="numbering" w:customStyle="1" w:styleId="Numeroituotsikointi1">
    <w:name w:val="Numeroitu otsikointi1"/>
    <w:uiPriority w:val="99"/>
    <w:rsid w:val="00A92381"/>
  </w:style>
  <w:style w:type="paragraph" w:styleId="Luettelokappale">
    <w:name w:val="List Paragraph"/>
    <w:basedOn w:val="Normaali"/>
    <w:uiPriority w:val="34"/>
    <w:qFormat/>
    <w:rsid w:val="00AB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jaamo@energiavirasto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ratuki@energiavirasto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987\AppData\Roaming\Microsoft\Templates\1Energiavirasto\Energiavirasto_ylei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A2E077-7F18-4650-9F8E-AFB6FF538F1A}"/>
      </w:docPartPr>
      <w:docPartBody>
        <w:p w:rsidR="00513D02" w:rsidRDefault="00E736DC"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2141156A3F4922BFB07ED9A3E840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6344A4-6FB1-4293-B6EC-2A37F06D15A6}"/>
      </w:docPartPr>
      <w:docPartBody>
        <w:p w:rsidR="001B7CAC" w:rsidRDefault="00AC3A87" w:rsidP="00AC3A87">
          <w:pPr>
            <w:pStyle w:val="142141156A3F4922BFB07ED9A3E84064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8BDAF9AB40423CA8DB9CBEDD5FDF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094A73-F2A0-43EE-97E7-BA7E768ABB97}"/>
      </w:docPartPr>
      <w:docPartBody>
        <w:p w:rsidR="000346A1" w:rsidRDefault="001B7CAC" w:rsidP="001B7CAC">
          <w:pPr>
            <w:pStyle w:val="4A8BDAF9AB40423CA8DB9CBEDD5FDF91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43E73C8562D44EF984212D322D38F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91981A-6F40-43A9-AD12-DC519F927F5E}"/>
      </w:docPartPr>
      <w:docPartBody>
        <w:p w:rsidR="009A5780" w:rsidRDefault="000346A1" w:rsidP="000346A1">
          <w:pPr>
            <w:pStyle w:val="A43E73C8562D44EF984212D322D38F88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0B89CAF802643B4BA7F5B9EBCBF7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61D5FB-7380-4583-A7EF-D39CA5529C7F}"/>
      </w:docPartPr>
      <w:docPartBody>
        <w:p w:rsidR="009A5780" w:rsidRDefault="000346A1" w:rsidP="000346A1">
          <w:pPr>
            <w:pStyle w:val="60B89CAF802643B4BA7F5B9EBCBF70FD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AF026A1B2545AAACE0794A1DBDE6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4398E7-17D0-49AC-9BB9-B2A8A576DE08}"/>
      </w:docPartPr>
      <w:docPartBody>
        <w:p w:rsidR="009A5780" w:rsidRDefault="000346A1" w:rsidP="000346A1">
          <w:pPr>
            <w:pStyle w:val="FDAF026A1B2545AAACE0794A1DBDE69E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C84AAC33346429AAAAA54E35DF4C8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17D15-B9EE-49B3-8324-18C4B0224E79}"/>
      </w:docPartPr>
      <w:docPartBody>
        <w:p w:rsidR="00260983" w:rsidRDefault="00E7448E" w:rsidP="00E7448E">
          <w:pPr>
            <w:pStyle w:val="7C84AAC33346429AAAAA54E35DF4C83B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B94768A9E14407A0C9F2C5D3B6E2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FC56EE-D214-4236-9C7F-4A4F01683DBD}"/>
      </w:docPartPr>
      <w:docPartBody>
        <w:p w:rsidR="00E668D3" w:rsidRDefault="00347ABD" w:rsidP="00347ABD">
          <w:pPr>
            <w:pStyle w:val="21B94768A9E14407A0C9F2C5D3B6E2F2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688FB525B09442EA00B0BBBFB3E89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C04EB4-BE1A-49BE-A71E-F4CD84839C66}"/>
      </w:docPartPr>
      <w:docPartBody>
        <w:p w:rsidR="00E668D3" w:rsidRDefault="00347ABD" w:rsidP="00347ABD">
          <w:pPr>
            <w:pStyle w:val="0688FB525B09442EA00B0BBBFB3E898B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83EBA3D174B4DB58929B5F5F1C8EB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51A3B8-0300-40AF-AC4C-100A53B789B0}"/>
      </w:docPartPr>
      <w:docPartBody>
        <w:p w:rsidR="00E668D3" w:rsidRDefault="00347ABD" w:rsidP="00347ABD">
          <w:pPr>
            <w:pStyle w:val="F83EBA3D174B4DB58929B5F5F1C8EBDA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A1C01786FE044D298E5A3D5D472E9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62A20C-BA24-4DBE-8B60-37EC10BAA806}"/>
      </w:docPartPr>
      <w:docPartBody>
        <w:p w:rsidR="00CB74AB" w:rsidRDefault="00C10457" w:rsidP="00C10457">
          <w:pPr>
            <w:pStyle w:val="6A1C01786FE044D298E5A3D5D472E9A1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680CBFB8D414454AC2216CC85FCBF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AF3EAE-D297-4BCA-A7B5-42463CDC0D50}"/>
      </w:docPartPr>
      <w:docPartBody>
        <w:p w:rsidR="00CB74AB" w:rsidRDefault="00C10457" w:rsidP="00C10457">
          <w:pPr>
            <w:pStyle w:val="E680CBFB8D414454AC2216CC85FCBF87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BDA2A4C01F43D1A70DD3A7D3ACFC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51E4D3-E8BF-40AA-A869-03AC5ECCB048}"/>
      </w:docPartPr>
      <w:docPartBody>
        <w:p w:rsidR="002F2712" w:rsidRDefault="00DE3324" w:rsidP="00DE3324">
          <w:pPr>
            <w:pStyle w:val="52BDA2A4C01F43D1A70DD3A7D3ACFC37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F1"/>
    <w:rsid w:val="00011B94"/>
    <w:rsid w:val="000326B3"/>
    <w:rsid w:val="000346A1"/>
    <w:rsid w:val="00035994"/>
    <w:rsid w:val="0005292C"/>
    <w:rsid w:val="000731F5"/>
    <w:rsid w:val="000A2FAA"/>
    <w:rsid w:val="00104605"/>
    <w:rsid w:val="00116C25"/>
    <w:rsid w:val="0012660C"/>
    <w:rsid w:val="00131A1B"/>
    <w:rsid w:val="00147FF6"/>
    <w:rsid w:val="00166A4F"/>
    <w:rsid w:val="001845A1"/>
    <w:rsid w:val="0019087E"/>
    <w:rsid w:val="001B7CAC"/>
    <w:rsid w:val="001D325A"/>
    <w:rsid w:val="0023095E"/>
    <w:rsid w:val="0025201D"/>
    <w:rsid w:val="00260983"/>
    <w:rsid w:val="00263929"/>
    <w:rsid w:val="0026694D"/>
    <w:rsid w:val="00283050"/>
    <w:rsid w:val="00296ED7"/>
    <w:rsid w:val="002B3532"/>
    <w:rsid w:val="002F2712"/>
    <w:rsid w:val="00301365"/>
    <w:rsid w:val="00347ABD"/>
    <w:rsid w:val="00355D89"/>
    <w:rsid w:val="00370259"/>
    <w:rsid w:val="003B5915"/>
    <w:rsid w:val="003E3CB7"/>
    <w:rsid w:val="004009CD"/>
    <w:rsid w:val="00402827"/>
    <w:rsid w:val="0042331A"/>
    <w:rsid w:val="0049336A"/>
    <w:rsid w:val="004B0BCD"/>
    <w:rsid w:val="004C7445"/>
    <w:rsid w:val="00513D02"/>
    <w:rsid w:val="005276F3"/>
    <w:rsid w:val="00541A29"/>
    <w:rsid w:val="005823AC"/>
    <w:rsid w:val="006140D1"/>
    <w:rsid w:val="006249AF"/>
    <w:rsid w:val="006B3D54"/>
    <w:rsid w:val="006C116D"/>
    <w:rsid w:val="0074159C"/>
    <w:rsid w:val="007477E1"/>
    <w:rsid w:val="007535E1"/>
    <w:rsid w:val="00780225"/>
    <w:rsid w:val="00840609"/>
    <w:rsid w:val="008673DB"/>
    <w:rsid w:val="008F5B57"/>
    <w:rsid w:val="0091266D"/>
    <w:rsid w:val="009A5780"/>
    <w:rsid w:val="009C73C5"/>
    <w:rsid w:val="00A14BA4"/>
    <w:rsid w:val="00A518B9"/>
    <w:rsid w:val="00A75EA4"/>
    <w:rsid w:val="00A93DAB"/>
    <w:rsid w:val="00AB2B6A"/>
    <w:rsid w:val="00AC3A87"/>
    <w:rsid w:val="00AF44F6"/>
    <w:rsid w:val="00B51A9A"/>
    <w:rsid w:val="00B533E0"/>
    <w:rsid w:val="00B813EB"/>
    <w:rsid w:val="00B8482E"/>
    <w:rsid w:val="00B9568F"/>
    <w:rsid w:val="00BC02AD"/>
    <w:rsid w:val="00C10457"/>
    <w:rsid w:val="00CB74AB"/>
    <w:rsid w:val="00CC5811"/>
    <w:rsid w:val="00CF2FE3"/>
    <w:rsid w:val="00D15309"/>
    <w:rsid w:val="00D44D01"/>
    <w:rsid w:val="00D97F25"/>
    <w:rsid w:val="00DE3324"/>
    <w:rsid w:val="00E32130"/>
    <w:rsid w:val="00E51110"/>
    <w:rsid w:val="00E668D3"/>
    <w:rsid w:val="00E736DC"/>
    <w:rsid w:val="00E7448E"/>
    <w:rsid w:val="00EC17A1"/>
    <w:rsid w:val="00F23129"/>
    <w:rsid w:val="00F62F26"/>
    <w:rsid w:val="00FD21CA"/>
    <w:rsid w:val="00FE60CB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95E4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E3324"/>
    <w:rPr>
      <w:color w:val="auto"/>
    </w:rPr>
  </w:style>
  <w:style w:type="paragraph" w:customStyle="1" w:styleId="142141156A3F4922BFB07ED9A3E84064">
    <w:name w:val="142141156A3F4922BFB07ED9A3E84064"/>
    <w:rsid w:val="00AC3A87"/>
  </w:style>
  <w:style w:type="paragraph" w:customStyle="1" w:styleId="4A8BDAF9AB40423CA8DB9CBEDD5FDF91">
    <w:name w:val="4A8BDAF9AB40423CA8DB9CBEDD5FDF91"/>
    <w:rsid w:val="001B7CAC"/>
  </w:style>
  <w:style w:type="paragraph" w:customStyle="1" w:styleId="A43E73C8562D44EF984212D322D38F88">
    <w:name w:val="A43E73C8562D44EF984212D322D38F88"/>
    <w:rsid w:val="000346A1"/>
  </w:style>
  <w:style w:type="paragraph" w:customStyle="1" w:styleId="60B89CAF802643B4BA7F5B9EBCBF70FD">
    <w:name w:val="60B89CAF802643B4BA7F5B9EBCBF70FD"/>
    <w:rsid w:val="000346A1"/>
  </w:style>
  <w:style w:type="paragraph" w:customStyle="1" w:styleId="FDAF026A1B2545AAACE0794A1DBDE69E">
    <w:name w:val="FDAF026A1B2545AAACE0794A1DBDE69E"/>
    <w:rsid w:val="000346A1"/>
  </w:style>
  <w:style w:type="paragraph" w:customStyle="1" w:styleId="7C84AAC33346429AAAAA54E35DF4C83B">
    <w:name w:val="7C84AAC33346429AAAAA54E35DF4C83B"/>
    <w:rsid w:val="00E7448E"/>
  </w:style>
  <w:style w:type="paragraph" w:customStyle="1" w:styleId="21B94768A9E14407A0C9F2C5D3B6E2F2">
    <w:name w:val="21B94768A9E14407A0C9F2C5D3B6E2F2"/>
    <w:rsid w:val="00347ABD"/>
  </w:style>
  <w:style w:type="paragraph" w:customStyle="1" w:styleId="0688FB525B09442EA00B0BBBFB3E898B">
    <w:name w:val="0688FB525B09442EA00B0BBBFB3E898B"/>
    <w:rsid w:val="00347ABD"/>
  </w:style>
  <w:style w:type="paragraph" w:customStyle="1" w:styleId="F83EBA3D174B4DB58929B5F5F1C8EBDA">
    <w:name w:val="F83EBA3D174B4DB58929B5F5F1C8EBDA"/>
    <w:rsid w:val="00347ABD"/>
  </w:style>
  <w:style w:type="paragraph" w:customStyle="1" w:styleId="6A1C01786FE044D298E5A3D5D472E9A1">
    <w:name w:val="6A1C01786FE044D298E5A3D5D472E9A1"/>
    <w:rsid w:val="00C10457"/>
  </w:style>
  <w:style w:type="paragraph" w:customStyle="1" w:styleId="E680CBFB8D414454AC2216CC85FCBF87">
    <w:name w:val="E680CBFB8D414454AC2216CC85FCBF87"/>
    <w:rsid w:val="00C10457"/>
  </w:style>
  <w:style w:type="paragraph" w:customStyle="1" w:styleId="52BDA2A4C01F43D1A70DD3A7D3ACFC37">
    <w:name w:val="52BDA2A4C01F43D1A70DD3A7D3ACFC37"/>
    <w:rsid w:val="00DE3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B2DADAB0F864CAB582BCFAEA47A98" ma:contentTypeVersion="15" ma:contentTypeDescription="Create a new document." ma:contentTypeScope="" ma:versionID="3a02d339117598d8bfc838a574543514">
  <xsd:schema xmlns:xsd="http://www.w3.org/2001/XMLSchema" xmlns:xs="http://www.w3.org/2001/XMLSchema" xmlns:p="http://schemas.microsoft.com/office/2006/metadata/properties" xmlns:ns2="140c7fa3-9b37-4920-ae67-c63b3805a912" xmlns:ns3="6b67a184-ee1b-4f1f-aa66-f09a789a3207" targetNamespace="http://schemas.microsoft.com/office/2006/metadata/properties" ma:root="true" ma:fieldsID="b41298cc6bd29204c4f3c96eef40c6b2" ns2:_="" ns3:_="">
    <xsd:import namespace="140c7fa3-9b37-4920-ae67-c63b3805a912"/>
    <xsd:import namespace="6b67a184-ee1b-4f1f-aa66-f09a789a32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7fa3-9b37-4920-ae67-c63b3805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e80df17-6dce-42fc-a3dc-94a0db4b2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a184-ee1b-4f1f-aa66-f09a789a32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33ed02-9bdb-49bb-aba0-63d83e0d4ae7}" ma:internalName="TaxCatchAll" ma:showField="CatchAllData" ma:web="6b67a184-ee1b-4f1f-aa66-f09a789a3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67a184-ee1b-4f1f-aa66-f09a789a3207" xsi:nil="true"/>
    <lcf76f155ced4ddcb4097134ff3c332f xmlns="140c7fa3-9b37-4920-ae67-c63b3805a91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ECF3B-297F-41E8-979B-93992BD8A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98E1D-0908-4140-8246-48F297191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c7fa3-9b37-4920-ae67-c63b3805a912"/>
    <ds:schemaRef ds:uri="6b67a184-ee1b-4f1f-aa66-f09a789a3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0F5AD-137D-46E7-91BB-F1F716669023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6b67a184-ee1b-4f1f-aa66-f09a789a3207"/>
    <ds:schemaRef ds:uri="http://purl.org/dc/dcmitype/"/>
    <ds:schemaRef ds:uri="140c7fa3-9b37-4920-ae67-c63b3805a912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7FBFBF-11B2-43B6-AE02-F35FC3A0B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Energiavirasto_yleisasiakirja.dotx</Template>
  <TotalTime>1</TotalTime>
  <Pages>3</Pages>
  <Words>368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Selvitys</dc:subject>
  <dc:creator>tiina.arto@energiavirasto.fi</dc:creator>
  <cp:keywords/>
  <cp:lastModifiedBy>Tiina Arto</cp:lastModifiedBy>
  <cp:revision>2</cp:revision>
  <dcterms:created xsi:type="dcterms:W3CDTF">2024-01-19T10:42:00Z</dcterms:created>
  <dcterms:modified xsi:type="dcterms:W3CDTF">2024-01-19T10:42:00Z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0x0101006A5B2DADAB0F864CAB582BCFAEA47A98</vt:lpwstr>
  </property>
  <property fmtid="{D5CDD505-2E9C-101B-9397-08002B2CF9AE}" pid="3" name="MediaServiceImageTags">
    <vt:lpwstr/>
  </property>
</Properties>
</file>