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52" w:rsidRPr="00081FAE" w:rsidRDefault="000F3052" w:rsidP="000F3052">
      <w:pPr>
        <w:rPr>
          <w:sz w:val="28"/>
          <w:szCs w:val="28"/>
        </w:rPr>
      </w:pPr>
      <w:bookmarkStart w:id="0" w:name="_GoBack"/>
      <w:bookmarkEnd w:id="0"/>
      <w:r>
        <w:rPr>
          <w:sz w:val="28"/>
          <w:szCs w:val="28"/>
        </w:rPr>
        <w:t>ARVIOINTILAITOKSEN HYVÄKSYMISHAKEMUS</w:t>
      </w:r>
    </w:p>
    <w:p w:rsidR="000F3052" w:rsidRDefault="000F3052" w:rsidP="000F3052"/>
    <w:p w:rsidR="000F3052" w:rsidRDefault="000F3052" w:rsidP="000F3052">
      <w:r>
        <w:t>Tällä hake</w:t>
      </w:r>
      <w:r w:rsidR="00941EE5">
        <w:t>muksella haetaan Energia</w:t>
      </w:r>
      <w:r>
        <w:t xml:space="preserve">virastolta hyväksyntää toimia laissa </w:t>
      </w:r>
      <w:r w:rsidRPr="00225A0E">
        <w:t>sähkön alkuperän varmentamisesta ja ilmoittamisesta</w:t>
      </w:r>
      <w:r>
        <w:t xml:space="preserve"> (1129/2003) tarkoitettuna arviointilaitoksena. </w:t>
      </w:r>
    </w:p>
    <w:p w:rsidR="000F3052" w:rsidRPr="00225A0E" w:rsidRDefault="000F3052" w:rsidP="000F3052"/>
    <w:p w:rsidR="000F3052" w:rsidRDefault="000F3052" w:rsidP="000F3052">
      <w:pPr>
        <w:pStyle w:val="Otsikko1"/>
        <w:keepLines w:val="0"/>
        <w:numPr>
          <w:ilvl w:val="0"/>
          <w:numId w:val="8"/>
        </w:numPr>
        <w:spacing w:after="120"/>
      </w:pPr>
      <w:r>
        <w:t>Hakija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103"/>
      </w:tblGrid>
      <w:tr w:rsidR="000F3052" w:rsidTr="0026344B">
        <w:trPr>
          <w:trHeight w:val="599"/>
        </w:trPr>
        <w:tc>
          <w:tcPr>
            <w:tcW w:w="10418" w:type="dxa"/>
            <w:gridSpan w:val="2"/>
          </w:tcPr>
          <w:p w:rsidR="000F3052" w:rsidRDefault="000F3052" w:rsidP="0026344B">
            <w:pPr>
              <w:pStyle w:val="Yltunniste"/>
            </w:pPr>
            <w:r>
              <w:t>Nimi</w:t>
            </w:r>
          </w:p>
          <w:bookmarkStart w:id="1" w:name="Teksti1"/>
          <w:p w:rsidR="000F3052" w:rsidRPr="005B3C3F" w:rsidRDefault="000F3052" w:rsidP="0026344B">
            <w:pPr>
              <w:pStyle w:val="l1"/>
              <w:rPr>
                <w:sz w:val="16"/>
                <w:szCs w:val="16"/>
              </w:rPr>
            </w:pPr>
            <w:r>
              <w:rPr>
                <w:sz w:val="16"/>
                <w:szCs w:val="16"/>
              </w:rPr>
              <w:fldChar w:fldCharType="begin">
                <w:ffData>
                  <w:name w:val="Teksti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r>
      <w:tr w:rsidR="000F3052" w:rsidTr="0026344B">
        <w:tc>
          <w:tcPr>
            <w:tcW w:w="10418" w:type="dxa"/>
            <w:gridSpan w:val="2"/>
          </w:tcPr>
          <w:p w:rsidR="000F3052" w:rsidRDefault="000F3052" w:rsidP="0026344B">
            <w:r>
              <w:t>Kotipaikka</w:t>
            </w:r>
          </w:p>
          <w:p w:rsidR="000F3052" w:rsidRDefault="000F3052" w:rsidP="0026344B">
            <w:r>
              <w:fldChar w:fldCharType="begin">
                <w:ffData>
                  <w:name w:val="Teksti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052" w:rsidRDefault="000F3052" w:rsidP="0026344B"/>
        </w:tc>
      </w:tr>
      <w:tr w:rsidR="000F3052" w:rsidTr="0026344B">
        <w:tc>
          <w:tcPr>
            <w:tcW w:w="5315" w:type="dxa"/>
          </w:tcPr>
          <w:p w:rsidR="000F3052" w:rsidRDefault="000F3052" w:rsidP="0026344B">
            <w:r>
              <w:t>Jakeluosoite</w:t>
            </w:r>
          </w:p>
          <w:bookmarkStart w:id="2" w:name="Teksti6"/>
          <w:p w:rsidR="000F3052" w:rsidRDefault="000F3052" w:rsidP="0026344B">
            <w:r>
              <w:fldChar w:fldCharType="begin">
                <w:ffData>
                  <w:name w:val="Teksti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F3052" w:rsidRDefault="000F3052" w:rsidP="0026344B"/>
        </w:tc>
        <w:tc>
          <w:tcPr>
            <w:tcW w:w="5103" w:type="dxa"/>
          </w:tcPr>
          <w:p w:rsidR="000F3052" w:rsidRDefault="000F3052" w:rsidP="0026344B">
            <w:r>
              <w:t>Postinumero ja –toimipaikka</w:t>
            </w:r>
          </w:p>
          <w:bookmarkStart w:id="3" w:name="Teksti7"/>
          <w:p w:rsidR="000F3052" w:rsidRDefault="000F3052" w:rsidP="0026344B">
            <w:r>
              <w:fldChar w:fldCharType="begin">
                <w:ffData>
                  <w:name w:val="Teksti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F3052" w:rsidRDefault="000F3052" w:rsidP="0026344B"/>
        </w:tc>
      </w:tr>
      <w:tr w:rsidR="000F3052" w:rsidTr="0026344B">
        <w:tc>
          <w:tcPr>
            <w:tcW w:w="10418" w:type="dxa"/>
            <w:gridSpan w:val="2"/>
          </w:tcPr>
          <w:p w:rsidR="000F3052" w:rsidRDefault="000F3052" w:rsidP="0026344B">
            <w:r>
              <w:t>Y-tunnus</w:t>
            </w:r>
          </w:p>
          <w:bookmarkStart w:id="4" w:name="Teksti8"/>
          <w:p w:rsidR="000F3052" w:rsidRDefault="000F3052" w:rsidP="0026344B">
            <w:r>
              <w:fldChar w:fldCharType="begin">
                <w:ffData>
                  <w:name w:val="Teksti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F3052" w:rsidRDefault="000F3052" w:rsidP="0026344B"/>
        </w:tc>
      </w:tr>
      <w:tr w:rsidR="000F3052" w:rsidTr="0026344B">
        <w:tc>
          <w:tcPr>
            <w:tcW w:w="5315" w:type="dxa"/>
          </w:tcPr>
          <w:p w:rsidR="000F3052" w:rsidRDefault="000F3052" w:rsidP="0026344B">
            <w:r>
              <w:t>Yhteyshenkilö(t)</w:t>
            </w:r>
          </w:p>
          <w:bookmarkStart w:id="5" w:name="Teksti27"/>
          <w:p w:rsidR="000F3052" w:rsidRDefault="000F3052" w:rsidP="0026344B">
            <w:r>
              <w:fldChar w:fldCharType="begin">
                <w:ffData>
                  <w:name w:val="Teksti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0F3052" w:rsidRDefault="000F3052" w:rsidP="0026344B"/>
        </w:tc>
        <w:tc>
          <w:tcPr>
            <w:tcW w:w="5103" w:type="dxa"/>
          </w:tcPr>
          <w:p w:rsidR="000F3052" w:rsidRDefault="000F3052" w:rsidP="0026344B">
            <w:r>
              <w:t>Puh.</w:t>
            </w:r>
          </w:p>
          <w:bookmarkStart w:id="6" w:name="Teksti29"/>
          <w:p w:rsidR="000F3052" w:rsidRDefault="000F3052" w:rsidP="0026344B">
            <w:r>
              <w:fldChar w:fldCharType="begin">
                <w:ffData>
                  <w:name w:val="Teksti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F3052" w:rsidTr="0026344B">
        <w:tc>
          <w:tcPr>
            <w:tcW w:w="10418" w:type="dxa"/>
            <w:gridSpan w:val="2"/>
          </w:tcPr>
          <w:p w:rsidR="000F3052" w:rsidRDefault="000F3052" w:rsidP="0026344B">
            <w:r>
              <w:t>Sähköposti</w:t>
            </w:r>
          </w:p>
          <w:bookmarkStart w:id="7" w:name="Teksti26"/>
          <w:p w:rsidR="000F3052" w:rsidRDefault="000F3052" w:rsidP="0026344B">
            <w:r>
              <w:fldChar w:fldCharType="begin">
                <w:ffData>
                  <w:name w:val="Teksti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F3052" w:rsidRDefault="000F3052" w:rsidP="0026344B"/>
        </w:tc>
      </w:tr>
    </w:tbl>
    <w:p w:rsidR="000F3052" w:rsidRDefault="000F3052" w:rsidP="000F3052"/>
    <w:p w:rsidR="000F3052" w:rsidRDefault="000F3052" w:rsidP="000F3052">
      <w:pPr>
        <w:pStyle w:val="Otsikko1"/>
        <w:keepLines w:val="0"/>
        <w:numPr>
          <w:ilvl w:val="0"/>
          <w:numId w:val="8"/>
        </w:numPr>
        <w:spacing w:after="120"/>
      </w:pPr>
      <w:r>
        <w:t>Toiminnan laatu ja toiminta-alue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103"/>
      </w:tblGrid>
      <w:tr w:rsidR="000F3052" w:rsidTr="0026344B">
        <w:trPr>
          <w:trHeight w:val="647"/>
        </w:trPr>
        <w:tc>
          <w:tcPr>
            <w:tcW w:w="5315" w:type="dxa"/>
            <w:tcBorders>
              <w:bottom w:val="nil"/>
              <w:right w:val="nil"/>
            </w:tcBorders>
          </w:tcPr>
          <w:p w:rsidR="000F3052" w:rsidRDefault="000F3052" w:rsidP="0026344B"/>
          <w:p w:rsidR="000F3052" w:rsidRDefault="000F3052" w:rsidP="0026344B">
            <w:r>
              <w:t>Selvitys hakijan todentamistoiminnan laajuudesta</w:t>
            </w:r>
          </w:p>
        </w:tc>
        <w:tc>
          <w:tcPr>
            <w:tcW w:w="5103" w:type="dxa"/>
            <w:tcBorders>
              <w:left w:val="nil"/>
              <w:bottom w:val="nil"/>
            </w:tcBorders>
          </w:tcPr>
          <w:p w:rsidR="000F3052" w:rsidRDefault="000F3052" w:rsidP="0026344B"/>
          <w:p w:rsidR="000F3052" w:rsidRDefault="000F3052" w:rsidP="0026344B">
            <w:r>
              <w:t xml:space="preserve">Liite nro </w:t>
            </w:r>
            <w:r w:rsidRPr="001B42AD">
              <w:rPr>
                <w:lang w:val="it-IT"/>
              </w:rPr>
              <w:fldChar w:fldCharType="begin">
                <w:ffData>
                  <w:name w:val="Teksti21"/>
                  <w:enabled/>
                  <w:calcOnExit w:val="0"/>
                  <w:textInput/>
                </w:ffData>
              </w:fldChar>
            </w:r>
            <w:r w:rsidRPr="001B42AD">
              <w:rPr>
                <w:lang w:val="it-IT"/>
              </w:rPr>
              <w:instrText xml:space="preserve"> FORMTEXT </w:instrText>
            </w:r>
            <w:r w:rsidRPr="001B42AD">
              <w:rPr>
                <w:lang w:val="it-IT"/>
              </w:rPr>
            </w:r>
            <w:r w:rsidRPr="001B42AD">
              <w:rPr>
                <w:lang w:val="it-IT"/>
              </w:rPr>
              <w:fldChar w:fldCharType="separate"/>
            </w:r>
            <w:r>
              <w:rPr>
                <w:noProof/>
              </w:rPr>
              <w:t> </w:t>
            </w:r>
            <w:r>
              <w:rPr>
                <w:noProof/>
              </w:rPr>
              <w:t> </w:t>
            </w:r>
            <w:r>
              <w:rPr>
                <w:noProof/>
              </w:rPr>
              <w:t> </w:t>
            </w:r>
            <w:r>
              <w:rPr>
                <w:noProof/>
              </w:rPr>
              <w:t> </w:t>
            </w:r>
            <w:r>
              <w:rPr>
                <w:noProof/>
              </w:rPr>
              <w:t> </w:t>
            </w:r>
            <w:r w:rsidRPr="001B42AD">
              <w:rPr>
                <w:lang w:val="it-IT"/>
              </w:rPr>
              <w:fldChar w:fldCharType="end"/>
            </w:r>
          </w:p>
          <w:p w:rsidR="000F3052" w:rsidRDefault="000F3052" w:rsidP="0026344B"/>
        </w:tc>
      </w:tr>
      <w:tr w:rsidR="000F3052" w:rsidTr="0026344B">
        <w:trPr>
          <w:trHeight w:val="1245"/>
        </w:trPr>
        <w:tc>
          <w:tcPr>
            <w:tcW w:w="5315" w:type="dxa"/>
            <w:tcBorders>
              <w:top w:val="nil"/>
              <w:right w:val="nil"/>
            </w:tcBorders>
          </w:tcPr>
          <w:p w:rsidR="000F3052" w:rsidRDefault="000F3052" w:rsidP="0026344B">
            <w:r>
              <w:t>Energialähteet, joihin hakijan todentamistoiminta kohdistuu:</w:t>
            </w:r>
          </w:p>
          <w:p w:rsidR="000F3052" w:rsidRDefault="000F3052" w:rsidP="0026344B"/>
          <w:bookmarkStart w:id="8" w:name="Valinta2"/>
          <w:p w:rsidR="000F3052" w:rsidRDefault="000F3052" w:rsidP="0026344B">
            <w:r>
              <w:fldChar w:fldCharType="begin">
                <w:ffData>
                  <w:name w:val="Valinta2"/>
                  <w:enabled/>
                  <w:calcOnExit w:val="0"/>
                  <w:checkBox>
                    <w:sizeAuto/>
                    <w:default w:val="0"/>
                  </w:checkBox>
                </w:ffData>
              </w:fldChar>
            </w:r>
            <w:r>
              <w:instrText xml:space="preserve"> FORMCHECKBOX </w:instrText>
            </w:r>
            <w:r w:rsidR="00FB65B7">
              <w:fldChar w:fldCharType="separate"/>
            </w:r>
            <w:r>
              <w:fldChar w:fldCharType="end"/>
            </w:r>
            <w:bookmarkEnd w:id="8"/>
            <w:r>
              <w:t xml:space="preserve"> Tuulienergia</w:t>
            </w:r>
          </w:p>
          <w:bookmarkStart w:id="9" w:name="Valinta3"/>
          <w:p w:rsidR="000F3052" w:rsidRDefault="000F3052" w:rsidP="0026344B">
            <w:r>
              <w:fldChar w:fldCharType="begin">
                <w:ffData>
                  <w:name w:val="Valinta3"/>
                  <w:enabled/>
                  <w:calcOnExit w:val="0"/>
                  <w:checkBox>
                    <w:sizeAuto/>
                    <w:default w:val="0"/>
                  </w:checkBox>
                </w:ffData>
              </w:fldChar>
            </w:r>
            <w:r>
              <w:instrText xml:space="preserve"> FORMCHECKBOX </w:instrText>
            </w:r>
            <w:r w:rsidR="00FB65B7">
              <w:fldChar w:fldCharType="separate"/>
            </w:r>
            <w:r>
              <w:fldChar w:fldCharType="end"/>
            </w:r>
            <w:bookmarkEnd w:id="9"/>
            <w:r>
              <w:t xml:space="preserve"> Aurinkoenergia</w:t>
            </w:r>
          </w:p>
          <w:bookmarkStart w:id="10" w:name="Valinta4"/>
          <w:p w:rsidR="000F3052" w:rsidRDefault="000F3052" w:rsidP="0026344B">
            <w:r>
              <w:fldChar w:fldCharType="begin">
                <w:ffData>
                  <w:name w:val="Valinta4"/>
                  <w:enabled/>
                  <w:calcOnExit w:val="0"/>
                  <w:checkBox>
                    <w:sizeAuto/>
                    <w:default w:val="0"/>
                  </w:checkBox>
                </w:ffData>
              </w:fldChar>
            </w:r>
            <w:r>
              <w:instrText xml:space="preserve"> FORMCHECKBOX </w:instrText>
            </w:r>
            <w:r w:rsidR="00FB65B7">
              <w:fldChar w:fldCharType="separate"/>
            </w:r>
            <w:r>
              <w:fldChar w:fldCharType="end"/>
            </w:r>
            <w:bookmarkEnd w:id="10"/>
            <w:r>
              <w:t xml:space="preserve"> Ilmalämpöenergia</w:t>
            </w:r>
          </w:p>
          <w:bookmarkStart w:id="11" w:name="Valinta5"/>
          <w:p w:rsidR="000F3052" w:rsidRDefault="000F3052" w:rsidP="0026344B">
            <w:r>
              <w:fldChar w:fldCharType="begin">
                <w:ffData>
                  <w:name w:val="Valinta5"/>
                  <w:enabled/>
                  <w:calcOnExit w:val="0"/>
                  <w:checkBox>
                    <w:sizeAuto/>
                    <w:default w:val="0"/>
                  </w:checkBox>
                </w:ffData>
              </w:fldChar>
            </w:r>
            <w:r>
              <w:instrText xml:space="preserve"> FORMCHECKBOX </w:instrText>
            </w:r>
            <w:r w:rsidR="00FB65B7">
              <w:fldChar w:fldCharType="separate"/>
            </w:r>
            <w:r>
              <w:fldChar w:fldCharType="end"/>
            </w:r>
            <w:bookmarkEnd w:id="11"/>
            <w:r>
              <w:t xml:space="preserve"> </w:t>
            </w:r>
            <w:r w:rsidRPr="003D04BF">
              <w:t>Geoterminen energia</w:t>
            </w:r>
          </w:p>
          <w:bookmarkStart w:id="12" w:name="Valinta6"/>
          <w:p w:rsidR="000F3052" w:rsidRPr="00EE1018" w:rsidRDefault="000F3052" w:rsidP="0026344B">
            <w:r>
              <w:fldChar w:fldCharType="begin">
                <w:ffData>
                  <w:name w:val="Valinta6"/>
                  <w:enabled/>
                  <w:calcOnExit w:val="0"/>
                  <w:checkBox>
                    <w:sizeAuto/>
                    <w:default w:val="0"/>
                  </w:checkBox>
                </w:ffData>
              </w:fldChar>
            </w:r>
            <w:r>
              <w:instrText xml:space="preserve"> FORMCHECKBOX </w:instrText>
            </w:r>
            <w:r w:rsidR="00FB65B7">
              <w:fldChar w:fldCharType="separate"/>
            </w:r>
            <w:r>
              <w:fldChar w:fldCharType="end"/>
            </w:r>
            <w:bookmarkEnd w:id="12"/>
            <w:r>
              <w:t xml:space="preserve"> </w:t>
            </w:r>
            <w:proofErr w:type="spellStart"/>
            <w:r w:rsidRPr="00D562A3">
              <w:t>Hydroterminen</w:t>
            </w:r>
            <w:proofErr w:type="spellEnd"/>
            <w:r w:rsidRPr="00D562A3">
              <w:t xml:space="preserve"> </w:t>
            </w:r>
            <w:r>
              <w:t>e</w:t>
            </w:r>
            <w:r w:rsidRPr="00D562A3">
              <w:t>nergia</w:t>
            </w:r>
          </w:p>
          <w:bookmarkStart w:id="13" w:name="Valinta17"/>
          <w:p w:rsidR="000F3052" w:rsidRPr="00EE1018" w:rsidRDefault="000F3052" w:rsidP="0026344B">
            <w:r w:rsidRPr="00D562A3">
              <w:fldChar w:fldCharType="begin">
                <w:ffData>
                  <w:name w:val="Valinta17"/>
                  <w:enabled/>
                  <w:calcOnExit w:val="0"/>
                  <w:checkBox>
                    <w:sizeAuto/>
                    <w:default w:val="0"/>
                  </w:checkBox>
                </w:ffData>
              </w:fldChar>
            </w:r>
            <w:r w:rsidRPr="00D562A3">
              <w:instrText xml:space="preserve"> FORMCHECKBOX </w:instrText>
            </w:r>
            <w:r w:rsidR="00FB65B7">
              <w:fldChar w:fldCharType="separate"/>
            </w:r>
            <w:r w:rsidRPr="00D562A3">
              <w:fldChar w:fldCharType="end"/>
            </w:r>
            <w:bookmarkEnd w:id="13"/>
            <w:r w:rsidRPr="00EE1018">
              <w:t xml:space="preserve"> </w:t>
            </w:r>
            <w:r>
              <w:t>Valtamerienergia</w:t>
            </w:r>
          </w:p>
          <w:p w:rsidR="000F3052" w:rsidRDefault="000F3052" w:rsidP="0026344B"/>
        </w:tc>
        <w:tc>
          <w:tcPr>
            <w:tcW w:w="5103" w:type="dxa"/>
            <w:tcBorders>
              <w:top w:val="nil"/>
              <w:left w:val="nil"/>
            </w:tcBorders>
          </w:tcPr>
          <w:p w:rsidR="000F3052" w:rsidRDefault="000F3052" w:rsidP="0026344B"/>
          <w:p w:rsidR="000F3052" w:rsidRDefault="000F3052" w:rsidP="0026344B"/>
          <w:bookmarkStart w:id="14" w:name="Valinta16"/>
          <w:p w:rsidR="000F3052" w:rsidRDefault="000F3052" w:rsidP="0026344B">
            <w:r>
              <w:fldChar w:fldCharType="begin">
                <w:ffData>
                  <w:name w:val="Valinta16"/>
                  <w:enabled/>
                  <w:calcOnExit w:val="0"/>
                  <w:checkBox>
                    <w:sizeAuto/>
                    <w:default w:val="0"/>
                  </w:checkBox>
                </w:ffData>
              </w:fldChar>
            </w:r>
            <w:r>
              <w:instrText xml:space="preserve"> FORMCHECKBOX </w:instrText>
            </w:r>
            <w:r w:rsidR="00FB65B7">
              <w:fldChar w:fldCharType="separate"/>
            </w:r>
            <w:r>
              <w:fldChar w:fldCharType="end"/>
            </w:r>
            <w:bookmarkEnd w:id="14"/>
            <w:r>
              <w:t xml:space="preserve"> Vesivoima</w:t>
            </w:r>
          </w:p>
          <w:bookmarkStart w:id="15" w:name="Valinta7"/>
          <w:p w:rsidR="000F3052" w:rsidRDefault="000F3052" w:rsidP="0026344B">
            <w:r>
              <w:fldChar w:fldCharType="begin">
                <w:ffData>
                  <w:name w:val="Valinta7"/>
                  <w:enabled/>
                  <w:calcOnExit w:val="0"/>
                  <w:checkBox>
                    <w:sizeAuto/>
                    <w:default w:val="0"/>
                  </w:checkBox>
                </w:ffData>
              </w:fldChar>
            </w:r>
            <w:r>
              <w:instrText xml:space="preserve"> FORMCHECKBOX </w:instrText>
            </w:r>
            <w:r w:rsidR="00FB65B7">
              <w:fldChar w:fldCharType="separate"/>
            </w:r>
            <w:r>
              <w:fldChar w:fldCharType="end"/>
            </w:r>
            <w:bookmarkEnd w:id="15"/>
            <w:r>
              <w:t xml:space="preserve"> Biomassa</w:t>
            </w:r>
          </w:p>
          <w:bookmarkStart w:id="16" w:name="Valinta8"/>
          <w:p w:rsidR="000F3052" w:rsidRDefault="000F3052" w:rsidP="0026344B">
            <w:r>
              <w:fldChar w:fldCharType="begin">
                <w:ffData>
                  <w:name w:val="Valinta8"/>
                  <w:enabled/>
                  <w:calcOnExit w:val="0"/>
                  <w:checkBox>
                    <w:sizeAuto/>
                    <w:default w:val="0"/>
                  </w:checkBox>
                </w:ffData>
              </w:fldChar>
            </w:r>
            <w:r>
              <w:instrText xml:space="preserve"> FORMCHECKBOX </w:instrText>
            </w:r>
            <w:r w:rsidR="00FB65B7">
              <w:fldChar w:fldCharType="separate"/>
            </w:r>
            <w:r>
              <w:fldChar w:fldCharType="end"/>
            </w:r>
            <w:bookmarkEnd w:id="16"/>
            <w:r>
              <w:t xml:space="preserve"> Kaatopaikkakaasut</w:t>
            </w:r>
          </w:p>
          <w:bookmarkStart w:id="17" w:name="Valinta9"/>
          <w:p w:rsidR="000F3052" w:rsidRDefault="000F3052" w:rsidP="0026344B">
            <w:r>
              <w:fldChar w:fldCharType="begin">
                <w:ffData>
                  <w:name w:val="Valinta9"/>
                  <w:enabled/>
                  <w:calcOnExit w:val="0"/>
                  <w:checkBox>
                    <w:sizeAuto/>
                    <w:default w:val="0"/>
                  </w:checkBox>
                </w:ffData>
              </w:fldChar>
            </w:r>
            <w:r>
              <w:instrText xml:space="preserve"> FORMCHECKBOX </w:instrText>
            </w:r>
            <w:r w:rsidR="00FB65B7">
              <w:fldChar w:fldCharType="separate"/>
            </w:r>
            <w:r>
              <w:fldChar w:fldCharType="end"/>
            </w:r>
            <w:bookmarkEnd w:id="17"/>
            <w:r>
              <w:t xml:space="preserve"> Jäteveden käsittelylaitosten kaasut</w:t>
            </w:r>
          </w:p>
          <w:bookmarkStart w:id="18" w:name="Valinta10"/>
          <w:p w:rsidR="000F3052" w:rsidRDefault="000F3052" w:rsidP="0026344B">
            <w:r>
              <w:fldChar w:fldCharType="begin">
                <w:ffData>
                  <w:name w:val="Valinta10"/>
                  <w:enabled/>
                  <w:calcOnExit w:val="0"/>
                  <w:checkBox>
                    <w:sizeAuto/>
                    <w:default w:val="0"/>
                  </w:checkBox>
                </w:ffData>
              </w:fldChar>
            </w:r>
            <w:r>
              <w:instrText xml:space="preserve"> FORMCHECKBOX </w:instrText>
            </w:r>
            <w:r w:rsidR="00FB65B7">
              <w:fldChar w:fldCharType="separate"/>
            </w:r>
            <w:r>
              <w:fldChar w:fldCharType="end"/>
            </w:r>
            <w:bookmarkEnd w:id="18"/>
            <w:r>
              <w:t xml:space="preserve"> Biokaasut</w:t>
            </w:r>
          </w:p>
        </w:tc>
      </w:tr>
    </w:tbl>
    <w:p w:rsidR="000F3052" w:rsidRDefault="000F3052" w:rsidP="000F3052"/>
    <w:p w:rsidR="000F3052" w:rsidRDefault="000F3052" w:rsidP="000F3052">
      <w:pPr>
        <w:pStyle w:val="Otsikko1"/>
        <w:keepLines w:val="0"/>
        <w:numPr>
          <w:ilvl w:val="0"/>
          <w:numId w:val="8"/>
        </w:numPr>
        <w:spacing w:after="120"/>
      </w:pPr>
      <w:r>
        <w:t>Liitteet</w:t>
      </w:r>
    </w:p>
    <w:p w:rsidR="000F3052" w:rsidRDefault="000F3052" w:rsidP="000F3052">
      <w:pPr>
        <w:pStyle w:val="Otsikko2"/>
        <w:keepLines w:val="0"/>
        <w:numPr>
          <w:ilvl w:val="1"/>
          <w:numId w:val="8"/>
        </w:numPr>
        <w:spacing w:after="120"/>
      </w:pPr>
      <w:r>
        <w:t>Selvitys hakijasta</w:t>
      </w:r>
    </w:p>
    <w:tbl>
      <w:tblPr>
        <w:tblW w:w="10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583"/>
        <w:gridCol w:w="2835"/>
      </w:tblGrid>
      <w:tr w:rsidR="000F3052" w:rsidTr="0026344B">
        <w:tc>
          <w:tcPr>
            <w:tcW w:w="7583" w:type="dxa"/>
          </w:tcPr>
          <w:p w:rsidR="000F3052" w:rsidRDefault="000F3052" w:rsidP="0026344B"/>
          <w:p w:rsidR="000F3052" w:rsidRDefault="000F3052" w:rsidP="0026344B">
            <w:r>
              <w:t>Kaupparekisteriote</w:t>
            </w:r>
          </w:p>
          <w:p w:rsidR="000F3052" w:rsidRDefault="000F3052" w:rsidP="0026344B">
            <w:pPr>
              <w:pStyle w:val="s2"/>
              <w:ind w:left="0"/>
            </w:pPr>
          </w:p>
          <w:p w:rsidR="000F3052" w:rsidRDefault="000F3052" w:rsidP="0026344B">
            <w:pPr>
              <w:pStyle w:val="s2"/>
              <w:ind w:left="0"/>
            </w:pPr>
            <w:r>
              <w:t>Selvitys konsernisuhteista</w:t>
            </w:r>
          </w:p>
          <w:p w:rsidR="000F3052" w:rsidRDefault="000F3052" w:rsidP="0026344B">
            <w:pPr>
              <w:pStyle w:val="s2"/>
              <w:ind w:left="0"/>
            </w:pPr>
          </w:p>
          <w:p w:rsidR="000F3052" w:rsidRDefault="000F3052" w:rsidP="0026344B">
            <w:r>
              <w:t>Selvitys alihankinnasta</w:t>
            </w:r>
          </w:p>
        </w:tc>
        <w:tc>
          <w:tcPr>
            <w:tcW w:w="2835" w:type="dxa"/>
          </w:tcPr>
          <w:p w:rsidR="000F3052" w:rsidRPr="001B42AD" w:rsidRDefault="000F3052" w:rsidP="0026344B">
            <w:pPr>
              <w:rPr>
                <w:lang w:val="it-IT"/>
              </w:rPr>
            </w:pPr>
          </w:p>
          <w:p w:rsidR="000F3052" w:rsidRPr="001B42AD" w:rsidRDefault="000F3052" w:rsidP="0026344B">
            <w:pPr>
              <w:tabs>
                <w:tab w:val="left" w:pos="5387"/>
                <w:tab w:val="left" w:pos="6804"/>
              </w:tabs>
              <w:rPr>
                <w:lang w:val="it-IT"/>
              </w:rPr>
            </w:pPr>
            <w:r w:rsidRPr="001B42AD">
              <w:rPr>
                <w:lang w:val="it-IT"/>
              </w:rPr>
              <w:t xml:space="preserve">Liite nro    </w:t>
            </w:r>
            <w:r w:rsidRPr="001B42AD">
              <w:rPr>
                <w:lang w:val="it-IT"/>
              </w:rPr>
              <w:fldChar w:fldCharType="begin">
                <w:ffData>
                  <w:name w:val="Teksti21"/>
                  <w:enabled/>
                  <w:calcOnExit w:val="0"/>
                  <w:textInput/>
                </w:ffData>
              </w:fldChar>
            </w:r>
            <w:r w:rsidRPr="001B42AD">
              <w:rPr>
                <w:lang w:val="it-IT"/>
              </w:rPr>
              <w:instrText xml:space="preserve"> FORMTEXT </w:instrText>
            </w:r>
            <w:r w:rsidRPr="001B42AD">
              <w:rPr>
                <w:lang w:val="it-IT"/>
              </w:rPr>
            </w:r>
            <w:r w:rsidRPr="001B42AD">
              <w:rPr>
                <w:lang w:val="it-IT"/>
              </w:rPr>
              <w:fldChar w:fldCharType="separate"/>
            </w:r>
            <w:r>
              <w:rPr>
                <w:noProof/>
              </w:rPr>
              <w:t> </w:t>
            </w:r>
            <w:r>
              <w:rPr>
                <w:noProof/>
              </w:rPr>
              <w:t> </w:t>
            </w:r>
            <w:r>
              <w:rPr>
                <w:noProof/>
              </w:rPr>
              <w:t> </w:t>
            </w:r>
            <w:r>
              <w:rPr>
                <w:noProof/>
              </w:rPr>
              <w:t> </w:t>
            </w:r>
            <w:r>
              <w:rPr>
                <w:noProof/>
              </w:rPr>
              <w:t> </w:t>
            </w:r>
            <w:r w:rsidRPr="001B42AD">
              <w:rPr>
                <w:lang w:val="it-IT"/>
              </w:rPr>
              <w:fldChar w:fldCharType="end"/>
            </w:r>
          </w:p>
          <w:p w:rsidR="000F3052" w:rsidRPr="001B42AD" w:rsidRDefault="000F3052" w:rsidP="0026344B">
            <w:pPr>
              <w:tabs>
                <w:tab w:val="left" w:pos="6804"/>
              </w:tabs>
              <w:rPr>
                <w:lang w:val="it-IT"/>
              </w:rPr>
            </w:pPr>
          </w:p>
          <w:p w:rsidR="000F3052" w:rsidRPr="001B42AD" w:rsidRDefault="000F3052" w:rsidP="0026344B">
            <w:pPr>
              <w:pStyle w:val="s2"/>
              <w:ind w:left="0"/>
              <w:rPr>
                <w:lang w:val="it-IT"/>
              </w:rPr>
            </w:pPr>
            <w:r w:rsidRPr="001B42AD">
              <w:rPr>
                <w:lang w:val="it-IT"/>
              </w:rPr>
              <w:t xml:space="preserve">Liite nro    </w:t>
            </w:r>
            <w:bookmarkStart w:id="19" w:name="Teksti35"/>
            <w:r w:rsidRPr="001B42AD">
              <w:rPr>
                <w:lang w:val="it-IT"/>
              </w:rPr>
              <w:fldChar w:fldCharType="begin">
                <w:ffData>
                  <w:name w:val="Teksti35"/>
                  <w:enabled/>
                  <w:calcOnExit w:val="0"/>
                  <w:textInput/>
                </w:ffData>
              </w:fldChar>
            </w:r>
            <w:r w:rsidRPr="001B42AD">
              <w:rPr>
                <w:lang w:val="it-IT"/>
              </w:rPr>
              <w:instrText xml:space="preserve"> FORMTEXT </w:instrText>
            </w:r>
            <w:r w:rsidRPr="001B42AD">
              <w:rPr>
                <w:lang w:val="it-IT"/>
              </w:rPr>
            </w:r>
            <w:r w:rsidRPr="001B42AD">
              <w:rPr>
                <w:lang w:val="it-IT"/>
              </w:rPr>
              <w:fldChar w:fldCharType="separate"/>
            </w:r>
            <w:r>
              <w:rPr>
                <w:noProof/>
              </w:rPr>
              <w:t> </w:t>
            </w:r>
            <w:r>
              <w:rPr>
                <w:noProof/>
              </w:rPr>
              <w:t> </w:t>
            </w:r>
            <w:r>
              <w:rPr>
                <w:noProof/>
              </w:rPr>
              <w:t> </w:t>
            </w:r>
            <w:r>
              <w:rPr>
                <w:noProof/>
              </w:rPr>
              <w:t> </w:t>
            </w:r>
            <w:r>
              <w:rPr>
                <w:noProof/>
              </w:rPr>
              <w:t> </w:t>
            </w:r>
            <w:r w:rsidRPr="001B42AD">
              <w:rPr>
                <w:lang w:val="it-IT"/>
              </w:rPr>
              <w:fldChar w:fldCharType="end"/>
            </w:r>
            <w:bookmarkEnd w:id="19"/>
          </w:p>
          <w:p w:rsidR="000F3052" w:rsidRPr="001B42AD" w:rsidRDefault="000F3052" w:rsidP="0026344B">
            <w:pPr>
              <w:pStyle w:val="s2"/>
              <w:ind w:left="0"/>
              <w:rPr>
                <w:lang w:val="it-IT"/>
              </w:rPr>
            </w:pPr>
          </w:p>
          <w:p w:rsidR="000F3052" w:rsidRPr="005B4929" w:rsidRDefault="000F3052" w:rsidP="0026344B">
            <w:pPr>
              <w:pStyle w:val="s2"/>
              <w:ind w:left="0"/>
            </w:pPr>
            <w:r w:rsidRPr="005B4929">
              <w:t xml:space="preserve">Liite nro   </w:t>
            </w:r>
            <w:r>
              <w:t xml:space="preserve"> </w:t>
            </w:r>
            <w:bookmarkStart w:id="20" w:name="Teksti36"/>
            <w:r>
              <w:fldChar w:fldCharType="begin">
                <w:ffData>
                  <w:name w:val="Teksti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F3052" w:rsidRDefault="000F3052" w:rsidP="0026344B"/>
        </w:tc>
      </w:tr>
    </w:tbl>
    <w:p w:rsidR="000F3052" w:rsidRDefault="000F3052" w:rsidP="000F3052"/>
    <w:p w:rsidR="000F3052" w:rsidRDefault="000F3052" w:rsidP="000F3052">
      <w:pPr>
        <w:pStyle w:val="Otsikko2"/>
        <w:keepLines w:val="0"/>
        <w:numPr>
          <w:ilvl w:val="1"/>
          <w:numId w:val="8"/>
        </w:numPr>
        <w:spacing w:after="120"/>
      </w:pPr>
      <w:r>
        <w:t>Selvitys organisaatiosta ja henkilöstöstä</w:t>
      </w:r>
    </w:p>
    <w:tbl>
      <w:tblPr>
        <w:tblW w:w="10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583"/>
        <w:gridCol w:w="2835"/>
      </w:tblGrid>
      <w:tr w:rsidR="000F3052" w:rsidTr="0026344B">
        <w:tc>
          <w:tcPr>
            <w:tcW w:w="7583" w:type="dxa"/>
          </w:tcPr>
          <w:p w:rsidR="000F3052" w:rsidRDefault="000F3052" w:rsidP="0026344B"/>
          <w:p w:rsidR="000F3052" w:rsidRDefault="000F3052" w:rsidP="0026344B">
            <w:r>
              <w:t>Hakijan perusorganisaatiokaavio</w:t>
            </w:r>
          </w:p>
          <w:p w:rsidR="000F3052" w:rsidRDefault="000F3052" w:rsidP="0026344B"/>
          <w:p w:rsidR="000F3052" w:rsidRDefault="000F3052" w:rsidP="0026344B">
            <w:r>
              <w:lastRenderedPageBreak/>
              <w:t>Selvitys hakijan henkilökunnan teknisestä ja ammatillisesta pätevyydestä ja koulutuksesta</w:t>
            </w:r>
          </w:p>
          <w:p w:rsidR="000F3052" w:rsidRDefault="000F3052" w:rsidP="0026344B"/>
          <w:p w:rsidR="000F3052" w:rsidRDefault="000F3052" w:rsidP="0026344B">
            <w:r>
              <w:t>Selvitys hakijan henkilökunnan kokemuksesta toimintaan perehdyttävissä tehtävissä</w:t>
            </w:r>
          </w:p>
          <w:p w:rsidR="000F3052" w:rsidRDefault="000F3052" w:rsidP="0026344B"/>
          <w:p w:rsidR="000F3052" w:rsidRDefault="000F3052" w:rsidP="0026344B">
            <w:r>
              <w:t>Selvitys arviointilaitoksen riippumattomuudesta</w:t>
            </w:r>
          </w:p>
          <w:p w:rsidR="000F3052" w:rsidRDefault="000F3052" w:rsidP="0026344B"/>
        </w:tc>
        <w:tc>
          <w:tcPr>
            <w:tcW w:w="2835" w:type="dxa"/>
          </w:tcPr>
          <w:p w:rsidR="000F3052" w:rsidRDefault="000F3052" w:rsidP="0026344B"/>
          <w:p w:rsidR="000F3052" w:rsidRDefault="000F3052" w:rsidP="0026344B">
            <w:pPr>
              <w:tabs>
                <w:tab w:val="left" w:pos="6804"/>
              </w:tabs>
            </w:pPr>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052" w:rsidRDefault="000F3052" w:rsidP="0026344B">
            <w:pPr>
              <w:tabs>
                <w:tab w:val="left" w:pos="6804"/>
              </w:tabs>
            </w:pPr>
          </w:p>
          <w:p w:rsidR="000F3052" w:rsidRDefault="000F3052" w:rsidP="0026344B">
            <w:pPr>
              <w:tabs>
                <w:tab w:val="left" w:pos="6804"/>
              </w:tabs>
            </w:pPr>
            <w:r>
              <w:lastRenderedPageBreak/>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F3052" w:rsidRDefault="000F3052" w:rsidP="0026344B">
            <w:pPr>
              <w:tabs>
                <w:tab w:val="left" w:pos="6804"/>
              </w:tabs>
            </w:pPr>
          </w:p>
          <w:p w:rsidR="000F3052" w:rsidRDefault="000F3052" w:rsidP="0026344B">
            <w:pPr>
              <w:tabs>
                <w:tab w:val="left" w:pos="6804"/>
              </w:tabs>
            </w:pPr>
            <w:r>
              <w:t xml:space="preserve">Liite nro    </w:t>
            </w:r>
            <w:bookmarkStart w:id="21" w:name="Teksti31"/>
            <w:r>
              <w:fldChar w:fldCharType="begin">
                <w:ffData>
                  <w:name w:val="Teksti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0F3052" w:rsidRDefault="000F3052" w:rsidP="0026344B">
            <w:pPr>
              <w:tabs>
                <w:tab w:val="left" w:pos="6804"/>
              </w:tabs>
            </w:pPr>
          </w:p>
          <w:p w:rsidR="000F3052" w:rsidRDefault="000F3052" w:rsidP="0026344B">
            <w:pPr>
              <w:tabs>
                <w:tab w:val="left" w:pos="6804"/>
              </w:tabs>
            </w:pPr>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03E8" w:rsidRDefault="002003E8" w:rsidP="00777734">
      <w:pPr>
        <w:pStyle w:val="Leipteksti"/>
        <w:ind w:left="0"/>
      </w:pPr>
    </w:p>
    <w:p w:rsidR="00D824B4" w:rsidRDefault="00D824B4" w:rsidP="00D824B4">
      <w:pPr>
        <w:pStyle w:val="Otsikko2"/>
        <w:keepLines w:val="0"/>
        <w:numPr>
          <w:ilvl w:val="1"/>
          <w:numId w:val="8"/>
        </w:numPr>
        <w:spacing w:after="120"/>
      </w:pPr>
      <w:r>
        <w:t>Selvitys toimintajärjestelmästä</w:t>
      </w:r>
    </w:p>
    <w:tbl>
      <w:tblPr>
        <w:tblW w:w="10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583"/>
        <w:gridCol w:w="2835"/>
      </w:tblGrid>
      <w:tr w:rsidR="00D824B4" w:rsidTr="0026344B">
        <w:trPr>
          <w:trHeight w:val="549"/>
        </w:trPr>
        <w:tc>
          <w:tcPr>
            <w:tcW w:w="7583" w:type="dxa"/>
            <w:tcBorders>
              <w:bottom w:val="nil"/>
            </w:tcBorders>
          </w:tcPr>
          <w:p w:rsidR="00D824B4" w:rsidRDefault="00D824B4" w:rsidP="0026344B"/>
          <w:p w:rsidR="00D824B4" w:rsidRDefault="00D824B4" w:rsidP="0026344B">
            <w:r>
              <w:t xml:space="preserve">Selvitys menetelmästä, jonka avulla sähkön alkuperän vaatimustenmukaisuus varmistetaan  </w:t>
            </w:r>
          </w:p>
        </w:tc>
        <w:tc>
          <w:tcPr>
            <w:tcW w:w="2835" w:type="dxa"/>
            <w:tcBorders>
              <w:bottom w:val="nil"/>
            </w:tcBorders>
          </w:tcPr>
          <w:p w:rsidR="00D824B4" w:rsidRDefault="00D824B4" w:rsidP="0026344B"/>
          <w:p w:rsidR="00D824B4" w:rsidRDefault="00D824B4" w:rsidP="0026344B">
            <w:pPr>
              <w:tabs>
                <w:tab w:val="left" w:pos="6804"/>
              </w:tabs>
            </w:pPr>
            <w:r>
              <w:t xml:space="preserve">Liite nro    </w:t>
            </w:r>
            <w:r>
              <w:fldChar w:fldCharType="begin">
                <w:ffData>
                  <w:name w:val="Teksti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2" w:name="Valinta11"/>
      <w:tr w:rsidR="00D824B4" w:rsidTr="0026344B">
        <w:trPr>
          <w:trHeight w:val="727"/>
        </w:trPr>
        <w:tc>
          <w:tcPr>
            <w:tcW w:w="7583" w:type="dxa"/>
            <w:tcBorders>
              <w:top w:val="nil"/>
            </w:tcBorders>
          </w:tcPr>
          <w:p w:rsidR="00D824B4" w:rsidRDefault="00D824B4" w:rsidP="0026344B">
            <w:r>
              <w:fldChar w:fldCharType="begin">
                <w:ffData>
                  <w:name w:val="Valinta11"/>
                  <w:enabled/>
                  <w:calcOnExit w:val="0"/>
                  <w:checkBox>
                    <w:sizeAuto/>
                    <w:default w:val="0"/>
                  </w:checkBox>
                </w:ffData>
              </w:fldChar>
            </w:r>
            <w:r>
              <w:instrText xml:space="preserve"> FORMCHECKBOX </w:instrText>
            </w:r>
            <w:r w:rsidR="00FB65B7">
              <w:fldChar w:fldCharType="separate"/>
            </w:r>
            <w:r>
              <w:fldChar w:fldCharType="end"/>
            </w:r>
            <w:bookmarkEnd w:id="22"/>
            <w:r>
              <w:t xml:space="preserve"> Hakijalla on sertifioitu toimintajärjestelmä</w:t>
            </w:r>
          </w:p>
          <w:bookmarkStart w:id="23" w:name="Valinta12"/>
          <w:p w:rsidR="00D824B4" w:rsidRDefault="00D824B4" w:rsidP="0026344B">
            <w:r>
              <w:fldChar w:fldCharType="begin">
                <w:ffData>
                  <w:name w:val="Valinta12"/>
                  <w:enabled/>
                  <w:calcOnExit w:val="0"/>
                  <w:checkBox>
                    <w:sizeAuto/>
                    <w:default w:val="0"/>
                  </w:checkBox>
                </w:ffData>
              </w:fldChar>
            </w:r>
            <w:r>
              <w:instrText xml:space="preserve"> FORMCHECKBOX </w:instrText>
            </w:r>
            <w:r w:rsidR="00FB65B7">
              <w:fldChar w:fldCharType="separate"/>
            </w:r>
            <w:r>
              <w:fldChar w:fldCharType="end"/>
            </w:r>
            <w:bookmarkEnd w:id="23"/>
            <w:r>
              <w:t xml:space="preserve"> Hakijalla on akkreditoitu toimintajärjestelmä</w:t>
            </w:r>
          </w:p>
          <w:p w:rsidR="00D824B4" w:rsidRDefault="00D824B4" w:rsidP="0026344B"/>
          <w:p w:rsidR="00D824B4" w:rsidRDefault="00D824B4" w:rsidP="0026344B">
            <w:r>
              <w:t>Selvitys ohjeista toimintaa ja seurantaa varten</w:t>
            </w:r>
          </w:p>
          <w:p w:rsidR="00D824B4" w:rsidRDefault="00D824B4" w:rsidP="0026344B"/>
        </w:tc>
        <w:tc>
          <w:tcPr>
            <w:tcW w:w="2835" w:type="dxa"/>
            <w:tcBorders>
              <w:top w:val="nil"/>
            </w:tcBorders>
          </w:tcPr>
          <w:p w:rsidR="00D824B4" w:rsidRDefault="00D824B4" w:rsidP="0026344B"/>
          <w:p w:rsidR="00D824B4" w:rsidRDefault="00D824B4" w:rsidP="0026344B"/>
          <w:p w:rsidR="00D824B4" w:rsidRDefault="00D824B4" w:rsidP="0026344B"/>
          <w:p w:rsidR="00D824B4" w:rsidRDefault="00D824B4" w:rsidP="0026344B">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824B4" w:rsidRDefault="00D824B4" w:rsidP="00D824B4"/>
    <w:p w:rsidR="00D824B4" w:rsidRDefault="00D824B4" w:rsidP="00D824B4">
      <w:pPr>
        <w:pStyle w:val="Otsikko1"/>
        <w:keepLines w:val="0"/>
        <w:numPr>
          <w:ilvl w:val="0"/>
          <w:numId w:val="8"/>
        </w:numPr>
        <w:spacing w:after="120"/>
      </w:pPr>
      <w:r>
        <w:t>Julkisuus</w:t>
      </w:r>
    </w:p>
    <w:tbl>
      <w:tblPr>
        <w:tblW w:w="1041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7583"/>
        <w:gridCol w:w="2835"/>
      </w:tblGrid>
      <w:tr w:rsidR="00D824B4" w:rsidTr="0026344B">
        <w:tc>
          <w:tcPr>
            <w:tcW w:w="7583" w:type="dxa"/>
          </w:tcPr>
          <w:p w:rsidR="00D824B4" w:rsidRDefault="00D824B4" w:rsidP="0026344B">
            <w:r>
              <w:t>Sisältääkö lomake (ml. liitteet) luottamuksellisia tietoja?</w:t>
            </w:r>
          </w:p>
          <w:p w:rsidR="00D824B4" w:rsidRDefault="00D824B4" w:rsidP="0026344B"/>
          <w:p w:rsidR="00D824B4" w:rsidRDefault="00D824B4" w:rsidP="0026344B">
            <w:r>
              <w:fldChar w:fldCharType="begin">
                <w:ffData>
                  <w:name w:val="Valinta11"/>
                  <w:enabled/>
                  <w:calcOnExit w:val="0"/>
                  <w:checkBox>
                    <w:sizeAuto/>
                    <w:default w:val="0"/>
                  </w:checkBox>
                </w:ffData>
              </w:fldChar>
            </w:r>
            <w:r>
              <w:instrText xml:space="preserve"> FORMCHECKBOX </w:instrText>
            </w:r>
            <w:r w:rsidR="00FB65B7">
              <w:fldChar w:fldCharType="separate"/>
            </w:r>
            <w:r>
              <w:fldChar w:fldCharType="end"/>
            </w:r>
            <w:r>
              <w:t xml:space="preserve"> Kyllä</w:t>
            </w:r>
          </w:p>
          <w:p w:rsidR="00D824B4" w:rsidRDefault="00D824B4" w:rsidP="0026344B">
            <w:r>
              <w:fldChar w:fldCharType="begin">
                <w:ffData>
                  <w:name w:val="Valinta12"/>
                  <w:enabled/>
                  <w:calcOnExit w:val="0"/>
                  <w:checkBox>
                    <w:sizeAuto/>
                    <w:default w:val="0"/>
                  </w:checkBox>
                </w:ffData>
              </w:fldChar>
            </w:r>
            <w:r>
              <w:instrText xml:space="preserve"> FORMCHECKBOX </w:instrText>
            </w:r>
            <w:r w:rsidR="00FB65B7">
              <w:fldChar w:fldCharType="separate"/>
            </w:r>
            <w:r>
              <w:fldChar w:fldCharType="end"/>
            </w:r>
            <w:r>
              <w:t xml:space="preserve"> Ei</w:t>
            </w:r>
          </w:p>
          <w:p w:rsidR="00D824B4" w:rsidRDefault="00D824B4" w:rsidP="0026344B"/>
          <w:p w:rsidR="00D824B4" w:rsidRDefault="00D824B4" w:rsidP="0026344B">
            <w:r>
              <w:t>Lisätietoja</w:t>
            </w:r>
          </w:p>
          <w:p w:rsidR="00D824B4" w:rsidRDefault="00D824B4" w:rsidP="0026344B"/>
        </w:tc>
        <w:tc>
          <w:tcPr>
            <w:tcW w:w="2835" w:type="dxa"/>
          </w:tcPr>
          <w:p w:rsidR="00D824B4" w:rsidRDefault="00D824B4" w:rsidP="0026344B">
            <w:pPr>
              <w:tabs>
                <w:tab w:val="left" w:pos="6804"/>
              </w:tabs>
            </w:pPr>
          </w:p>
          <w:p w:rsidR="00D824B4" w:rsidRDefault="00D824B4" w:rsidP="0026344B">
            <w:pPr>
              <w:tabs>
                <w:tab w:val="left" w:pos="6804"/>
              </w:tabs>
            </w:pPr>
          </w:p>
          <w:p w:rsidR="00D824B4" w:rsidRDefault="00D824B4" w:rsidP="0026344B">
            <w:pPr>
              <w:tabs>
                <w:tab w:val="left" w:pos="6804"/>
              </w:tabs>
            </w:pPr>
          </w:p>
          <w:p w:rsidR="00D824B4" w:rsidRDefault="00D824B4" w:rsidP="0026344B">
            <w:pPr>
              <w:tabs>
                <w:tab w:val="left" w:pos="6804"/>
              </w:tabs>
            </w:pPr>
          </w:p>
          <w:p w:rsidR="00D824B4" w:rsidRDefault="00D824B4" w:rsidP="0026344B">
            <w:pPr>
              <w:tabs>
                <w:tab w:val="left" w:pos="6804"/>
              </w:tabs>
            </w:pPr>
          </w:p>
          <w:p w:rsidR="00D824B4" w:rsidRDefault="00D824B4" w:rsidP="0026344B">
            <w:pPr>
              <w:tabs>
                <w:tab w:val="left" w:pos="6804"/>
              </w:tabs>
            </w:pPr>
            <w:r>
              <w:t xml:space="preserve">Liite nro    </w:t>
            </w:r>
            <w:r>
              <w:fldChar w:fldCharType="begin">
                <w:ffData>
                  <w:name w:val="Tekst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D824B4" w:rsidRDefault="00D824B4" w:rsidP="00D824B4"/>
    <w:p w:rsidR="00D824B4" w:rsidRDefault="00D824B4" w:rsidP="00D824B4">
      <w:pPr>
        <w:pStyle w:val="Otsikko1"/>
        <w:keepLines w:val="0"/>
        <w:numPr>
          <w:ilvl w:val="0"/>
          <w:numId w:val="8"/>
        </w:numPr>
        <w:spacing w:after="120"/>
      </w:pPr>
      <w:r>
        <w:t>Allekirjoitus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842"/>
        <w:gridCol w:w="6379"/>
      </w:tblGrid>
      <w:tr w:rsidR="00D824B4" w:rsidTr="0026344B">
        <w:tc>
          <w:tcPr>
            <w:tcW w:w="2197" w:type="dxa"/>
          </w:tcPr>
          <w:p w:rsidR="00D824B4" w:rsidRDefault="00D824B4" w:rsidP="0026344B">
            <w:r>
              <w:t>Paikka</w:t>
            </w:r>
          </w:p>
          <w:p w:rsidR="00D824B4" w:rsidRDefault="00D824B4" w:rsidP="0026344B"/>
          <w:bookmarkStart w:id="24" w:name="Teksti22"/>
          <w:p w:rsidR="00D824B4" w:rsidRDefault="00D824B4" w:rsidP="0026344B">
            <w:r>
              <w:fldChar w:fldCharType="begin">
                <w:ffData>
                  <w:name w:val="Teksti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D824B4" w:rsidRDefault="00D824B4" w:rsidP="0026344B"/>
        </w:tc>
        <w:tc>
          <w:tcPr>
            <w:tcW w:w="1842" w:type="dxa"/>
          </w:tcPr>
          <w:p w:rsidR="00D824B4" w:rsidRDefault="00D824B4" w:rsidP="0026344B">
            <w:r>
              <w:t>Päivämäärä</w:t>
            </w:r>
          </w:p>
          <w:p w:rsidR="00D824B4" w:rsidRDefault="00D824B4" w:rsidP="0026344B"/>
          <w:bookmarkStart w:id="25" w:name="Teksti23"/>
          <w:p w:rsidR="00D824B4" w:rsidRDefault="00D824B4" w:rsidP="0026344B">
            <w:r>
              <w:fldChar w:fldCharType="begin">
                <w:ffData>
                  <w:name w:val="Teksti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6379" w:type="dxa"/>
          </w:tcPr>
          <w:p w:rsidR="00D824B4" w:rsidRDefault="00D824B4" w:rsidP="0026344B">
            <w:r>
              <w:t>Allekirjoitus ja nimen selvennys</w:t>
            </w:r>
          </w:p>
          <w:p w:rsidR="00D824B4" w:rsidRDefault="00D824B4" w:rsidP="0026344B"/>
          <w:p w:rsidR="00D824B4" w:rsidRDefault="00D824B4" w:rsidP="0026344B"/>
          <w:p w:rsidR="00D824B4" w:rsidRDefault="00D824B4" w:rsidP="0026344B"/>
          <w:p w:rsidR="00D824B4" w:rsidRDefault="00D824B4" w:rsidP="0026344B"/>
          <w:bookmarkStart w:id="26" w:name="Teksti24"/>
          <w:p w:rsidR="00D824B4" w:rsidRDefault="00D824B4" w:rsidP="0026344B">
            <w:r>
              <w:fldChar w:fldCharType="begin">
                <w:ffData>
                  <w:name w:val="Teksti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D824B4" w:rsidRDefault="00D824B4" w:rsidP="0026344B"/>
        </w:tc>
      </w:tr>
    </w:tbl>
    <w:p w:rsidR="0024077F" w:rsidRDefault="0024077F" w:rsidP="00777734">
      <w:pPr>
        <w:pStyle w:val="Leipteksti"/>
        <w:ind w:left="0"/>
      </w:pPr>
    </w:p>
    <w:p w:rsidR="0024077F" w:rsidRDefault="0024077F">
      <w:r>
        <w:br w:type="page"/>
      </w:r>
    </w:p>
    <w:p w:rsidR="00941EE5" w:rsidRDefault="00941EE5" w:rsidP="00941EE5">
      <w:pPr>
        <w:rPr>
          <w:sz w:val="28"/>
          <w:szCs w:val="28"/>
        </w:rPr>
      </w:pPr>
      <w:r>
        <w:rPr>
          <w:sz w:val="28"/>
          <w:szCs w:val="28"/>
        </w:rPr>
        <w:lastRenderedPageBreak/>
        <w:t>ARVIOINTILAITOKSEN HYVÄKSYMISHAKEMUKSEN</w:t>
      </w:r>
      <w:r w:rsidRPr="00EB77C1">
        <w:rPr>
          <w:sz w:val="28"/>
          <w:szCs w:val="28"/>
        </w:rPr>
        <w:t xml:space="preserve"> TÄYTTÖOHJE</w:t>
      </w:r>
    </w:p>
    <w:p w:rsidR="00941EE5" w:rsidRPr="00EB77C1" w:rsidRDefault="00941EE5" w:rsidP="00941EE5">
      <w:pPr>
        <w:rPr>
          <w:sz w:val="28"/>
          <w:szCs w:val="28"/>
        </w:rPr>
      </w:pPr>
    </w:p>
    <w:p w:rsidR="00941EE5" w:rsidRPr="00EB77C1" w:rsidRDefault="00941EE5" w:rsidP="00941EE5">
      <w:pPr>
        <w:pStyle w:val="Otsikko1"/>
        <w:keepLines w:val="0"/>
        <w:numPr>
          <w:ilvl w:val="0"/>
          <w:numId w:val="9"/>
        </w:numPr>
        <w:tabs>
          <w:tab w:val="clear" w:pos="432"/>
          <w:tab w:val="num" w:pos="567"/>
        </w:tabs>
        <w:spacing w:after="120"/>
        <w:ind w:left="567" w:hanging="567"/>
      </w:pPr>
      <w:r w:rsidRPr="00EB77C1">
        <w:t>Luvan hakija</w:t>
      </w:r>
    </w:p>
    <w:p w:rsidR="00941EE5" w:rsidRDefault="00941EE5" w:rsidP="00941EE5">
      <w:pPr>
        <w:pStyle w:val="Sisennettynormaali"/>
        <w:ind w:left="540"/>
      </w:pPr>
      <w:r>
        <w:t>Arviointilaitoksen virallinen postiosoite sekä yhteyshenkilön yhteystiedot.</w:t>
      </w:r>
    </w:p>
    <w:p w:rsidR="00941EE5" w:rsidRPr="00F46ABC" w:rsidRDefault="00941EE5" w:rsidP="00941EE5">
      <w:pPr>
        <w:pStyle w:val="Otsikko1"/>
        <w:keepLines w:val="0"/>
        <w:numPr>
          <w:ilvl w:val="0"/>
          <w:numId w:val="8"/>
        </w:numPr>
        <w:tabs>
          <w:tab w:val="clear" w:pos="432"/>
          <w:tab w:val="num" w:pos="567"/>
        </w:tabs>
        <w:spacing w:after="120"/>
        <w:ind w:left="567" w:hanging="567"/>
      </w:pPr>
      <w:r w:rsidRPr="00EB77C1">
        <w:t>Toiminnan laatu ja toiminta-alue</w:t>
      </w:r>
    </w:p>
    <w:p w:rsidR="00941EE5" w:rsidRDefault="00941EE5" w:rsidP="00941EE5">
      <w:pPr>
        <w:pStyle w:val="Sisennettynormaali"/>
        <w:tabs>
          <w:tab w:val="left" w:pos="540"/>
        </w:tabs>
        <w:ind w:left="540"/>
      </w:pPr>
      <w:r>
        <w:t xml:space="preserve">Selvitys todentamistoiminnan arvioidusta laajuudesta sekä energialähteet, joita todentamistoiminta koskee. </w:t>
      </w:r>
    </w:p>
    <w:p w:rsidR="00941EE5" w:rsidRPr="00EB77C1" w:rsidRDefault="00941EE5" w:rsidP="00941EE5">
      <w:pPr>
        <w:pStyle w:val="Otsikko1"/>
        <w:keepLines w:val="0"/>
        <w:numPr>
          <w:ilvl w:val="0"/>
          <w:numId w:val="8"/>
        </w:numPr>
        <w:tabs>
          <w:tab w:val="clear" w:pos="432"/>
          <w:tab w:val="left" w:pos="540"/>
          <w:tab w:val="num" w:pos="567"/>
        </w:tabs>
        <w:spacing w:after="120"/>
        <w:ind w:left="540" w:hanging="567"/>
      </w:pPr>
      <w:r>
        <w:t>Liitteet</w:t>
      </w:r>
    </w:p>
    <w:p w:rsidR="00941EE5" w:rsidRPr="00EB77C1" w:rsidRDefault="00941EE5" w:rsidP="00941EE5">
      <w:pPr>
        <w:pStyle w:val="Otsikko2"/>
        <w:keepLines w:val="0"/>
        <w:numPr>
          <w:ilvl w:val="1"/>
          <w:numId w:val="8"/>
        </w:numPr>
        <w:spacing w:after="120"/>
      </w:pPr>
      <w:r w:rsidRPr="00EB77C1">
        <w:t>Selvitys hakijasta</w:t>
      </w:r>
    </w:p>
    <w:p w:rsidR="00941EE5" w:rsidRDefault="00941EE5" w:rsidP="00941EE5">
      <w:pPr>
        <w:pStyle w:val="Sisennettynormaali"/>
        <w:tabs>
          <w:tab w:val="left" w:pos="567"/>
        </w:tabs>
        <w:ind w:left="567" w:hanging="27"/>
      </w:pPr>
      <w:r>
        <w:t>Korkeintaan kolme kuukautta vanha kaupparekisteriote, selvitys konsernisuhteista sekä selvitys alihankinnan käyttämisestä arviointilaitoksen todentamistoimintaan liittyen.</w:t>
      </w:r>
    </w:p>
    <w:p w:rsidR="00941EE5" w:rsidRDefault="00941EE5" w:rsidP="00941EE5">
      <w:pPr>
        <w:pStyle w:val="Otsikko2"/>
        <w:keepLines w:val="0"/>
        <w:numPr>
          <w:ilvl w:val="1"/>
          <w:numId w:val="8"/>
        </w:numPr>
        <w:spacing w:after="120"/>
      </w:pPr>
      <w:r>
        <w:t xml:space="preserve">Selvitys organisaatiosta ja henkilöstöstä </w:t>
      </w:r>
    </w:p>
    <w:p w:rsidR="00941EE5" w:rsidRDefault="00941EE5" w:rsidP="00941EE5">
      <w:pPr>
        <w:pStyle w:val="Sisennettynormaali"/>
        <w:tabs>
          <w:tab w:val="left" w:pos="540"/>
        </w:tabs>
        <w:ind w:left="540"/>
      </w:pPr>
      <w:r>
        <w:t>Perusorganisaatiokaavio hyväksynnän hakijan oman käytännön mukaan sekä vakituisen henkilöstön määrä perusorganisaation mukaisesti toiminnoittain eriteltynä.</w:t>
      </w:r>
    </w:p>
    <w:p w:rsidR="00941EE5" w:rsidRDefault="00941EE5" w:rsidP="00941EE5">
      <w:pPr>
        <w:pStyle w:val="Sisennettynormaali"/>
        <w:tabs>
          <w:tab w:val="left" w:pos="540"/>
        </w:tabs>
        <w:ind w:left="540"/>
      </w:pPr>
      <w:r>
        <w:t>Selvitys hakijan henkilökunnan teknillisestä ja ammatillisesta pätevyydestä ja koulutuksesta: Selvitys siitä, mihin henkilöstöön, kokemus- ja koulutustaustaan tai aiemmin saavuttamiinne hyväksymis-/akkreditointi- yms. päätöksiin perustuen organisaation katsotaan olevan pätevä suorittamaan arviointilaitoksen tehtäviä. Selvitykseen tulee sisällyttää myös tietoa henkilökunnan hallinnollisesta pätevyydestä (mm. alkuperätakuulainsäädännön tunteminen ja julkisissa hallintotehtävissä sovellettavien keskeisten säädösten tunteminen).</w:t>
      </w:r>
    </w:p>
    <w:p w:rsidR="00941EE5" w:rsidRDefault="00941EE5" w:rsidP="00941EE5">
      <w:pPr>
        <w:pStyle w:val="Sisennettynormaali"/>
        <w:tabs>
          <w:tab w:val="left" w:pos="540"/>
        </w:tabs>
        <w:ind w:left="540"/>
      </w:pPr>
      <w:r>
        <w:t>Selvitys arviointilaitoksen riippumattomuudesta: Selvitys organisaation riippumattomuudesta suhteessa toiminta-alueen asiakaskuntaan ja menettelyistä, joilla organisaatio varmistaa riippumattomuutensa asiakkaaseen todentamistehtävissä (henkilö- ja asiakaskohtaisella tasolla).</w:t>
      </w:r>
    </w:p>
    <w:p w:rsidR="00941EE5" w:rsidRDefault="00941EE5" w:rsidP="00941EE5">
      <w:pPr>
        <w:pStyle w:val="Otsikko2"/>
        <w:keepLines w:val="0"/>
        <w:numPr>
          <w:ilvl w:val="1"/>
          <w:numId w:val="8"/>
        </w:numPr>
        <w:spacing w:after="120"/>
      </w:pPr>
      <w:r>
        <w:t>Selvitys toimintajärjestelmästä</w:t>
      </w:r>
    </w:p>
    <w:p w:rsidR="00941EE5" w:rsidRDefault="00941EE5" w:rsidP="00941EE5">
      <w:pPr>
        <w:pStyle w:val="Sisennettynormaali"/>
        <w:tabs>
          <w:tab w:val="left" w:pos="540"/>
        </w:tabs>
        <w:ind w:left="540"/>
      </w:pPr>
      <w:r>
        <w:t>Selvitys menetelmästä, jonka avulla sähkön alkuperän vaatimustenmukaisuus varmistetaan sekä kuinka todentamistoimintaa ohjataan ja seurataan.</w:t>
      </w:r>
    </w:p>
    <w:p w:rsidR="00941EE5" w:rsidRDefault="00941EE5" w:rsidP="00941EE5">
      <w:pPr>
        <w:pStyle w:val="Sisennettynormaali"/>
        <w:tabs>
          <w:tab w:val="left" w:pos="540"/>
        </w:tabs>
        <w:ind w:left="540"/>
      </w:pPr>
      <w:r>
        <w:t xml:space="preserve">Mikäli hakijalla on sertifioitu tai akkreditoitu toimintajärjestelmä, niin kyseisen järjestelmän kuvauksesta hakemukseen liitetään järjestelmän yleiskuvaus sekä ne kohdat, joissa on kuvattu sähkön alkuperän vaatimustenmukaisuuden todentaminen sekä ohjeet kyseistä toimintaa ja sen seurantaa varten. </w:t>
      </w:r>
    </w:p>
    <w:p w:rsidR="00941EE5" w:rsidRDefault="00941EE5" w:rsidP="00941EE5">
      <w:pPr>
        <w:pStyle w:val="Otsikko1"/>
        <w:keepLines w:val="0"/>
        <w:numPr>
          <w:ilvl w:val="0"/>
          <w:numId w:val="8"/>
        </w:numPr>
        <w:spacing w:after="120"/>
      </w:pPr>
      <w:r>
        <w:t>Julkisuus</w:t>
      </w:r>
    </w:p>
    <w:p w:rsidR="00941EE5" w:rsidRDefault="00941EE5" w:rsidP="00941EE5">
      <w:pPr>
        <w:pStyle w:val="Sisennettynormaali"/>
        <w:tabs>
          <w:tab w:val="left" w:pos="540"/>
        </w:tabs>
        <w:ind w:left="540"/>
      </w:pPr>
      <w:r>
        <w:t xml:space="preserve">Hakemuksen tiedot ja sen liitteenä tulevat asiakirjat ovat lähtökohtaisesti julkisia. Mikäli lomake ja/tai sen liitteet sisältävät luottamuksellisia tietoja, voi arviointilaitos ilmoittaa tässä kohdassa näkemyksensä tietojen salassa pidettävyydestä. Tietoja, jotka viranomaisen tulee pitää salassa lain viranomaistoiminnan julkisuudesta (621/1999, julkisuuslaki) mukaan ovat esimerkiksi liikesalaisuudet. </w:t>
      </w:r>
    </w:p>
    <w:p w:rsidR="00941EE5" w:rsidRDefault="00941EE5" w:rsidP="00941EE5">
      <w:pPr>
        <w:pStyle w:val="Sisennettynormaali"/>
        <w:tabs>
          <w:tab w:val="left" w:pos="540"/>
        </w:tabs>
        <w:ind w:left="540"/>
      </w:pPr>
      <w:r>
        <w:t>Kohdassa täytetään selvästi se tieto, mikä hakemuksessa (ml. liitteet) on salassa pidettävää tietoa. Tiedot ilmoitetaan erillisessä hakemuksen liitteessä. Kohdassa tulee täyttää myös julkisuuslain mukainen tai muun asiaan liittyvän lainsäädännön mukainen perustelu siitä, miksi sähkön tuottaja katsoo tiedon olevan salassa pidettävä. Energiamarkkinavirasto arvioi asian salassa pidettävyyden.</w:t>
      </w:r>
    </w:p>
    <w:p w:rsidR="00941EE5" w:rsidRDefault="00941EE5" w:rsidP="00941EE5">
      <w:pPr>
        <w:pStyle w:val="Otsikko1"/>
        <w:keepLines w:val="0"/>
        <w:numPr>
          <w:ilvl w:val="0"/>
          <w:numId w:val="8"/>
        </w:numPr>
        <w:spacing w:after="120"/>
      </w:pPr>
      <w:r>
        <w:lastRenderedPageBreak/>
        <w:t>Allekirjoitus</w:t>
      </w:r>
    </w:p>
    <w:p w:rsidR="00941EE5" w:rsidRPr="00ED7212" w:rsidRDefault="00941EE5" w:rsidP="00941EE5">
      <w:pPr>
        <w:pStyle w:val="Sisennettynormaali"/>
        <w:tabs>
          <w:tab w:val="left" w:pos="540"/>
        </w:tabs>
        <w:ind w:left="540"/>
      </w:pPr>
      <w:r>
        <w:t>Hakemuksen allekirjoittajalla tulee olla yrityksen tai yhteisön nimenkirjoitusoikeus. Mikäli nimenkirjoitusoikeus ei käy ilmi kaupparekisteristä, on hakemuslomakkeen mukana toimitettava kirjallinen selvitys nimenkirjoitusoikeuden perusteista.</w:t>
      </w:r>
    </w:p>
    <w:p w:rsidR="00941EE5" w:rsidRDefault="00941EE5" w:rsidP="00941EE5"/>
    <w:p w:rsidR="00941EE5" w:rsidRPr="003F45F4" w:rsidRDefault="00941EE5" w:rsidP="00941EE5">
      <w:pPr>
        <w:rPr>
          <w:rFonts w:ascii="Times New Roman" w:hAnsi="Times New Roman" w:cs="Times New Roman"/>
          <w:sz w:val="20"/>
          <w:szCs w:val="20"/>
        </w:rPr>
      </w:pPr>
      <w:r>
        <w:rPr>
          <w:rFonts w:ascii="Times New Roman" w:hAnsi="Times New Roman" w:cs="Times New Roman"/>
          <w:sz w:val="20"/>
          <w:szCs w:val="20"/>
        </w:rPr>
        <w:t>Allekirjoitettu h</w:t>
      </w:r>
      <w:r w:rsidRPr="003F45F4">
        <w:rPr>
          <w:rFonts w:ascii="Times New Roman" w:hAnsi="Times New Roman" w:cs="Times New Roman"/>
          <w:sz w:val="20"/>
          <w:szCs w:val="20"/>
        </w:rPr>
        <w:t>akemuslomake liittei</w:t>
      </w:r>
      <w:r>
        <w:rPr>
          <w:rFonts w:ascii="Times New Roman" w:hAnsi="Times New Roman" w:cs="Times New Roman"/>
          <w:sz w:val="20"/>
          <w:szCs w:val="20"/>
        </w:rPr>
        <w:t>neen toimitetaan Energia</w:t>
      </w:r>
      <w:r w:rsidRPr="003F45F4">
        <w:rPr>
          <w:rFonts w:ascii="Times New Roman" w:hAnsi="Times New Roman" w:cs="Times New Roman"/>
          <w:sz w:val="20"/>
          <w:szCs w:val="20"/>
        </w:rPr>
        <w:t>virastoon osoitteeseen</w:t>
      </w:r>
    </w:p>
    <w:p w:rsidR="00941EE5" w:rsidRPr="003F45F4" w:rsidRDefault="00941EE5" w:rsidP="00941EE5">
      <w:pPr>
        <w:rPr>
          <w:rFonts w:ascii="Times New Roman" w:hAnsi="Times New Roman" w:cs="Times New Roman"/>
          <w:sz w:val="20"/>
          <w:szCs w:val="20"/>
        </w:rPr>
      </w:pPr>
    </w:p>
    <w:p w:rsidR="00834A0B" w:rsidRDefault="00941EE5" w:rsidP="00941EE5">
      <w:pPr>
        <w:tabs>
          <w:tab w:val="left" w:pos="567"/>
        </w:tabs>
        <w:rPr>
          <w:rFonts w:ascii="Times New Roman" w:hAnsi="Times New Roman" w:cs="Times New Roman"/>
          <w:sz w:val="20"/>
          <w:szCs w:val="20"/>
        </w:rPr>
      </w:pPr>
      <w:r>
        <w:rPr>
          <w:rFonts w:ascii="Times New Roman" w:hAnsi="Times New Roman" w:cs="Times New Roman"/>
          <w:sz w:val="20"/>
          <w:szCs w:val="20"/>
        </w:rPr>
        <w:tab/>
      </w:r>
      <w:hyperlink r:id="rId8" w:history="1">
        <w:r w:rsidR="00834A0B" w:rsidRPr="00C216B5">
          <w:rPr>
            <w:rStyle w:val="Hyperlinkki"/>
            <w:rFonts w:ascii="Times New Roman" w:hAnsi="Times New Roman" w:cs="Times New Roman"/>
            <w:sz w:val="20"/>
            <w:szCs w:val="20"/>
          </w:rPr>
          <w:t>kirjaamo@energiavirasto.fi</w:t>
        </w:r>
      </w:hyperlink>
    </w:p>
    <w:p w:rsidR="00834A0B" w:rsidRDefault="00834A0B" w:rsidP="00941EE5">
      <w:pPr>
        <w:tabs>
          <w:tab w:val="left" w:pos="567"/>
        </w:tabs>
        <w:rPr>
          <w:rFonts w:ascii="Times New Roman" w:hAnsi="Times New Roman" w:cs="Times New Roman"/>
          <w:sz w:val="20"/>
          <w:szCs w:val="20"/>
        </w:rPr>
      </w:pPr>
    </w:p>
    <w:p w:rsidR="00834A0B" w:rsidRDefault="00834A0B" w:rsidP="00834A0B">
      <w:pPr>
        <w:tabs>
          <w:tab w:val="left" w:pos="567"/>
        </w:tabs>
        <w:ind w:left="567"/>
        <w:rPr>
          <w:rFonts w:ascii="Times New Roman" w:hAnsi="Times New Roman" w:cs="Times New Roman"/>
          <w:sz w:val="20"/>
          <w:szCs w:val="20"/>
        </w:rPr>
      </w:pPr>
      <w:r>
        <w:rPr>
          <w:rFonts w:ascii="Times New Roman" w:hAnsi="Times New Roman" w:cs="Times New Roman"/>
          <w:sz w:val="20"/>
          <w:szCs w:val="20"/>
        </w:rPr>
        <w:t>tai</w:t>
      </w:r>
    </w:p>
    <w:p w:rsidR="00834A0B" w:rsidRDefault="00834A0B" w:rsidP="00941EE5">
      <w:pPr>
        <w:tabs>
          <w:tab w:val="left" w:pos="567"/>
        </w:tabs>
        <w:rPr>
          <w:rFonts w:ascii="Times New Roman" w:hAnsi="Times New Roman" w:cs="Times New Roman"/>
          <w:sz w:val="20"/>
          <w:szCs w:val="20"/>
        </w:rPr>
      </w:pPr>
    </w:p>
    <w:p w:rsidR="00941EE5" w:rsidRPr="003F45F4" w:rsidRDefault="00834A0B" w:rsidP="00941EE5">
      <w:pPr>
        <w:tabs>
          <w:tab w:val="left" w:pos="567"/>
        </w:tabs>
        <w:rPr>
          <w:rFonts w:ascii="Times New Roman" w:hAnsi="Times New Roman" w:cs="Times New Roman"/>
          <w:sz w:val="20"/>
          <w:szCs w:val="20"/>
        </w:rPr>
      </w:pPr>
      <w:r>
        <w:rPr>
          <w:rFonts w:ascii="Times New Roman" w:hAnsi="Times New Roman" w:cs="Times New Roman"/>
          <w:sz w:val="20"/>
          <w:szCs w:val="20"/>
        </w:rPr>
        <w:tab/>
      </w:r>
      <w:r w:rsidR="00941EE5">
        <w:rPr>
          <w:rFonts w:ascii="Times New Roman" w:hAnsi="Times New Roman" w:cs="Times New Roman"/>
          <w:sz w:val="20"/>
          <w:szCs w:val="20"/>
        </w:rPr>
        <w:t>Energia</w:t>
      </w:r>
      <w:r w:rsidR="00941EE5" w:rsidRPr="003F45F4">
        <w:rPr>
          <w:rFonts w:ascii="Times New Roman" w:hAnsi="Times New Roman" w:cs="Times New Roman"/>
          <w:sz w:val="20"/>
          <w:szCs w:val="20"/>
        </w:rPr>
        <w:t>virasto</w:t>
      </w:r>
    </w:p>
    <w:p w:rsidR="00941EE5" w:rsidRDefault="00941EE5" w:rsidP="00941EE5">
      <w:pPr>
        <w:tabs>
          <w:tab w:val="left" w:pos="567"/>
        </w:tabs>
        <w:rPr>
          <w:rFonts w:ascii="Times New Roman" w:hAnsi="Times New Roman" w:cs="Times New Roman"/>
          <w:sz w:val="20"/>
          <w:szCs w:val="20"/>
        </w:rPr>
      </w:pPr>
      <w:r w:rsidRPr="003F45F4">
        <w:rPr>
          <w:rFonts w:ascii="Times New Roman" w:hAnsi="Times New Roman" w:cs="Times New Roman"/>
          <w:sz w:val="20"/>
          <w:szCs w:val="20"/>
        </w:rPr>
        <w:tab/>
      </w:r>
      <w:r>
        <w:rPr>
          <w:rFonts w:ascii="Times New Roman" w:hAnsi="Times New Roman" w:cs="Times New Roman"/>
          <w:sz w:val="20"/>
          <w:szCs w:val="20"/>
        </w:rPr>
        <w:t>Lintulahdenkuja 4</w:t>
      </w:r>
    </w:p>
    <w:p w:rsidR="00941EE5" w:rsidRDefault="00941EE5" w:rsidP="00941EE5">
      <w:pPr>
        <w:tabs>
          <w:tab w:val="left" w:pos="567"/>
        </w:tabs>
        <w:rPr>
          <w:rFonts w:ascii="Times New Roman" w:hAnsi="Times New Roman" w:cs="Times New Roman"/>
          <w:sz w:val="20"/>
          <w:szCs w:val="20"/>
        </w:rPr>
      </w:pPr>
      <w:r>
        <w:rPr>
          <w:rFonts w:ascii="Times New Roman" w:hAnsi="Times New Roman" w:cs="Times New Roman"/>
          <w:sz w:val="20"/>
          <w:szCs w:val="20"/>
        </w:rPr>
        <w:tab/>
        <w:t>00530 Helsinki</w:t>
      </w:r>
    </w:p>
    <w:p w:rsidR="00941EE5" w:rsidRDefault="00941EE5" w:rsidP="00941EE5">
      <w:pPr>
        <w:tabs>
          <w:tab w:val="left" w:pos="567"/>
        </w:tabs>
        <w:rPr>
          <w:rFonts w:ascii="Times New Roman" w:hAnsi="Times New Roman" w:cs="Times New Roman"/>
          <w:sz w:val="20"/>
          <w:szCs w:val="20"/>
        </w:rPr>
      </w:pPr>
    </w:p>
    <w:p w:rsidR="00941EE5" w:rsidRDefault="00941EE5" w:rsidP="00834A0B">
      <w:pPr>
        <w:tabs>
          <w:tab w:val="left" w:pos="567"/>
        </w:tabs>
        <w:jc w:val="both"/>
        <w:rPr>
          <w:rFonts w:ascii="Times New Roman" w:hAnsi="Times New Roman" w:cs="Times New Roman"/>
          <w:sz w:val="20"/>
          <w:szCs w:val="20"/>
        </w:rPr>
      </w:pPr>
      <w:r>
        <w:rPr>
          <w:rFonts w:ascii="Times New Roman" w:hAnsi="Times New Roman" w:cs="Times New Roman"/>
          <w:sz w:val="20"/>
          <w:szCs w:val="20"/>
        </w:rPr>
        <w:t>Kun olette toimittaneet täytetyn lomakkeen liitteineen Energiavirastoon, hakemusprosessinne tulee vireille. Mikäli hakemuksessanne havaitaan puutteita, siitä lähetetään teille täydennyspyyntö. Pyrimme käsittelemään hakemuksenne mahdollisimman ripeästi.</w:t>
      </w:r>
    </w:p>
    <w:p w:rsidR="00941EE5" w:rsidRDefault="00941EE5" w:rsidP="00941EE5">
      <w:pPr>
        <w:tabs>
          <w:tab w:val="left" w:pos="567"/>
        </w:tabs>
        <w:rPr>
          <w:rFonts w:ascii="Times New Roman" w:hAnsi="Times New Roman" w:cs="Times New Roman"/>
          <w:sz w:val="20"/>
          <w:szCs w:val="20"/>
        </w:rPr>
      </w:pPr>
    </w:p>
    <w:p w:rsidR="00941EE5" w:rsidRPr="003F45F4" w:rsidRDefault="00941EE5" w:rsidP="00941EE5">
      <w:pPr>
        <w:tabs>
          <w:tab w:val="left" w:pos="567"/>
        </w:tabs>
        <w:rPr>
          <w:sz w:val="20"/>
          <w:szCs w:val="20"/>
        </w:rPr>
      </w:pPr>
    </w:p>
    <w:p w:rsidR="00D824B4" w:rsidRDefault="00D824B4" w:rsidP="00777734">
      <w:pPr>
        <w:pStyle w:val="Leipteksti"/>
        <w:ind w:left="0"/>
      </w:pPr>
    </w:p>
    <w:sectPr w:rsidR="00D824B4" w:rsidSect="002003E8">
      <w:headerReference w:type="default" r:id="rId9"/>
      <w:footerReference w:type="default" r:id="rId10"/>
      <w:headerReference w:type="first" r:id="rId11"/>
      <w:footerReference w:type="first" r:id="rId12"/>
      <w:pgSz w:w="11906" w:h="16838" w:code="9"/>
      <w:pgMar w:top="2835" w:right="1134" w:bottom="1701" w:left="1134"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5B7" w:rsidRDefault="00FB65B7" w:rsidP="0046103D">
      <w:r>
        <w:separator/>
      </w:r>
    </w:p>
  </w:endnote>
  <w:endnote w:type="continuationSeparator" w:id="0">
    <w:p w:rsidR="00FB65B7" w:rsidRDefault="00FB65B7"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F97" w:rsidRDefault="005B3F97">
    <w:pPr>
      <w:pStyle w:val="Alatunniste"/>
    </w:pPr>
    <w:r>
      <w:rPr>
        <w:noProof/>
      </w:rPr>
      <w:drawing>
        <wp:anchor distT="0" distB="0" distL="114300" distR="114300" simplePos="0" relativeHeight="251677696" behindDoc="0" locked="1" layoutInCell="1" allowOverlap="1" wp14:anchorId="6939A90B" wp14:editId="641701D5">
          <wp:simplePos x="0" y="0"/>
          <wp:positionH relativeFrom="page">
            <wp:posOffset>431800</wp:posOffset>
          </wp:positionH>
          <wp:positionV relativeFrom="page">
            <wp:posOffset>612140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F0" w:rsidRPr="009860C8" w:rsidRDefault="009860C8" w:rsidP="009860C8">
    <w:pPr>
      <w:pStyle w:val="Alatunniste"/>
    </w:pPr>
    <w:r>
      <w:rPr>
        <w:noProof/>
      </w:rPr>
      <w:drawing>
        <wp:anchor distT="0" distB="0" distL="114300" distR="114300" simplePos="0" relativeHeight="251673600" behindDoc="0" locked="1" layoutInCell="1" allowOverlap="1" wp14:anchorId="61AE255D" wp14:editId="70DC4A95">
          <wp:simplePos x="0" y="0"/>
          <wp:positionH relativeFrom="page">
            <wp:posOffset>431800</wp:posOffset>
          </wp:positionH>
          <wp:positionV relativeFrom="page">
            <wp:posOffset>9829165</wp:posOffset>
          </wp:positionV>
          <wp:extent cx="6696000" cy="4320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1" layoutInCell="1" allowOverlap="1" wp14:anchorId="4E262240" wp14:editId="27FCCF49">
          <wp:simplePos x="0" y="0"/>
          <wp:positionH relativeFrom="page">
            <wp:posOffset>431800</wp:posOffset>
          </wp:positionH>
          <wp:positionV relativeFrom="page">
            <wp:posOffset>612140</wp:posOffset>
          </wp:positionV>
          <wp:extent cx="2232000" cy="550800"/>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5B7" w:rsidRDefault="00FB65B7" w:rsidP="0046103D">
      <w:r>
        <w:separator/>
      </w:r>
    </w:p>
  </w:footnote>
  <w:footnote w:type="continuationSeparator" w:id="0">
    <w:p w:rsidR="00FB65B7" w:rsidRDefault="00FB65B7"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5B3F97" w:rsidRPr="004F3BE0" w:rsidTr="005B3F97">
      <w:tc>
        <w:tcPr>
          <w:tcW w:w="2609" w:type="dxa"/>
        </w:tcPr>
        <w:p w:rsidR="005B3F97" w:rsidRPr="003F38D8" w:rsidRDefault="005B3F97" w:rsidP="003F38D8">
          <w:pPr>
            <w:pStyle w:val="Yltunniste"/>
            <w:rPr>
              <w:b/>
            </w:rPr>
          </w:pPr>
        </w:p>
      </w:tc>
      <w:tc>
        <w:tcPr>
          <w:tcW w:w="1304" w:type="dxa"/>
        </w:tcPr>
        <w:p w:rsidR="005B3F97" w:rsidRPr="004F3BE0" w:rsidRDefault="005B3F97" w:rsidP="00A108FB">
          <w:pPr>
            <w:pStyle w:val="Yltunniste"/>
          </w:pPr>
        </w:p>
      </w:tc>
      <w:tc>
        <w:tcPr>
          <w:tcW w:w="725" w:type="dxa"/>
        </w:tcPr>
        <w:p w:rsidR="005B3F97" w:rsidRPr="004F3BE0" w:rsidRDefault="005B3F97" w:rsidP="004F3BE0">
          <w:pPr>
            <w:pStyle w:val="Yltunniste"/>
          </w:pPr>
          <w:r w:rsidRPr="004F3BE0">
            <w:fldChar w:fldCharType="begin"/>
          </w:r>
          <w:r w:rsidRPr="004F3BE0">
            <w:instrText xml:space="preserve"> PAGE   \* MERGEFORMAT </w:instrText>
          </w:r>
          <w:r w:rsidRPr="004F3BE0">
            <w:fldChar w:fldCharType="separate"/>
          </w:r>
          <w:r w:rsidR="00C50F05">
            <w:rPr>
              <w:noProof/>
            </w:rPr>
            <w:t>3</w:t>
          </w:r>
          <w:r w:rsidRPr="004F3BE0">
            <w:fldChar w:fldCharType="end"/>
          </w:r>
          <w:r w:rsidRPr="004F3BE0">
            <w:t xml:space="preserve"> (</w:t>
          </w:r>
          <w:r w:rsidR="00FB65B7">
            <w:rPr>
              <w:noProof/>
            </w:rPr>
            <w:fldChar w:fldCharType="begin"/>
          </w:r>
          <w:r w:rsidR="00FB65B7">
            <w:rPr>
              <w:noProof/>
            </w:rPr>
            <w:instrText xml:space="preserve"> NUMPAGES   \* MERGEFORMAT </w:instrText>
          </w:r>
          <w:r w:rsidR="00FB65B7">
            <w:rPr>
              <w:noProof/>
            </w:rPr>
            <w:fldChar w:fldCharType="separate"/>
          </w:r>
          <w:r w:rsidR="00C50F05">
            <w:rPr>
              <w:noProof/>
            </w:rPr>
            <w:t>4</w:t>
          </w:r>
          <w:r w:rsidR="00FB65B7">
            <w:rPr>
              <w:noProof/>
            </w:rPr>
            <w:fldChar w:fldCharType="end"/>
          </w:r>
          <w:r w:rsidRPr="004F3BE0">
            <w:t>)</w:t>
          </w:r>
        </w:p>
      </w:tc>
    </w:tr>
    <w:tr w:rsidR="005B3F97" w:rsidRPr="004F3BE0" w:rsidTr="005B3F97">
      <w:tc>
        <w:tcPr>
          <w:tcW w:w="2609" w:type="dxa"/>
        </w:tcPr>
        <w:p w:rsidR="005B3F97" w:rsidRPr="004F3BE0" w:rsidRDefault="005B3F97" w:rsidP="00A108FB">
          <w:pPr>
            <w:pStyle w:val="Yltunniste"/>
          </w:pPr>
        </w:p>
      </w:tc>
      <w:tc>
        <w:tcPr>
          <w:tcW w:w="1304" w:type="dxa"/>
        </w:tcPr>
        <w:p w:rsidR="005B3F97" w:rsidRPr="004F3BE0" w:rsidRDefault="005B3F97" w:rsidP="00A108FB">
          <w:pPr>
            <w:pStyle w:val="Yltunniste"/>
          </w:pPr>
        </w:p>
      </w:tc>
      <w:tc>
        <w:tcPr>
          <w:tcW w:w="725" w:type="dxa"/>
        </w:tcPr>
        <w:p w:rsidR="005B3F97" w:rsidRPr="004F3BE0" w:rsidRDefault="005B3F97" w:rsidP="00A108FB">
          <w:pPr>
            <w:pStyle w:val="Yltunniste"/>
          </w:pPr>
        </w:p>
      </w:tc>
    </w:tr>
    <w:tr w:rsidR="005B3F97" w:rsidRPr="004F3BE0" w:rsidTr="005B3F97">
      <w:tc>
        <w:tcPr>
          <w:tcW w:w="2609" w:type="dxa"/>
        </w:tcPr>
        <w:p w:rsidR="005B3F97" w:rsidRPr="004F3BE0" w:rsidRDefault="005B3F97" w:rsidP="00A108FB">
          <w:pPr>
            <w:pStyle w:val="Yltunniste"/>
          </w:pPr>
        </w:p>
      </w:tc>
      <w:tc>
        <w:tcPr>
          <w:tcW w:w="1304" w:type="dxa"/>
        </w:tcPr>
        <w:p w:rsidR="005B3F97" w:rsidRPr="004F3BE0" w:rsidRDefault="005B3F97" w:rsidP="00A108FB">
          <w:pPr>
            <w:pStyle w:val="Yltunniste"/>
          </w:pPr>
        </w:p>
      </w:tc>
      <w:tc>
        <w:tcPr>
          <w:tcW w:w="725" w:type="dxa"/>
        </w:tcPr>
        <w:p w:rsidR="005B3F97" w:rsidRPr="004F3BE0" w:rsidRDefault="005B3F97" w:rsidP="00A108FB">
          <w:pPr>
            <w:pStyle w:val="Yltunniste"/>
          </w:pPr>
        </w:p>
      </w:tc>
    </w:tr>
    <w:tr w:rsidR="005B3F97" w:rsidRPr="004F3BE0" w:rsidTr="005B3F97">
      <w:tc>
        <w:tcPr>
          <w:tcW w:w="2609" w:type="dxa"/>
        </w:tcPr>
        <w:p w:rsidR="005B3F97" w:rsidRPr="004F3BE0" w:rsidRDefault="005B3F97" w:rsidP="00A108FB">
          <w:pPr>
            <w:pStyle w:val="Yltunniste"/>
          </w:pPr>
        </w:p>
      </w:tc>
      <w:tc>
        <w:tcPr>
          <w:tcW w:w="2029" w:type="dxa"/>
          <w:gridSpan w:val="2"/>
        </w:tcPr>
        <w:p w:rsidR="005B3F97" w:rsidRPr="004F3BE0" w:rsidRDefault="005B3F97" w:rsidP="00514AF0">
          <w:pPr>
            <w:pStyle w:val="Yltunniste"/>
            <w:jc w:val="right"/>
          </w:pPr>
        </w:p>
      </w:tc>
    </w:tr>
    <w:tr w:rsidR="005B3F97" w:rsidRPr="004F3BE0" w:rsidTr="005B3F97">
      <w:tc>
        <w:tcPr>
          <w:tcW w:w="2609" w:type="dxa"/>
        </w:tcPr>
        <w:p w:rsidR="005B3F97" w:rsidRPr="004F3BE0" w:rsidRDefault="005B3F97" w:rsidP="004F3BE0">
          <w:pPr>
            <w:pStyle w:val="Yltunniste"/>
          </w:pPr>
        </w:p>
      </w:tc>
      <w:tc>
        <w:tcPr>
          <w:tcW w:w="2029" w:type="dxa"/>
          <w:gridSpan w:val="2"/>
        </w:tcPr>
        <w:p w:rsidR="005B3F97" w:rsidRPr="004F3BE0" w:rsidRDefault="005B3F97" w:rsidP="004F3BE0">
          <w:pPr>
            <w:pStyle w:val="Yltunniste"/>
            <w:jc w:val="right"/>
            <w:rPr>
              <w:rStyle w:val="Paikkamerkkiteksti"/>
            </w:rPr>
          </w:pPr>
        </w:p>
      </w:tc>
    </w:tr>
  </w:tbl>
  <w:p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9860C8" w:rsidRPr="004F3BE0" w:rsidTr="009860C8">
      <w:tc>
        <w:tcPr>
          <w:tcW w:w="2609" w:type="dxa"/>
        </w:tcPr>
        <w:p w:rsidR="009860C8" w:rsidRPr="003F38D8" w:rsidRDefault="009860C8" w:rsidP="003F38D8">
          <w:pPr>
            <w:pStyle w:val="Yltunniste"/>
            <w:rPr>
              <w:b/>
            </w:rPr>
          </w:pPr>
        </w:p>
      </w:tc>
      <w:tc>
        <w:tcPr>
          <w:tcW w:w="1304" w:type="dxa"/>
        </w:tcPr>
        <w:p w:rsidR="009860C8" w:rsidRPr="004F3BE0" w:rsidRDefault="009860C8" w:rsidP="00A108FB">
          <w:pPr>
            <w:pStyle w:val="Yltunniste"/>
          </w:pPr>
        </w:p>
      </w:tc>
      <w:tc>
        <w:tcPr>
          <w:tcW w:w="725" w:type="dxa"/>
        </w:tcPr>
        <w:p w:rsidR="009860C8" w:rsidRPr="004F3BE0" w:rsidRDefault="009860C8" w:rsidP="004F3BE0">
          <w:pPr>
            <w:pStyle w:val="Yltunniste"/>
          </w:pPr>
        </w:p>
      </w:tc>
    </w:tr>
    <w:tr w:rsidR="009860C8" w:rsidRPr="004F3BE0" w:rsidTr="009860C8">
      <w:tc>
        <w:tcPr>
          <w:tcW w:w="2609" w:type="dxa"/>
        </w:tcPr>
        <w:p w:rsidR="009860C8" w:rsidRPr="004F3BE0" w:rsidRDefault="009860C8" w:rsidP="00A108FB">
          <w:pPr>
            <w:pStyle w:val="Yltunniste"/>
          </w:pPr>
        </w:p>
      </w:tc>
      <w:tc>
        <w:tcPr>
          <w:tcW w:w="1304" w:type="dxa"/>
        </w:tcPr>
        <w:p w:rsidR="009860C8" w:rsidRPr="004F3BE0" w:rsidRDefault="009860C8" w:rsidP="00A108FB">
          <w:pPr>
            <w:pStyle w:val="Yltunniste"/>
          </w:pPr>
        </w:p>
      </w:tc>
      <w:tc>
        <w:tcPr>
          <w:tcW w:w="725" w:type="dxa"/>
        </w:tcPr>
        <w:p w:rsidR="009860C8" w:rsidRPr="004F3BE0" w:rsidRDefault="009860C8" w:rsidP="00A108FB">
          <w:pPr>
            <w:pStyle w:val="Yltunniste"/>
          </w:pPr>
        </w:p>
      </w:tc>
    </w:tr>
    <w:tr w:rsidR="009860C8" w:rsidRPr="004F3BE0" w:rsidTr="009860C8">
      <w:tc>
        <w:tcPr>
          <w:tcW w:w="2609" w:type="dxa"/>
        </w:tcPr>
        <w:p w:rsidR="009860C8" w:rsidRPr="004F3BE0" w:rsidRDefault="009860C8" w:rsidP="00A108FB">
          <w:pPr>
            <w:pStyle w:val="Yltunniste"/>
          </w:pPr>
        </w:p>
      </w:tc>
      <w:tc>
        <w:tcPr>
          <w:tcW w:w="1304" w:type="dxa"/>
        </w:tcPr>
        <w:p w:rsidR="009860C8" w:rsidRPr="004F3BE0" w:rsidRDefault="009860C8" w:rsidP="00A108FB">
          <w:pPr>
            <w:pStyle w:val="Yltunniste"/>
          </w:pPr>
        </w:p>
      </w:tc>
      <w:tc>
        <w:tcPr>
          <w:tcW w:w="725" w:type="dxa"/>
        </w:tcPr>
        <w:p w:rsidR="009860C8" w:rsidRPr="004F3BE0" w:rsidRDefault="009860C8" w:rsidP="00A108FB">
          <w:pPr>
            <w:pStyle w:val="Yltunniste"/>
          </w:pPr>
        </w:p>
      </w:tc>
    </w:tr>
    <w:tr w:rsidR="009860C8" w:rsidRPr="004F3BE0" w:rsidTr="009860C8">
      <w:tc>
        <w:tcPr>
          <w:tcW w:w="2609" w:type="dxa"/>
        </w:tcPr>
        <w:p w:rsidR="009860C8" w:rsidRPr="004F3BE0" w:rsidRDefault="009860C8" w:rsidP="00A108FB">
          <w:pPr>
            <w:pStyle w:val="Yltunniste"/>
          </w:pPr>
        </w:p>
      </w:tc>
      <w:tc>
        <w:tcPr>
          <w:tcW w:w="2029" w:type="dxa"/>
          <w:gridSpan w:val="2"/>
        </w:tcPr>
        <w:p w:rsidR="009860C8" w:rsidRPr="004F3BE0" w:rsidRDefault="009860C8" w:rsidP="00514AF0">
          <w:pPr>
            <w:pStyle w:val="Yltunniste"/>
            <w:jc w:val="right"/>
          </w:pPr>
        </w:p>
      </w:tc>
    </w:tr>
    <w:tr w:rsidR="009860C8" w:rsidRPr="004F3BE0" w:rsidTr="009860C8">
      <w:tc>
        <w:tcPr>
          <w:tcW w:w="2609" w:type="dxa"/>
        </w:tcPr>
        <w:p w:rsidR="009860C8" w:rsidRPr="004F3BE0" w:rsidRDefault="009860C8" w:rsidP="004F3BE0">
          <w:pPr>
            <w:pStyle w:val="Yltunniste"/>
          </w:pPr>
        </w:p>
      </w:tc>
      <w:tc>
        <w:tcPr>
          <w:tcW w:w="2029" w:type="dxa"/>
          <w:gridSpan w:val="2"/>
        </w:tcPr>
        <w:p w:rsidR="009860C8" w:rsidRPr="004F3BE0" w:rsidRDefault="009860C8" w:rsidP="004F3BE0">
          <w:pPr>
            <w:pStyle w:val="Yltunniste"/>
            <w:jc w:val="right"/>
            <w:rPr>
              <w:rStyle w:val="Paikkamerkkiteksti"/>
            </w:rPr>
          </w:pPr>
        </w:p>
      </w:tc>
    </w:tr>
  </w:tbl>
  <w:p w:rsidR="00514AF0" w:rsidRDefault="00514A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3"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5613BE3"/>
    <w:multiLevelType w:val="multilevel"/>
    <w:tmpl w:val="7960B67C"/>
    <w:numStyleLink w:val="Luettelonumeroitu"/>
  </w:abstractNum>
  <w:abstractNum w:abstractNumId="5" w15:restartNumberingAfterBreak="0">
    <w:nsid w:val="27440EE1"/>
    <w:multiLevelType w:val="multilevel"/>
    <w:tmpl w:val="F056985A"/>
    <w:numStyleLink w:val="Luettelomerkit"/>
  </w:abstractNum>
  <w:abstractNum w:abstractNumId="6"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7" w15:restartNumberingAfterBreak="0">
    <w:nsid w:val="4B6C30A9"/>
    <w:multiLevelType w:val="multilevel"/>
    <w:tmpl w:val="2A5C61B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52"/>
    <w:rsid w:val="000355FE"/>
    <w:rsid w:val="00070DBE"/>
    <w:rsid w:val="000762E5"/>
    <w:rsid w:val="000858B4"/>
    <w:rsid w:val="00086892"/>
    <w:rsid w:val="000F3052"/>
    <w:rsid w:val="001028F5"/>
    <w:rsid w:val="00141914"/>
    <w:rsid w:val="002003E8"/>
    <w:rsid w:val="0024077F"/>
    <w:rsid w:val="00286169"/>
    <w:rsid w:val="00295627"/>
    <w:rsid w:val="002B5AA7"/>
    <w:rsid w:val="002B5BF6"/>
    <w:rsid w:val="003470EA"/>
    <w:rsid w:val="0038787C"/>
    <w:rsid w:val="003B55EB"/>
    <w:rsid w:val="003D195E"/>
    <w:rsid w:val="003F38D8"/>
    <w:rsid w:val="0046103D"/>
    <w:rsid w:val="00475A57"/>
    <w:rsid w:val="004F3BE0"/>
    <w:rsid w:val="00514AF0"/>
    <w:rsid w:val="005544A8"/>
    <w:rsid w:val="00594D7C"/>
    <w:rsid w:val="005A1C4E"/>
    <w:rsid w:val="005B3F97"/>
    <w:rsid w:val="00655BE4"/>
    <w:rsid w:val="006A329E"/>
    <w:rsid w:val="006E19D3"/>
    <w:rsid w:val="0072051B"/>
    <w:rsid w:val="00777734"/>
    <w:rsid w:val="007A29BC"/>
    <w:rsid w:val="007C0947"/>
    <w:rsid w:val="007E7A4D"/>
    <w:rsid w:val="00803042"/>
    <w:rsid w:val="00834A0B"/>
    <w:rsid w:val="00835A1B"/>
    <w:rsid w:val="008E1B8D"/>
    <w:rsid w:val="00941EE5"/>
    <w:rsid w:val="009860C8"/>
    <w:rsid w:val="009915D4"/>
    <w:rsid w:val="00995944"/>
    <w:rsid w:val="00A108FB"/>
    <w:rsid w:val="00A201E4"/>
    <w:rsid w:val="00A57547"/>
    <w:rsid w:val="00A75671"/>
    <w:rsid w:val="00AE5FEE"/>
    <w:rsid w:val="00B404FC"/>
    <w:rsid w:val="00B6226A"/>
    <w:rsid w:val="00BD358B"/>
    <w:rsid w:val="00C50F05"/>
    <w:rsid w:val="00D824B4"/>
    <w:rsid w:val="00DA57AC"/>
    <w:rsid w:val="00E716D9"/>
    <w:rsid w:val="00EA049E"/>
    <w:rsid w:val="00F547EF"/>
    <w:rsid w:val="00FB65B7"/>
    <w:rsid w:val="00FE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726BD-5722-49ED-A270-3D613344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F3052"/>
    <w:rPr>
      <w:rFonts w:ascii="Arial" w:eastAsia="Times New Roman" w:hAnsi="Arial" w:cs="Arial"/>
      <w:sz w:val="18"/>
      <w:szCs w:val="18"/>
      <w:lang w:val="fi-FI" w:eastAsia="fi-FI"/>
    </w:rPr>
  </w:style>
  <w:style w:type="paragraph" w:styleId="Otsikko1">
    <w:name w:val="heading 1"/>
    <w:basedOn w:val="Normaali"/>
    <w:next w:val="Leipteksti"/>
    <w:link w:val="Otsikko1Char"/>
    <w:uiPriority w:val="9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9"/>
    <w:qFormat/>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9"/>
    <w:qFormat/>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9"/>
    <w:qFormat/>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9"/>
    <w:qFormat/>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9"/>
    <w:qFormat/>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9"/>
    <w:qFormat/>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s2">
    <w:name w:val="s2"/>
    <w:basedOn w:val="Normaali"/>
    <w:uiPriority w:val="99"/>
    <w:rsid w:val="000F3052"/>
    <w:pPr>
      <w:ind w:left="2592"/>
    </w:pPr>
  </w:style>
  <w:style w:type="paragraph" w:customStyle="1" w:styleId="l1">
    <w:name w:val="l1"/>
    <w:basedOn w:val="Normaali"/>
    <w:uiPriority w:val="99"/>
    <w:rsid w:val="000F3052"/>
    <w:rPr>
      <w:sz w:val="20"/>
      <w:szCs w:val="20"/>
    </w:rPr>
  </w:style>
  <w:style w:type="paragraph" w:customStyle="1" w:styleId="Sisennettynormaali">
    <w:name w:val="Sisennetty normaali"/>
    <w:basedOn w:val="Normaali"/>
    <w:uiPriority w:val="99"/>
    <w:rsid w:val="00941EE5"/>
    <w:pPr>
      <w:spacing w:after="240"/>
      <w:ind w:left="1304"/>
      <w:jc w:val="both"/>
    </w:pPr>
    <w:rPr>
      <w:rFonts w:ascii="Times New Roman" w:hAnsi="Times New Roman" w:cs="Times New Roman"/>
      <w:sz w:val="20"/>
      <w:szCs w:val="20"/>
    </w:rPr>
  </w:style>
  <w:style w:type="character" w:styleId="Ratkaisematonmaininta">
    <w:name w:val="Unresolved Mention"/>
    <w:basedOn w:val="Kappaleenoletusfontti"/>
    <w:uiPriority w:val="99"/>
    <w:semiHidden/>
    <w:unhideWhenUsed/>
    <w:rsid w:val="00834A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energiaviras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0100\AppData\Roaming\Microsoft\Templates\1Energiavirasto\Asiakirja.dotx" TargetMode="External"/></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C95D-FF0D-4EC1-A276-63E4B3AD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Asiakirja.dotx</Template>
  <TotalTime>1</TotalTime>
  <Pages>4</Pages>
  <Words>648</Words>
  <Characters>5255</Characters>
  <Application>Microsoft Office Word</Application>
  <DocSecurity>0</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Lavaste Kari</dc:creator>
  <cp:lastModifiedBy>Anu Becker</cp:lastModifiedBy>
  <cp:revision>2</cp:revision>
  <dcterms:created xsi:type="dcterms:W3CDTF">2019-03-21T13:54:00Z</dcterms:created>
  <dcterms:modified xsi:type="dcterms:W3CDTF">2019-03-21T13:54:00Z</dcterms:modified>
</cp:coreProperties>
</file>